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E0" w:rsidRPr="002F04D5" w:rsidRDefault="00BC45E0" w:rsidP="002F04D5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2F04D5">
        <w:rPr>
          <w:b/>
          <w:sz w:val="16"/>
          <w:szCs w:val="16"/>
        </w:rPr>
        <w:t>Приложение № 3 к постановлению</w:t>
      </w:r>
    </w:p>
    <w:p w:rsidR="00BC45E0" w:rsidRPr="002F04D5" w:rsidRDefault="00BC45E0" w:rsidP="002F04D5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 w:rsidRPr="002F04D5">
        <w:rPr>
          <w:b/>
          <w:sz w:val="16"/>
          <w:szCs w:val="16"/>
        </w:rPr>
        <w:t xml:space="preserve">Местной администрации МО Звездное от 19 августа </w:t>
      </w:r>
      <w:smartTag w:uri="urn:schemas-microsoft-com:office:smarttags" w:element="metricconverter">
        <w:smartTagPr>
          <w:attr w:name="ProductID" w:val="2013 г"/>
        </w:smartTagPr>
        <w:r w:rsidRPr="002F04D5">
          <w:rPr>
            <w:b/>
            <w:sz w:val="16"/>
            <w:szCs w:val="16"/>
          </w:rPr>
          <w:t>2013 г</w:t>
        </w:r>
      </w:smartTag>
      <w:r w:rsidRPr="002F04D5">
        <w:rPr>
          <w:b/>
          <w:sz w:val="16"/>
          <w:szCs w:val="16"/>
        </w:rPr>
        <w:t>. № 6</w:t>
      </w:r>
    </w:p>
    <w:p w:rsidR="00BC45E0" w:rsidRPr="002F04D5" w:rsidRDefault="00BC45E0" w:rsidP="005200EB">
      <w:pPr>
        <w:tabs>
          <w:tab w:val="left" w:pos="9354"/>
        </w:tabs>
        <w:ind w:right="-6"/>
        <w:jc w:val="center"/>
        <w:rPr>
          <w:b/>
        </w:rPr>
      </w:pPr>
    </w:p>
    <w:p w:rsidR="00BC45E0" w:rsidRPr="002F04D5" w:rsidRDefault="00BC45E0" w:rsidP="005200EB">
      <w:pPr>
        <w:tabs>
          <w:tab w:val="left" w:pos="9354"/>
        </w:tabs>
        <w:ind w:right="-6"/>
        <w:jc w:val="center"/>
        <w:rPr>
          <w:b/>
        </w:rPr>
      </w:pPr>
      <w:r w:rsidRPr="002F04D5">
        <w:rPr>
          <w:b/>
        </w:rPr>
        <w:t>Административный регламент</w:t>
      </w:r>
    </w:p>
    <w:p w:rsidR="00BC45E0" w:rsidRPr="002F04D5" w:rsidRDefault="00BC45E0" w:rsidP="006D6EEA">
      <w:pPr>
        <w:jc w:val="center"/>
        <w:rPr>
          <w:b/>
        </w:rPr>
      </w:pPr>
      <w:r w:rsidRPr="002F04D5">
        <w:rPr>
          <w:b/>
        </w:rPr>
        <w:t xml:space="preserve"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2F04D5">
        <w:rPr>
          <w:b/>
        </w:rPr>
        <w:br/>
        <w:t>в  Санкт-Петербурге, государственной услуги по разрешению Местной администрацией муниципального образования Муниципальный округ Звездное Санкт-Петербурга вопросов, касающихся предоставления близким родственникам ребенка возможности общаться с ребенком</w:t>
      </w:r>
    </w:p>
    <w:p w:rsidR="00BC45E0" w:rsidRPr="002F04D5" w:rsidRDefault="00BC45E0">
      <w:pPr>
        <w:jc w:val="center"/>
        <w:rPr>
          <w:b/>
          <w:highlight w:val="lightGray"/>
        </w:rPr>
      </w:pPr>
    </w:p>
    <w:p w:rsidR="00BC45E0" w:rsidRPr="002F04D5" w:rsidRDefault="00BC45E0" w:rsidP="00A50B6B">
      <w:pPr>
        <w:jc w:val="center"/>
        <w:rPr>
          <w:b/>
        </w:rPr>
      </w:pPr>
      <w:smartTag w:uri="urn:schemas-microsoft-com:office:smarttags" w:element="place">
        <w:r w:rsidRPr="002F04D5">
          <w:rPr>
            <w:b/>
            <w:lang w:val="en-US"/>
          </w:rPr>
          <w:t>I</w:t>
        </w:r>
        <w:r w:rsidRPr="002F04D5">
          <w:rPr>
            <w:b/>
          </w:rPr>
          <w:t>.</w:t>
        </w:r>
      </w:smartTag>
      <w:r w:rsidRPr="002F04D5">
        <w:rPr>
          <w:b/>
        </w:rPr>
        <w:t xml:space="preserve"> Общие положения</w:t>
      </w:r>
    </w:p>
    <w:p w:rsidR="00BC45E0" w:rsidRPr="002F04D5" w:rsidRDefault="00BC45E0" w:rsidP="00B7690D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1.1. Предметом регулирования настоящего Административного регламента являются отношения, возникающие между заявителями и</w:t>
      </w:r>
      <w:r w:rsidRPr="002F04D5">
        <w:rPr>
          <w:b/>
          <w:sz w:val="22"/>
          <w:szCs w:val="22"/>
        </w:rPr>
        <w:t xml:space="preserve"> </w:t>
      </w:r>
      <w:r w:rsidRPr="002F04D5">
        <w:rPr>
          <w:sz w:val="22"/>
          <w:szCs w:val="22"/>
        </w:rPr>
        <w:t>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Местная администрация МО Звездное), в сфере  предоставления государственной</w:t>
      </w:r>
      <w:r w:rsidRPr="002F04D5">
        <w:rPr>
          <w:sz w:val="22"/>
          <w:szCs w:val="22"/>
        </w:rPr>
        <w:tab/>
        <w:t xml:space="preserve"> услуги по разрешению Местной администрацией МО Звездное вопросов, касающихся предоставления близким родственникам ребенка возможности общаться с ребенком (далее – государственная услуга).</w:t>
      </w:r>
    </w:p>
    <w:p w:rsidR="00BC45E0" w:rsidRPr="002F04D5" w:rsidRDefault="00BC45E0" w:rsidP="00BF0C4A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Блок-схема предоставления государственной услуги приведена приложении № 1 к настоящему Административному регламенту.</w:t>
      </w:r>
    </w:p>
    <w:p w:rsidR="00BC45E0" w:rsidRPr="002F04D5" w:rsidRDefault="00BC45E0" w:rsidP="00E85D45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1.2. Заявителями являются граждане, являющиеся близкими родственниками ребенку, являющимся гражданином Российской Федерации.</w:t>
      </w:r>
    </w:p>
    <w:p w:rsidR="00BC45E0" w:rsidRPr="002F04D5" w:rsidRDefault="00BC45E0" w:rsidP="00C560E3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1.3. Требования к порядку информирования и предоставления государственной услуги.</w:t>
      </w:r>
    </w:p>
    <w:p w:rsidR="00BC45E0" w:rsidRPr="002F04D5" w:rsidRDefault="00BC45E0" w:rsidP="004D7A07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1.3.1. В предоставлении государственной услуги участвуют:</w:t>
      </w:r>
    </w:p>
    <w:p w:rsidR="00BC45E0" w:rsidRPr="002F04D5" w:rsidRDefault="00BC45E0" w:rsidP="003F718E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1.3.1.1. Санкт-Петербургское государственное казенное учреждение «Многофункциональный центр предоставления государственных и муниц</w:t>
      </w:r>
      <w:r>
        <w:rPr>
          <w:sz w:val="22"/>
          <w:szCs w:val="22"/>
        </w:rPr>
        <w:t>и</w:t>
      </w:r>
      <w:r w:rsidRPr="002F04D5">
        <w:rPr>
          <w:sz w:val="22"/>
          <w:szCs w:val="22"/>
        </w:rPr>
        <w:t>пальных услуг» (далее – Многофункциональный центр).</w:t>
      </w:r>
    </w:p>
    <w:p w:rsidR="00BC45E0" w:rsidRPr="002F04D5" w:rsidRDefault="00BC45E0" w:rsidP="003F718E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Адрес: Санкт-Петербург, ул. Красного Текстильщика, д.10-12, литера 0.</w:t>
      </w:r>
    </w:p>
    <w:p w:rsidR="00BC45E0" w:rsidRPr="002F04D5" w:rsidRDefault="00BC45E0" w:rsidP="003F718E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C45E0" w:rsidRPr="002F04D5" w:rsidRDefault="00BC45E0" w:rsidP="003F718E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График работы структурных подразделений Многофункционального центра ежедневно с 9.00 до 21.00.</w:t>
      </w:r>
    </w:p>
    <w:p w:rsidR="00BC45E0" w:rsidRPr="002F04D5" w:rsidRDefault="00BC45E0" w:rsidP="003F718E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Места нахождения, график работы и справочные телефоны подразделений Многофункционального центра в приложении № 7 к настоящему Административному регламенту.</w:t>
      </w:r>
    </w:p>
    <w:p w:rsidR="00BC45E0" w:rsidRPr="002F04D5" w:rsidRDefault="00BC45E0" w:rsidP="003F718E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Центр телефонного обслуживания – 573-90-00.</w:t>
      </w:r>
    </w:p>
    <w:p w:rsidR="00BC45E0" w:rsidRPr="002F04D5" w:rsidRDefault="00BC45E0" w:rsidP="003F718E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 xml:space="preserve">Адрес сайта и электронной почты: </w:t>
      </w:r>
      <w:hyperlink r:id="rId7" w:history="1">
        <w:r w:rsidRPr="002F04D5">
          <w:rPr>
            <w:rStyle w:val="Hyperlink"/>
            <w:color w:val="auto"/>
            <w:sz w:val="22"/>
            <w:szCs w:val="22"/>
            <w:u w:val="none"/>
            <w:lang w:val="en-US"/>
          </w:rPr>
          <w:t>www</w:t>
        </w:r>
        <w:r w:rsidRPr="002F04D5">
          <w:rPr>
            <w:rStyle w:val="Hyperlink"/>
            <w:color w:val="auto"/>
            <w:sz w:val="22"/>
            <w:szCs w:val="22"/>
            <w:u w:val="none"/>
          </w:rPr>
          <w:t>.</w:t>
        </w:r>
        <w:r w:rsidRPr="002F04D5">
          <w:rPr>
            <w:rStyle w:val="Hyperlink"/>
            <w:color w:val="auto"/>
            <w:sz w:val="22"/>
            <w:szCs w:val="22"/>
            <w:u w:val="none"/>
            <w:lang w:val="en-US"/>
          </w:rPr>
          <w:t>gu</w:t>
        </w:r>
        <w:r w:rsidRPr="002F04D5">
          <w:rPr>
            <w:rStyle w:val="Hyperlink"/>
            <w:color w:val="auto"/>
            <w:sz w:val="22"/>
            <w:szCs w:val="22"/>
            <w:u w:val="none"/>
          </w:rPr>
          <w:t>.</w:t>
        </w:r>
        <w:r w:rsidRPr="002F04D5">
          <w:rPr>
            <w:rStyle w:val="Hyperlink"/>
            <w:color w:val="auto"/>
            <w:sz w:val="22"/>
            <w:szCs w:val="22"/>
            <w:u w:val="none"/>
            <w:lang w:val="en-US"/>
          </w:rPr>
          <w:t>spb</w:t>
        </w:r>
        <w:r w:rsidRPr="002F04D5">
          <w:rPr>
            <w:rStyle w:val="Hyperlink"/>
            <w:color w:val="auto"/>
            <w:sz w:val="22"/>
            <w:szCs w:val="22"/>
            <w:u w:val="none"/>
          </w:rPr>
          <w:t>.</w:t>
        </w:r>
        <w:r w:rsidRPr="002F04D5">
          <w:rPr>
            <w:rStyle w:val="Hyperlink"/>
            <w:color w:val="auto"/>
            <w:sz w:val="22"/>
            <w:szCs w:val="22"/>
            <w:u w:val="none"/>
            <w:lang w:val="en-US"/>
          </w:rPr>
          <w:t>ru</w:t>
        </w:r>
        <w:r w:rsidRPr="002F04D5">
          <w:rPr>
            <w:rStyle w:val="Hyperlink"/>
            <w:color w:val="auto"/>
            <w:sz w:val="22"/>
            <w:szCs w:val="22"/>
            <w:u w:val="none"/>
          </w:rPr>
          <w:t>/</w:t>
        </w:r>
        <w:r w:rsidRPr="002F04D5">
          <w:rPr>
            <w:rStyle w:val="Hyperlink"/>
            <w:color w:val="auto"/>
            <w:sz w:val="22"/>
            <w:szCs w:val="22"/>
            <w:u w:val="none"/>
            <w:lang w:val="en-US"/>
          </w:rPr>
          <w:t>mfc</w:t>
        </w:r>
        <w:r w:rsidRPr="002F04D5">
          <w:rPr>
            <w:rStyle w:val="Hyperlink"/>
            <w:color w:val="auto"/>
            <w:sz w:val="22"/>
            <w:szCs w:val="22"/>
            <w:u w:val="none"/>
          </w:rPr>
          <w:t>/</w:t>
        </w:r>
      </w:hyperlink>
      <w:r w:rsidRPr="002F04D5">
        <w:rPr>
          <w:sz w:val="22"/>
          <w:szCs w:val="22"/>
        </w:rPr>
        <w:t xml:space="preserve">, </w:t>
      </w:r>
      <w:r w:rsidRPr="002F04D5">
        <w:rPr>
          <w:sz w:val="22"/>
          <w:szCs w:val="22"/>
          <w:lang w:val="en-US"/>
        </w:rPr>
        <w:t>e</w:t>
      </w:r>
      <w:r w:rsidRPr="002F04D5">
        <w:rPr>
          <w:sz w:val="22"/>
          <w:szCs w:val="22"/>
        </w:rPr>
        <w:t>-</w:t>
      </w:r>
      <w:r w:rsidRPr="002F04D5">
        <w:rPr>
          <w:sz w:val="22"/>
          <w:szCs w:val="22"/>
          <w:lang w:val="en-US"/>
        </w:rPr>
        <w:t>mail</w:t>
      </w:r>
      <w:r w:rsidRPr="002F04D5">
        <w:rPr>
          <w:sz w:val="22"/>
          <w:szCs w:val="22"/>
        </w:rPr>
        <w:t xml:space="preserve">: </w:t>
      </w:r>
      <w:hyperlink r:id="rId8" w:history="1">
        <w:r w:rsidRPr="002F04D5">
          <w:rPr>
            <w:rStyle w:val="Hyperlink"/>
            <w:color w:val="auto"/>
            <w:sz w:val="22"/>
            <w:szCs w:val="22"/>
            <w:u w:val="none"/>
            <w:lang w:val="en-US"/>
          </w:rPr>
          <w:t>knz</w:t>
        </w:r>
        <w:r w:rsidRPr="002F04D5">
          <w:rPr>
            <w:rStyle w:val="Hyperlink"/>
            <w:color w:val="auto"/>
            <w:sz w:val="22"/>
            <w:szCs w:val="22"/>
            <w:u w:val="none"/>
          </w:rPr>
          <w:t>@</w:t>
        </w:r>
        <w:r w:rsidRPr="002F04D5">
          <w:rPr>
            <w:rStyle w:val="Hyperlink"/>
            <w:color w:val="auto"/>
            <w:sz w:val="22"/>
            <w:szCs w:val="22"/>
            <w:u w:val="none"/>
            <w:lang w:val="en-US"/>
          </w:rPr>
          <w:t>mfcspb</w:t>
        </w:r>
        <w:r w:rsidRPr="002F04D5">
          <w:rPr>
            <w:rStyle w:val="Hyperlink"/>
            <w:color w:val="auto"/>
            <w:sz w:val="22"/>
            <w:szCs w:val="22"/>
            <w:u w:val="none"/>
          </w:rPr>
          <w:t>.</w:t>
        </w:r>
        <w:r w:rsidRPr="002F04D5">
          <w:rPr>
            <w:rStyle w:val="Hyperlink"/>
            <w:color w:val="auto"/>
            <w:sz w:val="22"/>
            <w:szCs w:val="22"/>
            <w:u w:val="none"/>
            <w:lang w:val="en-US"/>
          </w:rPr>
          <w:t>ru</w:t>
        </w:r>
      </w:hyperlink>
      <w:r w:rsidRPr="002F04D5">
        <w:rPr>
          <w:sz w:val="22"/>
          <w:szCs w:val="22"/>
        </w:rPr>
        <w:t>.</w:t>
      </w:r>
    </w:p>
    <w:p w:rsidR="00BC45E0" w:rsidRPr="002F04D5" w:rsidRDefault="00BC45E0" w:rsidP="001D0312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  <w:r w:rsidRPr="002F04D5">
        <w:rPr>
          <w:sz w:val="22"/>
          <w:szCs w:val="22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BC45E0" w:rsidRPr="002F04D5" w:rsidRDefault="00BC45E0" w:rsidP="00055AB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 xml:space="preserve">1.3.3. Информацию об исполнительных органах государственной власти 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 </w:t>
      </w:r>
    </w:p>
    <w:p w:rsidR="00BC45E0" w:rsidRPr="002F04D5" w:rsidRDefault="00BC45E0" w:rsidP="001D031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 xml:space="preserve">1.3.3.1.По телефонам, указанным в приложении № 8 </w:t>
      </w:r>
      <w:r w:rsidRPr="002F04D5">
        <w:rPr>
          <w:rFonts w:ascii="Times New Roman" w:hAnsi="Times New Roman" w:cs="Times New Roman"/>
        </w:rPr>
        <w:t xml:space="preserve">к </w:t>
      </w:r>
      <w:r w:rsidRPr="002F04D5">
        <w:rPr>
          <w:rFonts w:ascii="Times New Roman" w:hAnsi="Times New Roman" w:cs="Times New Roman"/>
          <w:sz w:val="22"/>
          <w:szCs w:val="22"/>
        </w:rPr>
        <w:t>настоящему Административному регламенту.</w:t>
      </w:r>
    </w:p>
    <w:p w:rsidR="00BC45E0" w:rsidRPr="002F04D5" w:rsidRDefault="00BC45E0" w:rsidP="001D031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1.3.3.2. В Центре телефонного обслуживания Многофункционального центра, указанного в пункте 1.3.1. настоящего Административного регламента.</w:t>
      </w:r>
    </w:p>
    <w:p w:rsidR="00BC45E0" w:rsidRPr="002F04D5" w:rsidRDefault="00BC45E0" w:rsidP="00041171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1.3.3.3. Посредством письменных обращений, в том числе в электронном виде, в органы местного самоуправления Санкт-Петербурга (информация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№ 8 к настоящему Административному регламенту), Многофункциональный центр и его подразделения.</w:t>
      </w:r>
    </w:p>
    <w:p w:rsidR="00BC45E0" w:rsidRPr="002F04D5" w:rsidRDefault="00BC45E0" w:rsidP="001D031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1.3.3.4. При личном обращении в Местную администрацию МО Звездное, Многофункциональный центр и его подразделения.</w:t>
      </w:r>
    </w:p>
    <w:p w:rsidR="00BC45E0" w:rsidRPr="002F04D5" w:rsidRDefault="00BC45E0" w:rsidP="001D031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1.3.3.5. На стендах в местах предоставления государственной услуги.</w:t>
      </w:r>
    </w:p>
    <w:p w:rsidR="00BC45E0" w:rsidRPr="002F04D5" w:rsidRDefault="00BC45E0" w:rsidP="001D0312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1.3.3.6. На официальном сайте Правительства Санкт-Петербурга </w:t>
      </w:r>
      <w:hyperlink r:id="rId9" w:history="1">
        <w:r w:rsidRPr="002F04D5">
          <w:rPr>
            <w:rStyle w:val="Hyperlink"/>
            <w:color w:val="auto"/>
            <w:sz w:val="22"/>
            <w:szCs w:val="22"/>
            <w:u w:val="none"/>
            <w:lang w:val="en-US"/>
          </w:rPr>
          <w:t>www</w:t>
        </w:r>
        <w:r w:rsidRPr="002F04D5">
          <w:rPr>
            <w:rStyle w:val="Hyperlink"/>
            <w:color w:val="auto"/>
            <w:sz w:val="22"/>
            <w:szCs w:val="22"/>
            <w:u w:val="none"/>
          </w:rPr>
          <w:t>.</w:t>
        </w:r>
        <w:r w:rsidRPr="002F04D5">
          <w:rPr>
            <w:rStyle w:val="Hyperlink"/>
            <w:color w:val="auto"/>
            <w:sz w:val="22"/>
            <w:szCs w:val="22"/>
            <w:u w:val="none"/>
            <w:lang w:val="en-US"/>
          </w:rPr>
          <w:t>gov</w:t>
        </w:r>
        <w:r w:rsidRPr="002F04D5">
          <w:rPr>
            <w:rStyle w:val="Hyperlink"/>
            <w:color w:val="auto"/>
            <w:sz w:val="22"/>
            <w:szCs w:val="22"/>
            <w:u w:val="none"/>
          </w:rPr>
          <w:t>.</w:t>
        </w:r>
        <w:r w:rsidRPr="002F04D5">
          <w:rPr>
            <w:rStyle w:val="Hyperlink"/>
            <w:color w:val="auto"/>
            <w:sz w:val="22"/>
            <w:szCs w:val="22"/>
            <w:u w:val="none"/>
            <w:lang w:val="en-US"/>
          </w:rPr>
          <w:t>spb</w:t>
        </w:r>
        <w:r w:rsidRPr="002F04D5">
          <w:rPr>
            <w:rStyle w:val="Hyperlink"/>
            <w:color w:val="auto"/>
            <w:sz w:val="22"/>
            <w:szCs w:val="22"/>
            <w:u w:val="none"/>
          </w:rPr>
          <w:t>.</w:t>
        </w:r>
        <w:r w:rsidRPr="002F04D5">
          <w:rPr>
            <w:rStyle w:val="Hyperlink"/>
            <w:color w:val="auto"/>
            <w:sz w:val="22"/>
            <w:szCs w:val="22"/>
            <w:u w:val="none"/>
            <w:lang w:val="en-US"/>
          </w:rPr>
          <w:t>ru</w:t>
        </w:r>
      </w:hyperlink>
      <w:r w:rsidRPr="002F04D5">
        <w:rPr>
          <w:sz w:val="22"/>
          <w:szCs w:val="22"/>
        </w:rPr>
        <w:t xml:space="preserve">, а </w:t>
      </w:r>
      <w:hyperlink r:id="rId10" w:history="1">
        <w:r w:rsidRPr="002F04D5">
          <w:rPr>
            <w:rStyle w:val="Hyperlink"/>
            <w:color w:val="auto"/>
            <w:sz w:val="22"/>
            <w:szCs w:val="22"/>
            <w:u w:val="none"/>
          </w:rPr>
          <w:t>также</w:t>
        </w:r>
      </w:hyperlink>
      <w:r w:rsidRPr="002F04D5">
        <w:rPr>
          <w:sz w:val="22"/>
          <w:szCs w:val="22"/>
        </w:rPr>
        <w:t xml:space="preserve"> на Портале.</w:t>
      </w:r>
    </w:p>
    <w:p w:rsidR="00BC45E0" w:rsidRPr="002F04D5" w:rsidRDefault="00BC45E0" w:rsidP="001D0312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1.3.3.7. При обращении к инфоматам (инфокиоскам, инфопунктам), размещенным в помещениях структурных подразделений Многофункциональого центра, указанных в приложении к настоящим методическим рекомендациям;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BC45E0" w:rsidRPr="002F04D5" w:rsidRDefault="00BC45E0" w:rsidP="00A50B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4D5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2F04D5">
        <w:rPr>
          <w:rFonts w:ascii="Times New Roman" w:hAnsi="Times New Roman" w:cs="Times New Roman"/>
          <w:b/>
          <w:sz w:val="22"/>
          <w:szCs w:val="22"/>
        </w:rPr>
        <w:t>. Стандарт предоставления государственной услуги</w:t>
      </w:r>
    </w:p>
    <w:p w:rsidR="00BC45E0" w:rsidRPr="002F04D5" w:rsidRDefault="00BC45E0" w:rsidP="0051274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2.1. Наименование государственной услуги: разрешение Местной администрацией МО Звездное вопросов, касающихся предоставления близким родственникам ребенка возможности общаться с ребенком.</w:t>
      </w:r>
    </w:p>
    <w:p w:rsidR="00BC45E0" w:rsidRPr="002F04D5" w:rsidRDefault="00BC45E0" w:rsidP="00F935B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Краткое наименование государственной услуги: разрешение Местной администрацией МО Звездное вопросов, касающихся предоставления близким родственникам ребенка возможности общаться с ребенком.</w:t>
      </w:r>
    </w:p>
    <w:p w:rsidR="00BC45E0" w:rsidRPr="002F04D5" w:rsidRDefault="00BC45E0" w:rsidP="003574B2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2.2. Государственная услуга предоставляется Местной администрацией МО Звездное, на территории которого ребенок имеет регистрацию по месту жительства (пребывания), и в отношении которого разрешаются вопросы предоставления близким родственникам возможности с ним общаться во взаимодействии с Многофункциональным центром. </w:t>
      </w:r>
    </w:p>
    <w:p w:rsidR="00BC45E0" w:rsidRPr="002F04D5" w:rsidRDefault="00BC45E0" w:rsidP="008778F1">
      <w:pPr>
        <w:tabs>
          <w:tab w:val="left" w:pos="9354"/>
        </w:tabs>
        <w:ind w:right="-6"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2.3. Результатами предоставления государственной услуги являются:</w:t>
      </w:r>
    </w:p>
    <w:p w:rsidR="00BC45E0" w:rsidRPr="002F04D5" w:rsidRDefault="00BC45E0" w:rsidP="00A432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издание Местной администрацией МО Звездное постановления об обязании родителей не препятствовать общению ребенка с близкими родственниками.</w:t>
      </w:r>
    </w:p>
    <w:p w:rsidR="00BC45E0" w:rsidRPr="002F04D5" w:rsidRDefault="00BC45E0" w:rsidP="00732BD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2F04D5">
        <w:rPr>
          <w:sz w:val="22"/>
          <w:szCs w:val="22"/>
        </w:rPr>
        <w:t xml:space="preserve">информирование заявителя о принятом Местной администрацией МО Звездное решении об обязании родителей не препятствовать общению ребенка с близкими родственниками либо разъяснения с указанием причин, по которым постановление не может быть издано и порядок обжалования; </w:t>
      </w:r>
    </w:p>
    <w:p w:rsidR="00BC45E0" w:rsidRPr="002F04D5" w:rsidRDefault="00BC45E0" w:rsidP="000672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 бумажном носителе – решение о предоставлении государственной услуги выдается лично заявителю Местной администрацией МО Звездное или Многофункциональным центром либо направляется через отделения федеральной почтовой связи;</w:t>
      </w:r>
    </w:p>
    <w:p w:rsidR="00BC45E0" w:rsidRPr="002F04D5" w:rsidRDefault="00BC45E0" w:rsidP="000672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в форме электронного документа - путем отправки по электронной почте </w:t>
      </w:r>
      <w:r w:rsidRPr="002F04D5">
        <w:rPr>
          <w:sz w:val="22"/>
          <w:szCs w:val="22"/>
        </w:rPr>
        <w:br/>
        <w:t>либо через Портал.</w:t>
      </w:r>
    </w:p>
    <w:p w:rsidR="00BC45E0" w:rsidRPr="002F04D5" w:rsidRDefault="00BC45E0" w:rsidP="00A432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2.4. Сроки предоставления государственной услуги:</w:t>
      </w:r>
    </w:p>
    <w:p w:rsidR="00BC45E0" w:rsidRPr="002F04D5" w:rsidRDefault="00BC45E0" w:rsidP="00A432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Местной администрацией МО Звездное принимается решение </w:t>
      </w:r>
      <w:r w:rsidRPr="002F04D5">
        <w:rPr>
          <w:sz w:val="22"/>
          <w:szCs w:val="22"/>
        </w:rPr>
        <w:br/>
        <w:t xml:space="preserve">об обязании родителей не препятствовать общению ребенка с близкими родственниками </w:t>
      </w:r>
      <w:r w:rsidRPr="002F04D5">
        <w:rPr>
          <w:sz w:val="22"/>
          <w:szCs w:val="22"/>
        </w:rPr>
        <w:br/>
        <w:t>в течение тридцати дней со дня получения от заявителя заявления и документов, указанных в пункте 2.6. настоящего Административного регламента.</w:t>
      </w:r>
    </w:p>
    <w:p w:rsidR="00BC45E0" w:rsidRPr="002F04D5" w:rsidRDefault="00BC45E0" w:rsidP="003430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В случае направления Местной администрацией МО Звездное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BC45E0" w:rsidRPr="002F04D5" w:rsidRDefault="00BC45E0" w:rsidP="00A432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BC45E0" w:rsidRPr="002F04D5" w:rsidRDefault="00BC45E0" w:rsidP="00A432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Конституция Российской Федерации;</w:t>
      </w:r>
    </w:p>
    <w:p w:rsidR="00BC45E0" w:rsidRPr="002F04D5" w:rsidRDefault="00BC45E0" w:rsidP="00A432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Гражданский кодекс Российской Федерации;</w:t>
      </w:r>
    </w:p>
    <w:p w:rsidR="00BC45E0" w:rsidRPr="002F04D5" w:rsidRDefault="00BC45E0" w:rsidP="00A432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Семейный кодекс Российской Федерации;</w:t>
      </w:r>
    </w:p>
    <w:p w:rsidR="00BC45E0" w:rsidRPr="002F04D5" w:rsidRDefault="00BC45E0" w:rsidP="00A432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C45E0" w:rsidRPr="002F04D5" w:rsidRDefault="00BC45E0" w:rsidP="00AF2BC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Федеральный закон от 02.05.2006 № 59-ФЗ «О порядке рассмотрения обращений граждан Российской Федерации»;</w:t>
      </w:r>
    </w:p>
    <w:p w:rsidR="00BC45E0" w:rsidRPr="002F04D5" w:rsidRDefault="00BC45E0" w:rsidP="00AF2BC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Федеральный закон от 27.07.2006 № 152-ФЗ «О персональных данных»;</w:t>
      </w:r>
    </w:p>
    <w:p w:rsidR="00BC45E0" w:rsidRPr="002F04D5" w:rsidRDefault="00BC45E0" w:rsidP="00AF2BC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Федеральный закон от 06.04.2011 № 63-ФЗ «Об электронной подписи»;</w:t>
      </w:r>
    </w:p>
    <w:p w:rsidR="00BC45E0" w:rsidRPr="002F04D5" w:rsidRDefault="00BC45E0" w:rsidP="00AF2BC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C45E0" w:rsidRPr="002F04D5" w:rsidRDefault="00BC45E0" w:rsidP="00AF2BC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Федеральный закон от 24.04.2008 № 48-ФЗ «Об опеке и попечительстве»;</w:t>
      </w:r>
    </w:p>
    <w:p w:rsidR="00BC45E0" w:rsidRPr="002F04D5" w:rsidRDefault="00BC45E0" w:rsidP="00EC228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C45E0" w:rsidRPr="002F04D5" w:rsidRDefault="00BC45E0" w:rsidP="00EC228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Федеральный закон от 27.07.2006 № 152-ФЗ «О персональных данных»;</w:t>
      </w:r>
    </w:p>
    <w:p w:rsidR="00BC45E0" w:rsidRPr="002F04D5" w:rsidRDefault="00BC45E0" w:rsidP="00AF2BC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Санкт-Петербурге»;</w:t>
      </w:r>
    </w:p>
    <w:p w:rsidR="00BC45E0" w:rsidRPr="002F04D5" w:rsidRDefault="00BC45E0" w:rsidP="00AF2BC2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BC45E0" w:rsidRPr="002F04D5" w:rsidRDefault="00BC45E0" w:rsidP="00AF2BC2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BC45E0" w:rsidRPr="002F04D5" w:rsidRDefault="00BC45E0" w:rsidP="00AF2BC2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заявление о разрешении Местной администрацией МО Звездное вопросов, касающихся предоставления близким родственникам ребенка возможности общаться с ребенком, согласно приложению № 2 к настоящему Административному регламенту;</w:t>
      </w:r>
    </w:p>
    <w:p w:rsidR="00BC45E0" w:rsidRPr="002F04D5" w:rsidRDefault="00BC45E0" w:rsidP="00AF2BC2">
      <w:pPr>
        <w:tabs>
          <w:tab w:val="left" w:pos="9781"/>
        </w:tabs>
        <w:ind w:right="-142" w:firstLine="708"/>
        <w:jc w:val="both"/>
        <w:rPr>
          <w:spacing w:val="2"/>
          <w:sz w:val="22"/>
          <w:szCs w:val="22"/>
        </w:rPr>
      </w:pPr>
      <w:r w:rsidRPr="002F04D5">
        <w:rPr>
          <w:spacing w:val="2"/>
          <w:sz w:val="22"/>
          <w:szCs w:val="22"/>
        </w:rPr>
        <w:t>документ, удостоверяющий личность заявителя</w:t>
      </w:r>
      <w:r w:rsidRPr="002F04D5">
        <w:rPr>
          <w:rStyle w:val="FootnoteReference"/>
          <w:spacing w:val="2"/>
          <w:sz w:val="22"/>
          <w:szCs w:val="22"/>
        </w:rPr>
        <w:footnoteReference w:id="1"/>
      </w:r>
      <w:r w:rsidRPr="002F04D5">
        <w:rPr>
          <w:spacing w:val="2"/>
          <w:sz w:val="22"/>
          <w:szCs w:val="22"/>
        </w:rPr>
        <w:t>;</w:t>
      </w:r>
    </w:p>
    <w:p w:rsidR="00BC45E0" w:rsidRPr="002F04D5" w:rsidRDefault="00BC45E0" w:rsidP="001E1689">
      <w:pPr>
        <w:tabs>
          <w:tab w:val="left" w:pos="9781"/>
        </w:tabs>
        <w:ind w:right="-142" w:firstLine="709"/>
        <w:jc w:val="both"/>
        <w:rPr>
          <w:spacing w:val="2"/>
          <w:sz w:val="22"/>
          <w:szCs w:val="22"/>
        </w:rPr>
      </w:pPr>
      <w:r w:rsidRPr="002F04D5">
        <w:rPr>
          <w:spacing w:val="2"/>
          <w:sz w:val="22"/>
          <w:szCs w:val="22"/>
        </w:rPr>
        <w:t xml:space="preserve">справка о регистрации несовершеннолетнего, в отношении которого обращается заявитель </w:t>
      </w:r>
      <w:r w:rsidRPr="002F04D5">
        <w:rPr>
          <w:sz w:val="22"/>
          <w:szCs w:val="22"/>
        </w:rPr>
        <w:t>о разрешении Местной администрацией МО Звездное вопросов, касающихся предоставления близким родственникам ребенка возможности с ним общаться, или свидетельство о регистрации</w:t>
      </w:r>
      <w:r w:rsidRPr="002F04D5">
        <w:rPr>
          <w:spacing w:val="2"/>
          <w:sz w:val="22"/>
          <w:szCs w:val="22"/>
        </w:rPr>
        <w:t xml:space="preserve"> по месту пребывания несовершеннолетнего</w:t>
      </w:r>
      <w:r w:rsidRPr="002F04D5">
        <w:rPr>
          <w:sz w:val="22"/>
          <w:szCs w:val="22"/>
        </w:rPr>
        <w:t>.</w:t>
      </w:r>
    </w:p>
    <w:p w:rsidR="00BC45E0" w:rsidRPr="002F04D5" w:rsidRDefault="00BC45E0" w:rsidP="001E16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</w:t>
      </w:r>
      <w:r w:rsidRPr="002F04D5">
        <w:rPr>
          <w:rStyle w:val="FootnoteReference"/>
          <w:sz w:val="22"/>
          <w:szCs w:val="22"/>
        </w:rPr>
        <w:footnoteReference w:id="2"/>
      </w:r>
      <w:r w:rsidRPr="002F04D5">
        <w:rPr>
          <w:sz w:val="22"/>
          <w:szCs w:val="22"/>
        </w:rPr>
        <w:t>:</w:t>
      </w:r>
    </w:p>
    <w:p w:rsidR="00BC45E0" w:rsidRPr="002F04D5" w:rsidRDefault="00BC45E0" w:rsidP="007D4101">
      <w:pPr>
        <w:tabs>
          <w:tab w:val="left" w:pos="9781"/>
        </w:tabs>
        <w:ind w:right="-142"/>
        <w:jc w:val="both"/>
        <w:rPr>
          <w:spacing w:val="2"/>
          <w:sz w:val="22"/>
          <w:szCs w:val="22"/>
        </w:rPr>
      </w:pPr>
      <w:r w:rsidRPr="002F04D5">
        <w:rPr>
          <w:spacing w:val="2"/>
          <w:sz w:val="22"/>
          <w:szCs w:val="22"/>
        </w:rPr>
        <w:t xml:space="preserve">документ, подтверждающий родство заявителя по отношению к ребенку (свидетельство о рождении; </w:t>
      </w:r>
    </w:p>
    <w:p w:rsidR="00BC45E0" w:rsidRPr="002F04D5" w:rsidRDefault="00BC45E0" w:rsidP="007D4101">
      <w:pPr>
        <w:tabs>
          <w:tab w:val="left" w:pos="9781"/>
        </w:tabs>
        <w:ind w:right="-142"/>
        <w:jc w:val="both"/>
        <w:rPr>
          <w:spacing w:val="2"/>
          <w:lang w:val="en-US"/>
        </w:rPr>
      </w:pPr>
      <w:r w:rsidRPr="002F04D5">
        <w:rPr>
          <w:spacing w:val="2"/>
          <w:sz w:val="22"/>
          <w:szCs w:val="22"/>
        </w:rPr>
        <w:t xml:space="preserve">            свидетельство о заключении брака; </w:t>
      </w:r>
    </w:p>
    <w:p w:rsidR="00BC45E0" w:rsidRPr="002F04D5" w:rsidRDefault="00BC45E0" w:rsidP="00AF2BC2">
      <w:pPr>
        <w:tabs>
          <w:tab w:val="left" w:pos="709"/>
          <w:tab w:val="left" w:pos="9781"/>
        </w:tabs>
        <w:ind w:right="-142" w:firstLine="708"/>
        <w:jc w:val="both"/>
        <w:rPr>
          <w:spacing w:val="2"/>
          <w:sz w:val="22"/>
          <w:szCs w:val="22"/>
        </w:rPr>
      </w:pPr>
      <w:r w:rsidRPr="002F04D5">
        <w:rPr>
          <w:sz w:val="22"/>
          <w:szCs w:val="22"/>
        </w:rPr>
        <w:tab/>
      </w:r>
      <w:r w:rsidRPr="002F04D5">
        <w:rPr>
          <w:spacing w:val="2"/>
          <w:sz w:val="22"/>
          <w:szCs w:val="22"/>
        </w:rPr>
        <w:t xml:space="preserve">справка о регистрации по месту жительства несовершеннолетнего, в отношении которого обращается заявитель </w:t>
      </w:r>
      <w:r w:rsidRPr="002F04D5">
        <w:rPr>
          <w:sz w:val="22"/>
          <w:szCs w:val="22"/>
        </w:rPr>
        <w:t>о разрешении Местной администрацией МО Звездное вопросов, касающихся предоставления близким родственникам ребенка возможности с ним общаться,</w:t>
      </w:r>
      <w:r w:rsidRPr="002F04D5">
        <w:rPr>
          <w:spacing w:val="2"/>
          <w:sz w:val="22"/>
          <w:szCs w:val="22"/>
        </w:rPr>
        <w:t xml:space="preserve"> (</w:t>
      </w:r>
      <w:r w:rsidRPr="002F04D5">
        <w:rPr>
          <w:sz w:val="22"/>
          <w:szCs w:val="22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2F04D5">
        <w:rPr>
          <w:spacing w:val="2"/>
          <w:sz w:val="22"/>
          <w:szCs w:val="22"/>
        </w:rPr>
        <w:t>).</w:t>
      </w:r>
    </w:p>
    <w:p w:rsidR="00BC45E0" w:rsidRPr="002F04D5" w:rsidRDefault="00BC45E0" w:rsidP="00AF2BC2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2.7.1. Способы получения документов, указанных в пункте 2.7. настоящего Административного регламента:</w:t>
      </w:r>
    </w:p>
    <w:p w:rsidR="00BC45E0" w:rsidRPr="002F04D5" w:rsidRDefault="00BC45E0" w:rsidP="00AF2BC2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направление межведомственного запроса. </w:t>
      </w:r>
    </w:p>
    <w:p w:rsidR="00BC45E0" w:rsidRPr="002F04D5" w:rsidRDefault="00BC45E0" w:rsidP="00AF2BC2">
      <w:pPr>
        <w:tabs>
          <w:tab w:val="left" w:pos="9781"/>
        </w:tabs>
        <w:ind w:firstLine="708"/>
        <w:jc w:val="both"/>
        <w:rPr>
          <w:spacing w:val="2"/>
          <w:sz w:val="22"/>
          <w:szCs w:val="22"/>
        </w:rPr>
      </w:pPr>
      <w:r w:rsidRPr="002F04D5">
        <w:rPr>
          <w:sz w:val="22"/>
          <w:szCs w:val="22"/>
        </w:rPr>
        <w:t xml:space="preserve">2.7.2. </w:t>
      </w:r>
      <w:r w:rsidRPr="002F04D5">
        <w:rPr>
          <w:spacing w:val="2"/>
          <w:sz w:val="22"/>
          <w:szCs w:val="22"/>
        </w:rPr>
        <w:t>При предоставлении государственной услуги запрещено требовать от заявителя:</w:t>
      </w:r>
    </w:p>
    <w:p w:rsidR="00BC45E0" w:rsidRPr="002F04D5" w:rsidRDefault="00BC45E0" w:rsidP="00AF2BC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C45E0" w:rsidRPr="002F04D5" w:rsidRDefault="00BC45E0" w:rsidP="00AF2BC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45E0" w:rsidRPr="002F04D5" w:rsidRDefault="00BC45E0" w:rsidP="00AF2BC2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2.7.3. При представлении в Местную администрацию МО Звездное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Санкт-Петербурга».</w:t>
      </w:r>
    </w:p>
    <w:p w:rsidR="00BC45E0" w:rsidRPr="002F04D5" w:rsidRDefault="00BC45E0" w:rsidP="00C82AD3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2.8. Основания для отказа в приеме документов, необходимых для предоставления государственной услуги.</w:t>
      </w:r>
    </w:p>
    <w:p w:rsidR="00BC45E0" w:rsidRPr="002F04D5" w:rsidRDefault="00BC45E0" w:rsidP="00C82AD3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2.8.1. Основанием для отказа в приеме документов, необходимых для предоставления государственной услуги являются:</w:t>
      </w:r>
    </w:p>
    <w:p w:rsidR="00BC45E0" w:rsidRPr="002F04D5" w:rsidRDefault="00BC45E0" w:rsidP="00C82AD3">
      <w:pPr>
        <w:tabs>
          <w:tab w:val="left" w:pos="9639"/>
        </w:tabs>
        <w:ind w:firstLine="709"/>
        <w:jc w:val="both"/>
        <w:rPr>
          <w:spacing w:val="2"/>
          <w:sz w:val="22"/>
          <w:szCs w:val="22"/>
        </w:rPr>
      </w:pPr>
      <w:r w:rsidRPr="002F04D5">
        <w:rPr>
          <w:spacing w:val="2"/>
          <w:sz w:val="22"/>
          <w:szCs w:val="22"/>
        </w:rPr>
        <w:t>непредставление необходимых документов, указанных в пункте 2.6.</w:t>
      </w:r>
      <w:r w:rsidRPr="002F04D5">
        <w:rPr>
          <w:sz w:val="22"/>
          <w:szCs w:val="22"/>
        </w:rPr>
        <w:t xml:space="preserve"> настоящего Административного регламента</w:t>
      </w:r>
      <w:r w:rsidRPr="002F04D5">
        <w:rPr>
          <w:spacing w:val="2"/>
          <w:sz w:val="22"/>
          <w:szCs w:val="22"/>
        </w:rPr>
        <w:t>;</w:t>
      </w:r>
    </w:p>
    <w:p w:rsidR="00BC45E0" w:rsidRPr="002F04D5" w:rsidRDefault="00BC45E0" w:rsidP="00C82AD3">
      <w:pPr>
        <w:tabs>
          <w:tab w:val="left" w:pos="9639"/>
        </w:tabs>
        <w:ind w:firstLine="709"/>
        <w:jc w:val="both"/>
        <w:rPr>
          <w:spacing w:val="2"/>
          <w:sz w:val="22"/>
          <w:szCs w:val="22"/>
        </w:rPr>
      </w:pPr>
      <w:r w:rsidRPr="002F04D5">
        <w:rPr>
          <w:spacing w:val="2"/>
          <w:sz w:val="22"/>
          <w:szCs w:val="22"/>
        </w:rPr>
        <w:t>отсутствие в заявлении обязательной к указанию информации;</w:t>
      </w:r>
    </w:p>
    <w:p w:rsidR="00BC45E0" w:rsidRPr="002F04D5" w:rsidRDefault="00BC45E0" w:rsidP="00C82AD3">
      <w:pPr>
        <w:tabs>
          <w:tab w:val="left" w:pos="9639"/>
        </w:tabs>
        <w:ind w:firstLine="709"/>
        <w:jc w:val="both"/>
        <w:rPr>
          <w:spacing w:val="2"/>
          <w:sz w:val="22"/>
          <w:szCs w:val="22"/>
        </w:rPr>
      </w:pPr>
      <w:r w:rsidRPr="002F04D5">
        <w:rPr>
          <w:spacing w:val="2"/>
          <w:sz w:val="22"/>
          <w:szCs w:val="2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BC45E0" w:rsidRPr="002F04D5" w:rsidRDefault="00BC45E0" w:rsidP="00587A7B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2.9. Основанием для приостановления и (или) отказа в предоставлении государственной услуги является:</w:t>
      </w:r>
    </w:p>
    <w:p w:rsidR="00BC45E0" w:rsidRPr="002F04D5" w:rsidRDefault="00BC45E0" w:rsidP="00587A7B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BC45E0" w:rsidRPr="002F04D5" w:rsidRDefault="00BC45E0" w:rsidP="00AF2BC2">
      <w:pPr>
        <w:autoSpaceDE w:val="0"/>
        <w:autoSpaceDN w:val="0"/>
        <w:adjustRightInd w:val="0"/>
        <w:spacing w:before="12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BC45E0" w:rsidRPr="002F04D5" w:rsidRDefault="00BC45E0" w:rsidP="00AF2BC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BC45E0" w:rsidRPr="002F04D5" w:rsidRDefault="00BC45E0" w:rsidP="001E42B2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2.11.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BC45E0" w:rsidRPr="002F04D5" w:rsidRDefault="00BC45E0" w:rsidP="001E42B2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2.11.1. Срок ожидания в очереди (при ее наличии) при подаче заявления и необходимых документов в Местной администрацией МО Звездное не должен превышать одного часа.</w:t>
      </w:r>
    </w:p>
    <w:p w:rsidR="00BC45E0" w:rsidRPr="002F04D5" w:rsidRDefault="00BC45E0" w:rsidP="001E42B2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2.11.2. Срок ожидания в очереди при подаче заявления и документов в многофункциональном центре не должен превышать сорока пяти минут.</w:t>
      </w:r>
    </w:p>
    <w:p w:rsidR="00BC45E0" w:rsidRPr="002F04D5" w:rsidRDefault="00BC45E0" w:rsidP="006C7346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2.11.3. Срок ожидания в очереди при получении документов в Многофункциональном центре не должен превышать пятнадцати минут.</w:t>
      </w:r>
    </w:p>
    <w:p w:rsidR="00BC45E0" w:rsidRPr="002F04D5" w:rsidRDefault="00BC45E0" w:rsidP="007417CB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2.12. Плата за предоставление государственной услуги не взимается.</w:t>
      </w:r>
    </w:p>
    <w:p w:rsidR="00BC45E0" w:rsidRPr="002F04D5" w:rsidRDefault="00BC45E0" w:rsidP="001E42B2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BC45E0" w:rsidRPr="002F04D5" w:rsidRDefault="00BC45E0" w:rsidP="001E42B2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2.13.1. Регистрация запроса осуществляется Местной администрацией МО Звездное в течение одного рабочего дня с момента получения Местной администрацией МО Звездное документов, указанных в пункте 2.6. настоящего Административного регламента.</w:t>
      </w:r>
    </w:p>
    <w:p w:rsidR="00BC45E0" w:rsidRPr="002F04D5" w:rsidRDefault="00BC45E0" w:rsidP="00293CF5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2.14.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BC45E0" w:rsidRPr="002F04D5" w:rsidRDefault="00BC45E0" w:rsidP="00293CF5">
      <w:pPr>
        <w:pStyle w:val="BodyText"/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BC45E0" w:rsidRPr="002F04D5" w:rsidRDefault="00BC45E0" w:rsidP="00B7423D">
      <w:pPr>
        <w:pStyle w:val="BodyText"/>
        <w:ind w:firstLine="708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2.14.2.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BC45E0" w:rsidRPr="002F04D5" w:rsidRDefault="00BC45E0" w:rsidP="00B7423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наименование государственной услуги;</w:t>
      </w:r>
    </w:p>
    <w:p w:rsidR="00BC45E0" w:rsidRPr="002F04D5" w:rsidRDefault="00BC45E0" w:rsidP="00B7423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перечень органы местного самоуправления Санкт-Петербурга, участвующих в предоставлении государственной услуги;</w:t>
      </w:r>
    </w:p>
    <w:p w:rsidR="00BC45E0" w:rsidRPr="002F04D5" w:rsidRDefault="00BC45E0" w:rsidP="00B7423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BC45E0" w:rsidRPr="002F04D5" w:rsidRDefault="00BC45E0" w:rsidP="00B7423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:rsidR="00BC45E0" w:rsidRPr="002F04D5" w:rsidRDefault="00BC45E0" w:rsidP="00B7423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BC45E0" w:rsidRPr="002F04D5" w:rsidRDefault="00BC45E0" w:rsidP="00B7423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порядок предоставления государственной услуги;</w:t>
      </w:r>
    </w:p>
    <w:p w:rsidR="00BC45E0" w:rsidRPr="002F04D5" w:rsidRDefault="00BC45E0" w:rsidP="00B7423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перечень категорий граждан, имеющих право на получение государственной услуги;</w:t>
      </w:r>
    </w:p>
    <w:p w:rsidR="00BC45E0" w:rsidRPr="002F04D5" w:rsidRDefault="00BC45E0" w:rsidP="00B7423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перечень документов, необходимых для получения государственной услуги;</w:t>
      </w:r>
    </w:p>
    <w:p w:rsidR="00BC45E0" w:rsidRPr="002F04D5" w:rsidRDefault="00BC45E0" w:rsidP="00B7423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образец заполнения заявления на получение государственной услуги. </w:t>
      </w:r>
    </w:p>
    <w:p w:rsidR="00BC45E0" w:rsidRPr="002F04D5" w:rsidRDefault="00BC45E0" w:rsidP="001940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2.15. Показатели доступности и качества государственной услуги.</w:t>
      </w:r>
    </w:p>
    <w:p w:rsidR="00BC45E0" w:rsidRPr="002F04D5" w:rsidRDefault="00BC45E0" w:rsidP="00416165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BC45E0" w:rsidRPr="002F04D5" w:rsidRDefault="00BC45E0" w:rsidP="0041616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BC45E0" w:rsidRPr="002F04D5" w:rsidRDefault="00BC45E0" w:rsidP="00416165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2F04D5">
        <w:rPr>
          <w:sz w:val="22"/>
          <w:szCs w:val="22"/>
        </w:rPr>
        <w:t>2.15.3. Способы предоставления государственной услуги заявителю:</w:t>
      </w:r>
    </w:p>
    <w:p w:rsidR="00BC45E0" w:rsidRPr="002F04D5" w:rsidRDefault="00BC45E0" w:rsidP="00416165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непосредственно при посещении Местной администраци</w:t>
      </w:r>
      <w:r w:rsidRPr="002F04D5">
        <w:rPr>
          <w:rFonts w:ascii="Times New Roman" w:hAnsi="Times New Roman"/>
          <w:sz w:val="22"/>
          <w:szCs w:val="22"/>
          <w:lang/>
        </w:rPr>
        <w:t>и</w:t>
      </w:r>
      <w:r w:rsidRPr="002F04D5">
        <w:rPr>
          <w:rFonts w:ascii="Times New Roman" w:hAnsi="Times New Roman"/>
          <w:sz w:val="22"/>
          <w:szCs w:val="22"/>
        </w:rPr>
        <w:t xml:space="preserve"> МО Звездное, участвующего в предоставлении государственной услуги;</w:t>
      </w:r>
    </w:p>
    <w:p w:rsidR="00BC45E0" w:rsidRPr="002F04D5" w:rsidRDefault="00BC45E0" w:rsidP="00EC228E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в подразделении Многофункционального центра;</w:t>
      </w:r>
    </w:p>
    <w:p w:rsidR="00BC45E0" w:rsidRPr="002F04D5" w:rsidRDefault="00BC45E0" w:rsidP="00EC228E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в электронном виде.</w:t>
      </w:r>
    </w:p>
    <w:p w:rsidR="00BC45E0" w:rsidRPr="002F04D5" w:rsidRDefault="00BC45E0" w:rsidP="00724512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 не установлены.</w:t>
      </w:r>
    </w:p>
    <w:p w:rsidR="00BC45E0" w:rsidRPr="002F04D5" w:rsidRDefault="00BC45E0" w:rsidP="007245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2.15.5. Способы информирования заявителя о результатах предоставления государственной услуги – по телефону, по электронной почте, в письменном виде.</w:t>
      </w:r>
    </w:p>
    <w:p w:rsidR="00BC45E0" w:rsidRPr="002F04D5" w:rsidRDefault="00BC45E0" w:rsidP="007245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2.15.6. Количество документов, необходимых для предоставления заявителем в целях получения государственной услуги: от 3 до 5.</w:t>
      </w:r>
    </w:p>
    <w:p w:rsidR="00BC45E0" w:rsidRPr="002F04D5" w:rsidRDefault="00BC45E0" w:rsidP="007245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2.15.7. Количество документов (информации), которую запрашивает орган местного самоуправления Санкт-Петербурга без участия заявителя: от 0 до 2.</w:t>
      </w:r>
    </w:p>
    <w:p w:rsidR="00BC45E0" w:rsidRPr="002F04D5" w:rsidRDefault="00BC45E0" w:rsidP="007245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2.15.8. Количество услуг, являющихся необходимыми и обязательными для предоставления государственной услуги действующим законодательством – не установлено.</w:t>
      </w:r>
    </w:p>
    <w:p w:rsidR="00BC45E0" w:rsidRPr="002F04D5" w:rsidRDefault="00BC45E0" w:rsidP="007D45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2.15.9.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BC45E0" w:rsidRPr="002F04D5" w:rsidRDefault="00BC45E0" w:rsidP="007D45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2.15.10. Предусмотрена выдача результата предоставления государственной услуги в электронном виде.</w:t>
      </w:r>
    </w:p>
    <w:p w:rsidR="00BC45E0" w:rsidRPr="002F04D5" w:rsidRDefault="00BC45E0" w:rsidP="008E38F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2.16.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в электронном виде) и устным обращениям.</w:t>
      </w:r>
    </w:p>
    <w:p w:rsidR="00BC45E0" w:rsidRPr="002F04D5" w:rsidRDefault="00BC45E0" w:rsidP="00F0197D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Местной администрацией МО Звездное</w:t>
      </w:r>
      <w:r w:rsidRPr="002F04D5">
        <w:rPr>
          <w:rFonts w:ascii="Times New Roman" w:hAnsi="Times New Roman"/>
          <w:sz w:val="22"/>
          <w:szCs w:val="22"/>
          <w:lang/>
        </w:rPr>
        <w:t xml:space="preserve"> </w:t>
      </w:r>
      <w:r w:rsidRPr="002F04D5">
        <w:rPr>
          <w:rFonts w:ascii="Times New Roman" w:hAnsi="Times New Roman"/>
          <w:sz w:val="22"/>
          <w:szCs w:val="22"/>
        </w:rPr>
        <w:t>принимаются обращения в письменном виде свободной формы (в том числе в электронной форме). В письменном обращении указываются: наименование органа местного самоуправления Санкт-Петербурга  либо фамилия, имя, отчество соответствующего должностного лица Местной администрацией МО Звездное,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BC45E0" w:rsidRPr="002F04D5" w:rsidRDefault="00BC45E0" w:rsidP="00F0197D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BC45E0" w:rsidRPr="002F04D5" w:rsidRDefault="00BC45E0" w:rsidP="00F0197D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Ответ на письменное обращение дается в простой, четкой, понятной форме </w:t>
      </w:r>
      <w:r w:rsidRPr="002F04D5">
        <w:rPr>
          <w:sz w:val="22"/>
          <w:szCs w:val="22"/>
        </w:rPr>
        <w:br/>
        <w:t>с указанием фамилии и инициалов, номера телефона специалиста, оформившего ответ.</w:t>
      </w:r>
    </w:p>
    <w:p w:rsidR="00BC45E0" w:rsidRPr="002F04D5" w:rsidRDefault="00BC45E0" w:rsidP="00F0197D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2.16.2. По справочным номерам телефонов, указанным в пунктах 1.3.1. настоящ</w:t>
      </w:r>
      <w:r w:rsidRPr="002F04D5">
        <w:rPr>
          <w:rFonts w:ascii="Times New Roman" w:hAnsi="Times New Roman"/>
          <w:sz w:val="22"/>
          <w:szCs w:val="22"/>
          <w:lang/>
        </w:rPr>
        <w:t>его</w:t>
      </w:r>
      <w:r w:rsidRPr="002F04D5">
        <w:rPr>
          <w:rFonts w:ascii="Times New Roman" w:hAnsi="Times New Roman"/>
          <w:sz w:val="22"/>
          <w:szCs w:val="22"/>
        </w:rPr>
        <w:t xml:space="preserve"> </w:t>
      </w:r>
      <w:r w:rsidRPr="002F04D5">
        <w:rPr>
          <w:rFonts w:ascii="Times New Roman" w:hAnsi="Times New Roman"/>
          <w:sz w:val="22"/>
          <w:szCs w:val="22"/>
          <w:lang/>
        </w:rPr>
        <w:t>Административного регламента</w:t>
      </w:r>
      <w:r w:rsidRPr="002F04D5">
        <w:rPr>
          <w:rFonts w:ascii="Times New Roman" w:hAnsi="Times New Roman"/>
          <w:sz w:val="22"/>
          <w:szCs w:val="22"/>
        </w:rPr>
        <w:t>, предоставляется следующая информация, связанная с предоставлением государственной услуги:</w:t>
      </w:r>
    </w:p>
    <w:p w:rsidR="00BC45E0" w:rsidRPr="002F04D5" w:rsidRDefault="00BC45E0" w:rsidP="00F0197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Перечень органов местного самоуправления Санкт-Петербурга, участвующих </w:t>
      </w:r>
      <w:r w:rsidRPr="002F04D5">
        <w:rPr>
          <w:sz w:val="22"/>
          <w:szCs w:val="22"/>
        </w:rPr>
        <w:br/>
        <w:t>в предоставлении государственной услуги;</w:t>
      </w:r>
    </w:p>
    <w:p w:rsidR="00BC45E0" w:rsidRPr="002F04D5" w:rsidRDefault="00BC45E0" w:rsidP="00F0197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2F04D5">
        <w:rPr>
          <w:sz w:val="22"/>
          <w:szCs w:val="22"/>
        </w:rPr>
        <w:br/>
        <w:t>и консультации заявителей по вопросам предоставления государственной услуги;</w:t>
      </w:r>
    </w:p>
    <w:p w:rsidR="00BC45E0" w:rsidRPr="002F04D5" w:rsidRDefault="00BC45E0" w:rsidP="00F0197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адреса органов местного самоуправления Санкт-Петербурга, участвующих </w:t>
      </w:r>
      <w:r w:rsidRPr="002F04D5">
        <w:rPr>
          <w:sz w:val="22"/>
          <w:szCs w:val="22"/>
        </w:rPr>
        <w:br/>
        <w:t>в предоставлении государственной услуги;</w:t>
      </w:r>
    </w:p>
    <w:p w:rsidR="00BC45E0" w:rsidRPr="002F04D5" w:rsidRDefault="00BC45E0" w:rsidP="00F0197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BC45E0" w:rsidRPr="002F04D5" w:rsidRDefault="00BC45E0" w:rsidP="00F0197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категории граждан, имеющие право на получение государственной услуги;</w:t>
      </w:r>
    </w:p>
    <w:p w:rsidR="00BC45E0" w:rsidRPr="002F04D5" w:rsidRDefault="00BC45E0" w:rsidP="00F0197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перечень документов, необходимых для получения государственной услуги;</w:t>
      </w:r>
    </w:p>
    <w:p w:rsidR="00BC45E0" w:rsidRPr="002F04D5" w:rsidRDefault="00BC45E0" w:rsidP="00F0197D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срок принятия решения о предоставлении государственной услуги;</w:t>
      </w:r>
    </w:p>
    <w:p w:rsidR="00BC45E0" w:rsidRPr="002F04D5" w:rsidRDefault="00BC45E0" w:rsidP="00F0197D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о текущих административных действиях, предпринимаемых по обращению заявителя;</w:t>
      </w:r>
    </w:p>
    <w:p w:rsidR="00BC45E0" w:rsidRPr="002F04D5" w:rsidRDefault="00BC45E0" w:rsidP="00F0197D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о принятом решении по конкретному письменному обращению;</w:t>
      </w:r>
    </w:p>
    <w:p w:rsidR="00BC45E0" w:rsidRPr="002F04D5" w:rsidRDefault="00BC45E0" w:rsidP="008E38F3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BC45E0" w:rsidRPr="002F04D5" w:rsidRDefault="00BC45E0" w:rsidP="008E38F3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порядок записи на прием к должностному лицу.</w:t>
      </w:r>
    </w:p>
    <w:p w:rsidR="00BC45E0" w:rsidRPr="002F04D5" w:rsidRDefault="00BC45E0" w:rsidP="008E38F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2.16.3. Особенности предоставления государственной услуги в электронной форме:</w:t>
      </w:r>
    </w:p>
    <w:p w:rsidR="00BC45E0" w:rsidRPr="002F04D5" w:rsidRDefault="00BC45E0" w:rsidP="008E38F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заявитель может получить государственную услугу в электронной форме.</w:t>
      </w:r>
    </w:p>
    <w:p w:rsidR="00BC45E0" w:rsidRPr="002F04D5" w:rsidRDefault="00BC45E0" w:rsidP="008E38F3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 xml:space="preserve">Государственная услуга может быть получена в электронной форме в соответствии с </w:t>
      </w:r>
      <w:hyperlink r:id="rId11" w:history="1">
        <w:r w:rsidRPr="002F04D5">
          <w:rPr>
            <w:sz w:val="22"/>
            <w:szCs w:val="22"/>
          </w:rPr>
          <w:t>Планом</w:t>
        </w:r>
      </w:hyperlink>
      <w:r w:rsidRPr="002F04D5">
        <w:rPr>
          <w:sz w:val="22"/>
          <w:szCs w:val="22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виде.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В электронном виде государственную услугу можно получить с помощью Портала.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Этапы перехода на предоставление услуг в электронном виде: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 xml:space="preserve">2-й этап - размещение на Едином портале государственных услуг форм заявлений </w:t>
      </w:r>
      <w:r w:rsidRPr="002F04D5">
        <w:rPr>
          <w:sz w:val="22"/>
          <w:szCs w:val="22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BC45E0" w:rsidRPr="002F04D5" w:rsidRDefault="00BC45E0" w:rsidP="00F0197D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BC45E0" w:rsidRPr="002F04D5" w:rsidRDefault="00BC45E0" w:rsidP="00F019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BC45E0" w:rsidRPr="002F04D5" w:rsidRDefault="00BC45E0" w:rsidP="00F0197D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В случае, если после направления заявителем электронного заявления (заявки) необходимо посещение заявителем Местной администрации МО Звездное,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</w:t>
      </w:r>
      <w:r w:rsidRPr="002F04D5">
        <w:rPr>
          <w:rFonts w:ascii="Times New Roman" w:hAnsi="Times New Roman"/>
          <w:sz w:val="22"/>
          <w:szCs w:val="22"/>
          <w:lang/>
        </w:rPr>
        <w:t xml:space="preserve"> </w:t>
      </w:r>
      <w:r w:rsidRPr="002F04D5">
        <w:rPr>
          <w:rFonts w:ascii="Times New Roman" w:hAnsi="Times New Roman"/>
          <w:sz w:val="22"/>
          <w:szCs w:val="22"/>
        </w:rPr>
        <w:t>с указанием: адреса</w:t>
      </w:r>
      <w:r w:rsidRPr="002F04D5">
        <w:rPr>
          <w:rFonts w:ascii="Times New Roman" w:hAnsi="Times New Roman"/>
          <w:sz w:val="22"/>
          <w:szCs w:val="22"/>
          <w:lang/>
        </w:rPr>
        <w:t xml:space="preserve"> </w:t>
      </w:r>
      <w:r w:rsidRPr="002F04D5">
        <w:rPr>
          <w:rFonts w:ascii="Times New Roman" w:hAnsi="Times New Roman"/>
          <w:sz w:val="22"/>
          <w:szCs w:val="22"/>
        </w:rPr>
        <w:t>Местной администрации МО Звездное,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BC45E0" w:rsidRPr="002F04D5" w:rsidRDefault="00BC45E0" w:rsidP="00F0197D">
      <w:pPr>
        <w:pStyle w:val="BodyText"/>
        <w:ind w:firstLine="709"/>
        <w:jc w:val="both"/>
        <w:rPr>
          <w:rFonts w:ascii="Times New Roman" w:hAnsi="Times New Roman"/>
          <w:sz w:val="22"/>
          <w:szCs w:val="22"/>
        </w:rPr>
      </w:pPr>
      <w:r w:rsidRPr="002F04D5">
        <w:rPr>
          <w:rFonts w:ascii="Times New Roman" w:hAnsi="Times New Roman"/>
          <w:sz w:val="22"/>
          <w:szCs w:val="22"/>
        </w:rPr>
        <w:t>В случае, если обязательное посещение заявителем</w:t>
      </w:r>
      <w:r w:rsidRPr="002F04D5">
        <w:rPr>
          <w:rFonts w:ascii="Times New Roman" w:hAnsi="Times New Roman"/>
          <w:sz w:val="22"/>
          <w:szCs w:val="22"/>
          <w:lang/>
        </w:rPr>
        <w:t xml:space="preserve"> </w:t>
      </w:r>
      <w:r w:rsidRPr="002F04D5">
        <w:rPr>
          <w:rFonts w:ascii="Times New Roman" w:hAnsi="Times New Roman"/>
          <w:sz w:val="22"/>
          <w:szCs w:val="22"/>
        </w:rPr>
        <w:t>Местной администрации МО Звездное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BC45E0" w:rsidRPr="002F04D5" w:rsidRDefault="00BC45E0" w:rsidP="00FB63C0">
      <w:pPr>
        <w:pStyle w:val="BodyText"/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BC45E0" w:rsidRPr="002F04D5" w:rsidRDefault="00BC45E0" w:rsidP="00FC08FD">
      <w:pPr>
        <w:pStyle w:val="BodyText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2F04D5">
        <w:rPr>
          <w:rFonts w:ascii="Times New Roman" w:hAnsi="Times New Roman"/>
          <w:b/>
          <w:sz w:val="22"/>
          <w:szCs w:val="22"/>
          <w:lang w:val="en-US"/>
        </w:rPr>
        <w:t>III</w:t>
      </w:r>
      <w:r w:rsidRPr="002F04D5">
        <w:rPr>
          <w:rFonts w:ascii="Times New Roman" w:hAnsi="Times New Roman"/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45E0" w:rsidRPr="002F04D5" w:rsidRDefault="00BC45E0" w:rsidP="00FD585E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3.1. Описание последовательности административных процедур при предоставлении государственной услуги:</w:t>
      </w:r>
    </w:p>
    <w:p w:rsidR="00BC45E0" w:rsidRPr="002F04D5" w:rsidRDefault="00BC45E0" w:rsidP="00FD585E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прием заявления и документов, необходимых для предоставления государственной услуги;</w:t>
      </w:r>
    </w:p>
    <w:p w:rsidR="00BC45E0" w:rsidRPr="002F04D5" w:rsidRDefault="00BC45E0" w:rsidP="00351B7B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межведомственного электронного взаимодействия;</w:t>
      </w:r>
    </w:p>
    <w:p w:rsidR="00BC45E0" w:rsidRPr="002F04D5" w:rsidRDefault="00BC45E0" w:rsidP="00351B7B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подготовка и направление уведомления родителям ребенка по вопросам, касающимся общения ребенка с близкими родственниками;</w:t>
      </w:r>
    </w:p>
    <w:p w:rsidR="00BC45E0" w:rsidRPr="002F04D5" w:rsidRDefault="00BC45E0" w:rsidP="004C6F2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истребование от законных представителей ребенка заявления о предоставлении (об отказе в предоставлении) близким родственникам возможности общаться с ребенком на определенных условиях согласно приложению № 5 к настоящему Административному регламенту;</w:t>
      </w:r>
    </w:p>
    <w:p w:rsidR="00BC45E0" w:rsidRPr="002F04D5" w:rsidRDefault="00BC45E0" w:rsidP="004C6F22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истребование мнения (заявления) </w:t>
      </w:r>
      <w:r w:rsidRPr="002F04D5">
        <w:rPr>
          <w:spacing w:val="2"/>
          <w:sz w:val="22"/>
          <w:szCs w:val="22"/>
        </w:rPr>
        <w:t xml:space="preserve">ребенка, достигшего возраста десяти лет, по вопросам, </w:t>
      </w:r>
      <w:r w:rsidRPr="002F04D5">
        <w:rPr>
          <w:sz w:val="22"/>
          <w:szCs w:val="22"/>
        </w:rPr>
        <w:t>касающихся предоставления близким родственникам возможности с ним общаться,  согласно приложению № 3 к настоящему Административному регламенту;</w:t>
      </w:r>
    </w:p>
    <w:p w:rsidR="00BC45E0" w:rsidRPr="002F04D5" w:rsidRDefault="00BC45E0" w:rsidP="00FD58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издание Местной администрацией МО Звездное постановления об обязанности законных представителей (одного из них) не препятствовать общению ребенка с близкими родственниками.</w:t>
      </w:r>
    </w:p>
    <w:p w:rsidR="00BC45E0" w:rsidRPr="002F04D5" w:rsidRDefault="00BC45E0" w:rsidP="00FD585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3.2. Предоставление государственной услуги в электронном виде осуществляется в соответствии с пунктом 2.16. настоящего Административного регламента.</w:t>
      </w:r>
    </w:p>
    <w:p w:rsidR="00BC45E0" w:rsidRPr="002F04D5" w:rsidRDefault="00BC45E0" w:rsidP="00FD585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BC45E0" w:rsidRPr="002F04D5" w:rsidRDefault="00BC45E0" w:rsidP="0007487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BC45E0" w:rsidRPr="002F04D5" w:rsidRDefault="00BC45E0" w:rsidP="0007487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 в Местную администрацию МО Звездное заявления о предоставлении государственной услуги и прилагаемых документов, указанных в пункте 2.6. настоящего Административного регламента (далее – комплект документов).</w:t>
      </w:r>
    </w:p>
    <w:p w:rsidR="00BC45E0" w:rsidRPr="002F04D5" w:rsidRDefault="00BC45E0" w:rsidP="00FD585E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3.3.2. Ответственным за выполнение административной процедуры является специалист Местной администрацией МО Звездное, ответственный за прием заявления и документов, необходимых для предоставления государственной услуги.</w:t>
      </w:r>
    </w:p>
    <w:p w:rsidR="00BC45E0" w:rsidRPr="002F04D5" w:rsidRDefault="00BC45E0" w:rsidP="00FD585E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3.3.3. Содержание и продолжительность выполнения административной процедуры.</w:t>
      </w:r>
    </w:p>
    <w:p w:rsidR="00BC45E0" w:rsidRPr="002F04D5" w:rsidRDefault="00BC45E0" w:rsidP="009A5E5D">
      <w:pPr>
        <w:tabs>
          <w:tab w:val="left" w:pos="9781"/>
        </w:tabs>
        <w:ind w:right="-2"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Муниципальный служащий Местной администрацией МО Звездное,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BC45E0" w:rsidRPr="002F04D5" w:rsidRDefault="00BC45E0" w:rsidP="00FD585E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определяет предмет обращения;</w:t>
      </w:r>
    </w:p>
    <w:p w:rsidR="00BC45E0" w:rsidRPr="002F04D5" w:rsidRDefault="00BC45E0" w:rsidP="00FD585E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устанавливает личность заявителя и его полномочия;</w:t>
      </w:r>
    </w:p>
    <w:p w:rsidR="00BC45E0" w:rsidRPr="002F04D5" w:rsidRDefault="00BC45E0" w:rsidP="00FD585E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Местной администрацией МО Звездное, ответственным за прием документов, о чем на заявлении делается соответствующая запись;</w:t>
      </w:r>
    </w:p>
    <w:p w:rsidR="00BC45E0" w:rsidRPr="002F04D5" w:rsidRDefault="00BC45E0" w:rsidP="00FD585E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BC45E0" w:rsidRPr="002F04D5" w:rsidRDefault="00BC45E0" w:rsidP="00FD585E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BC45E0" w:rsidRPr="002F04D5" w:rsidRDefault="00BC45E0" w:rsidP="00FD585E">
      <w:pPr>
        <w:tabs>
          <w:tab w:val="left" w:pos="9354"/>
        </w:tabs>
        <w:ind w:right="-6"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BC45E0" w:rsidRPr="002F04D5" w:rsidRDefault="00BC45E0" w:rsidP="00313A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подготавливает и направляет уведомления родителям ребенка по вопросам, касающимся общения ребенка с близкими родственниками, согласно приложению № 4 к настоящему Административному регламенту;</w:t>
      </w:r>
    </w:p>
    <w:p w:rsidR="00BC45E0" w:rsidRPr="002F04D5" w:rsidRDefault="00BC45E0" w:rsidP="007E12A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ребенком, согласно приложению № 5 к настоящему Административному регламенту;</w:t>
      </w:r>
    </w:p>
    <w:p w:rsidR="00BC45E0" w:rsidRPr="002F04D5" w:rsidRDefault="00BC45E0" w:rsidP="000A5339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истребует мнение (заявление) </w:t>
      </w:r>
      <w:r w:rsidRPr="002F04D5">
        <w:rPr>
          <w:spacing w:val="2"/>
          <w:sz w:val="22"/>
          <w:szCs w:val="22"/>
        </w:rPr>
        <w:t xml:space="preserve">ребенка, достигшего возраста десяти лет, о его мнении по вопросам, </w:t>
      </w:r>
      <w:r w:rsidRPr="002F04D5">
        <w:rPr>
          <w:sz w:val="22"/>
          <w:szCs w:val="22"/>
        </w:rPr>
        <w:t>касающихся предоставления близким родственникам возможности с ним общаться,  согласно приложению № 3 к настоящему Административному регламенту.</w:t>
      </w:r>
    </w:p>
    <w:p w:rsidR="00BC45E0" w:rsidRPr="002F04D5" w:rsidRDefault="00BC45E0" w:rsidP="00513E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передает комплект документов заявителя для принятия решения специалисту Местной администрации МО Звездное, ответственному за подготовку постановления об обязании родителей не препятствовать общению ребенка с близкими родственниками.</w:t>
      </w:r>
    </w:p>
    <w:p w:rsidR="00BC45E0" w:rsidRPr="002F04D5" w:rsidRDefault="00BC45E0" w:rsidP="00513E5F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Продолжительность административной процедуры не должна превышать одного рабочего дня.</w:t>
      </w:r>
    </w:p>
    <w:p w:rsidR="00BC45E0" w:rsidRPr="002F04D5" w:rsidRDefault="00BC45E0" w:rsidP="00513E5F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государственной услуги, согласно п. 2.5. настоящего Административного регламента.</w:t>
      </w:r>
    </w:p>
    <w:p w:rsidR="00BC45E0" w:rsidRPr="002F04D5" w:rsidRDefault="00BC45E0" w:rsidP="00513E5F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3.3.5. Результат административной процедуры и порядок передачи результата:</w:t>
      </w:r>
    </w:p>
    <w:p w:rsidR="00BC45E0" w:rsidRPr="002F04D5" w:rsidRDefault="00BC45E0" w:rsidP="00513E5F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специалист Местной администрации МО Звездное, ответственный за прием заявления и документов, необходимых для предоставления государственной услуги, передает комплект документов специалисту Местной администрации МО Звездное, ответственному за подготовку постановления Местной администрации МО Звездное об обязании родителей не препятствовать общению ребенка с близкими родственниками.</w:t>
      </w:r>
    </w:p>
    <w:p w:rsidR="00BC45E0" w:rsidRPr="002F04D5" w:rsidRDefault="00BC45E0" w:rsidP="00513E5F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3.3.6. Способ фиксации результата выполнения административной процедуры:</w:t>
      </w:r>
    </w:p>
    <w:p w:rsidR="00BC45E0" w:rsidRPr="002F04D5" w:rsidRDefault="00BC45E0" w:rsidP="00513E5F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регистрация заявления и документов в соответствующем журнале.</w:t>
      </w:r>
    </w:p>
    <w:p w:rsidR="00BC45E0" w:rsidRPr="002F04D5" w:rsidRDefault="00BC45E0" w:rsidP="00612F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F04D5">
        <w:rPr>
          <w:sz w:val="22"/>
          <w:szCs w:val="22"/>
        </w:rPr>
        <w:t>3.4. Наименование административной процедуры:</w:t>
      </w:r>
      <w:r w:rsidRPr="002F04D5">
        <w:rPr>
          <w:b/>
          <w:sz w:val="22"/>
          <w:szCs w:val="22"/>
        </w:rPr>
        <w:t xml:space="preserve"> </w:t>
      </w:r>
      <w:r w:rsidRPr="002F04D5">
        <w:rPr>
          <w:sz w:val="22"/>
          <w:szCs w:val="22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4</w:t>
      </w:r>
      <w:r w:rsidRPr="002F04D5">
        <w:rPr>
          <w:sz w:val="22"/>
          <w:szCs w:val="22"/>
        </w:rPr>
        <w:t>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Местной администрации МО Звездное, ответственным за подготовку, направление межведомственных запросов и получение ответов на них, от специалиста Местной администрации МО Звездное, ответственного за прием заявления и документов, необходимых для предоставления государственной услуги.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4</w:t>
      </w:r>
      <w:r w:rsidRPr="002F04D5">
        <w:rPr>
          <w:sz w:val="22"/>
          <w:szCs w:val="22"/>
        </w:rPr>
        <w:t>.2. В рамках административной процедуры специалист Местной администрации МО Звездное,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подготавливает проекты межведомственных запросов, в том числе в форме электронного документа;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BC45E0" w:rsidRPr="002F04D5" w:rsidRDefault="00BC45E0" w:rsidP="008B6A7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получает ответы на межведомственные запросы;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передает полученные документы (информацию) специалисту органа местного самоуправления, ответственному за подготовку решения по вопросам, касающимся общения ребенка с близкими родственниками.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Межведомственный запрос должен содержать следующие сведения: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наименование органа (организации), направляющего межведомственный запрос;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наименование органа (организации), в адрес которого направляется межведомственный запрос;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сведения, необходимые для представления документа и(или) информации, установленные настоящим Административным регламентом;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контактная информация для направления ответа на межведомственный запрос;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дата направления межведомственного запроса и срок ожидаемого ответа на межведомственный запрос;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Межведомственный запрос направляется: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 электронной почте;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иными способами, не противоречащими законодательству.</w:t>
      </w:r>
    </w:p>
    <w:p w:rsidR="00BC45E0" w:rsidRPr="002F04D5" w:rsidRDefault="00BC45E0" w:rsidP="00EC228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Датой направления межведомственного запроса считается дата регистрации исходящего запроса системой управления РСМЭВ и иными способами,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BC45E0" w:rsidRPr="002F04D5" w:rsidRDefault="00BC45E0" w:rsidP="00EC228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Если ответ на межведомственный электронный запрос не получен в течение 5 рабочих дней, специалист Местной администрации МО Звездное, ответственный за подготовку, направление межведомственных запросов и получение ответов на них:</w:t>
      </w:r>
    </w:p>
    <w:p w:rsidR="00BC45E0" w:rsidRPr="002F04D5" w:rsidRDefault="00BC45E0" w:rsidP="00EC228E">
      <w:pPr>
        <w:pStyle w:val="ListParagraph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lang w:eastAsia="ru-RU"/>
        </w:rPr>
      </w:pPr>
      <w:r w:rsidRPr="002F04D5">
        <w:rPr>
          <w:rFonts w:ascii="Times New Roman" w:hAnsi="Times New Roman"/>
          <w:lang w:eastAsia="ru-RU"/>
        </w:rPr>
        <w:t>направляет повторный межведомственный электронный запрос;</w:t>
      </w:r>
    </w:p>
    <w:p w:rsidR="00BC45E0" w:rsidRPr="002F04D5" w:rsidRDefault="00BC45E0" w:rsidP="00EC228E">
      <w:pPr>
        <w:pStyle w:val="ListParagraph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lang w:eastAsia="ru-RU"/>
        </w:rPr>
      </w:pPr>
      <w:r w:rsidRPr="002F04D5">
        <w:rPr>
          <w:rFonts w:ascii="Times New Roman" w:hAnsi="Times New Roman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BC45E0" w:rsidRPr="002F04D5" w:rsidRDefault="00BC45E0" w:rsidP="00EC228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 Санкт-Петербурга, предназначенных для направления межведомственных запросов и получения ответов на межведомственные запросы (в соответствии с Приложением № 2 к постановлению Правительства Санкт-Петербурга от 23.12.2011 №1753).</w:t>
      </w:r>
    </w:p>
    <w:p w:rsidR="00BC45E0" w:rsidRPr="002F04D5" w:rsidRDefault="00BC45E0" w:rsidP="00EC228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Критериями принятия решения являются полученные от заявителя заявление и прилагаемые к нему документы, предусмотренные настоящими методическими рекомендациями.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Результатом административной процедуры является направление межведомственного запроса.</w:t>
      </w:r>
    </w:p>
    <w:p w:rsidR="00BC45E0" w:rsidRPr="002F04D5" w:rsidRDefault="00BC45E0" w:rsidP="00612F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Способом фиксации результата является регистрация межведомственного запроса в РСМЭВ.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4</w:t>
      </w:r>
      <w:r w:rsidRPr="002F04D5">
        <w:rPr>
          <w:sz w:val="22"/>
          <w:szCs w:val="22"/>
        </w:rPr>
        <w:t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В случае направления Местной администрацией МО Звездное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и муниципальных услуг», а также 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BC45E0" w:rsidRPr="002F04D5" w:rsidRDefault="00BC45E0" w:rsidP="00612F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4</w:t>
      </w:r>
      <w:r w:rsidRPr="002F04D5">
        <w:rPr>
          <w:sz w:val="22"/>
          <w:szCs w:val="22"/>
        </w:rPr>
        <w:t>.4. Административная процедура осуществляется специалистом Местной администрации МО Звездное, ответственным за подготовку, направление межведомственных запросов и получение ответов на них.</w:t>
      </w:r>
    </w:p>
    <w:p w:rsidR="00BC45E0" w:rsidRPr="002F04D5" w:rsidRDefault="00BC45E0" w:rsidP="00612F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4</w:t>
      </w:r>
      <w:r w:rsidRPr="002F04D5">
        <w:rPr>
          <w:sz w:val="22"/>
          <w:szCs w:val="22"/>
        </w:rPr>
        <w:t>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настоящего Административного регламента.</w:t>
      </w:r>
    </w:p>
    <w:p w:rsidR="00BC45E0" w:rsidRPr="002F04D5" w:rsidRDefault="00BC45E0" w:rsidP="00937E5A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4</w:t>
      </w:r>
      <w:r w:rsidRPr="002F04D5">
        <w:rPr>
          <w:sz w:val="22"/>
          <w:szCs w:val="22"/>
        </w:rPr>
        <w:t>.6. Результатом административной процедуры является получение Местной администрацией МО Звездное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указанных в пункте 2.6 настоящего Административного регламента.</w:t>
      </w:r>
    </w:p>
    <w:p w:rsidR="00BC45E0" w:rsidRPr="002F04D5" w:rsidRDefault="00BC45E0" w:rsidP="00EC22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Местной администрации МО Звездное (программном комплексе «Межведомственное взаимодействие»).</w:t>
      </w:r>
    </w:p>
    <w:p w:rsidR="00BC45E0" w:rsidRPr="002F04D5" w:rsidRDefault="00BC45E0" w:rsidP="00313A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3.5. Наименование административной процедуры: подготовка и направление уведомления родителям ребенка по вопросам, касающимся общения ребенка с близкими родственниками согласно приложению № 4 к настоящему Административному регламенту.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5</w:t>
      </w:r>
      <w:r w:rsidRPr="002F04D5">
        <w:rPr>
          <w:sz w:val="22"/>
          <w:szCs w:val="22"/>
        </w:rPr>
        <w:t xml:space="preserve">.1. События (юридические факты), являющиеся основанием для начала административной процедуры: 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получение муниципальным служащим Местной администрации МО Звездное, 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настоящего Административного регламента.</w:t>
      </w:r>
    </w:p>
    <w:p w:rsidR="00BC45E0" w:rsidRPr="002F04D5" w:rsidRDefault="00BC45E0" w:rsidP="008B50C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5</w:t>
      </w:r>
      <w:r w:rsidRPr="002F04D5">
        <w:rPr>
          <w:sz w:val="22"/>
          <w:szCs w:val="22"/>
        </w:rPr>
        <w:t>.2. Ответственным специалистом за выполнение административной процедуры является муниципальный служащий Местной администрации МО Звездное,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5</w:t>
      </w:r>
      <w:r w:rsidRPr="002F04D5">
        <w:rPr>
          <w:sz w:val="22"/>
          <w:szCs w:val="22"/>
        </w:rPr>
        <w:t>.3. Содержание и продолжительность выполнения административной процедуры.</w:t>
      </w:r>
    </w:p>
    <w:p w:rsidR="00BC45E0" w:rsidRPr="002F04D5" w:rsidRDefault="00BC45E0" w:rsidP="008B50C7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Ответственный специалист Местной администрации МО Звездное:</w:t>
      </w:r>
      <w:r w:rsidRPr="002F04D5">
        <w:rPr>
          <w:sz w:val="22"/>
          <w:szCs w:val="22"/>
        </w:rPr>
        <w:tab/>
      </w:r>
    </w:p>
    <w:p w:rsidR="00BC45E0" w:rsidRPr="002F04D5" w:rsidRDefault="00BC45E0" w:rsidP="008B50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подготавливает уведомление в адрес родителей в течение трех рабочих дней после получения  заявления и комплекта документов с приглашением законных представителей (одного из законных представителей) ребенка в Местную администрацию МО Звездное, устанавливая срок прибытия, ближайший день приема граждан специалистами Местной администрации МО Звездное;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направляет уведомление не позднее следующего дня после подготовки уведомления в адрес законных представителей (одного из законных представителей) ребенка.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Продолжительность административной процедуры не должна превышать четырех рабочих дня.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5</w:t>
      </w:r>
      <w:r w:rsidRPr="002F04D5">
        <w:rPr>
          <w:sz w:val="22"/>
          <w:szCs w:val="22"/>
        </w:rPr>
        <w:t>.4. Критериями принятия решения в рамках административной процедуры является подготовка и направление уведомления.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3.4.5. Результат административной процедуры: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направление уведомления.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5</w:t>
      </w:r>
      <w:r w:rsidRPr="002F04D5">
        <w:rPr>
          <w:sz w:val="22"/>
          <w:szCs w:val="22"/>
        </w:rPr>
        <w:t>.6. Способ фиксации результата выполнения административной процедуры: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регистрация уведомления в соответствующем журнале.</w:t>
      </w:r>
    </w:p>
    <w:p w:rsidR="00BC45E0" w:rsidRPr="002F04D5" w:rsidRDefault="00BC45E0" w:rsidP="008B50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3.6. Наименование административной процедуры: </w:t>
      </w:r>
    </w:p>
    <w:p w:rsidR="00BC45E0" w:rsidRPr="002F04D5" w:rsidRDefault="00BC45E0" w:rsidP="008B50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истребование от законных представителей ребенка заявления о предоставлении (об отказе в предоставлении) близким родственникам возможности общаться с ребенком на определенных условиях согласно приложению № 5 к настоящему Административному регламенту;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истребование мнения (заявления) </w:t>
      </w:r>
      <w:r w:rsidRPr="002F04D5">
        <w:rPr>
          <w:spacing w:val="2"/>
          <w:sz w:val="22"/>
          <w:szCs w:val="22"/>
        </w:rPr>
        <w:t xml:space="preserve">ребенка, достигшего возраста десяти лет, по вопросам, </w:t>
      </w:r>
      <w:r w:rsidRPr="002F04D5">
        <w:rPr>
          <w:sz w:val="22"/>
          <w:szCs w:val="22"/>
        </w:rPr>
        <w:t>касающихся предоставления близким родственникам возможности с ним общаться,  согласно приложению № 3 к настоящему Административному регламенту.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6</w:t>
      </w:r>
      <w:r w:rsidRPr="002F04D5">
        <w:rPr>
          <w:sz w:val="22"/>
          <w:szCs w:val="22"/>
        </w:rPr>
        <w:t xml:space="preserve">.1. События (юридические факты), являющиеся основанием для начала административной процедуры: 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получение муниципальным служащим Местной администрации МО Звездное, 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настоящего Административного регламента.</w:t>
      </w:r>
    </w:p>
    <w:p w:rsidR="00BC45E0" w:rsidRPr="002F04D5" w:rsidRDefault="00BC45E0" w:rsidP="008B50C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6</w:t>
      </w:r>
      <w:r w:rsidRPr="002F04D5">
        <w:rPr>
          <w:sz w:val="22"/>
          <w:szCs w:val="22"/>
        </w:rPr>
        <w:t>.2. Ответственным специалистом за выполнение административной процедуры является муниципальный служащий Местной администрации МО Звездное,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6</w:t>
      </w:r>
      <w:r w:rsidRPr="002F04D5">
        <w:rPr>
          <w:sz w:val="22"/>
          <w:szCs w:val="22"/>
        </w:rPr>
        <w:t>.3. Содержание и продолжительность выполнения административной процедуры.</w:t>
      </w:r>
    </w:p>
    <w:p w:rsidR="00BC45E0" w:rsidRPr="002F04D5" w:rsidRDefault="00BC45E0" w:rsidP="008B50C7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Ответственный специалист Местной администрации МО Звездное по факту личного обращения в Местную администрацию МО Звездное приглашенных законных представителей ребенка (единственного законного представителя) и непосредственно ребенка: 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предлагает законным представителям (единственному законному представителю) ребенка ознакомиться с заявлением близкого родственника ребенка о разрешении органом опеки и попечительства вопросов, касающихся предоставления возможности общаться с ребенком, согласно приложению № 2 к настоящему Административному регламенту;</w:t>
      </w:r>
    </w:p>
    <w:p w:rsidR="00BC45E0" w:rsidRPr="002F04D5" w:rsidRDefault="00BC45E0" w:rsidP="008B50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 согласно приложению № 5 к настоящему Административному регламенту;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истребует мнение (заявление) </w:t>
      </w:r>
      <w:r w:rsidRPr="002F04D5">
        <w:rPr>
          <w:spacing w:val="2"/>
          <w:sz w:val="22"/>
          <w:szCs w:val="22"/>
        </w:rPr>
        <w:t xml:space="preserve">ребенка, достигшего возраста десяти лет, по вопросам, </w:t>
      </w:r>
      <w:r w:rsidRPr="002F04D5">
        <w:rPr>
          <w:sz w:val="22"/>
          <w:szCs w:val="22"/>
        </w:rPr>
        <w:t>касающимся предоставления близким родственникам возможности с ним общаться, согласно приложению № 3 к настоящему Административному регламенту.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Продолжительность административной процедуры не должна превышать одного рабочего дня.</w:t>
      </w:r>
    </w:p>
    <w:p w:rsidR="00BC45E0" w:rsidRPr="002F04D5" w:rsidRDefault="00BC45E0" w:rsidP="008B50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6</w:t>
      </w:r>
      <w:r w:rsidRPr="002F04D5">
        <w:rPr>
          <w:sz w:val="22"/>
          <w:szCs w:val="22"/>
        </w:rPr>
        <w:t>.4. Критериями принятия решения в рамках административной процедуры является своевременное истребование от законных представителей ребенка (единственного законного представителя) и ребенка заявлений согласно приложениям №№ 3, 5 к настоящему Административному регламенту.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6</w:t>
      </w:r>
      <w:r w:rsidRPr="002F04D5">
        <w:rPr>
          <w:sz w:val="22"/>
          <w:szCs w:val="22"/>
        </w:rPr>
        <w:t>.5. Результат административной процедуры: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получение заявлений.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6</w:t>
      </w:r>
      <w:r w:rsidRPr="002F04D5">
        <w:rPr>
          <w:sz w:val="22"/>
          <w:szCs w:val="22"/>
        </w:rPr>
        <w:t>.6. Способ фиксации результата выполнения административной процедуры: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приобщение заявлений к комплекту документов, предусмотренного пунктом 2.6. настоящего Административного регламента.</w:t>
      </w:r>
    </w:p>
    <w:p w:rsidR="00BC45E0" w:rsidRPr="002F04D5" w:rsidRDefault="00BC45E0" w:rsidP="008B50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3.7. Наименование административной процедуры: издание постановления органа местного самоуправления Санкт-Петербурга об обязании законных представителей ребенка не препятствовать общению ребенка с близкими родственниками.</w:t>
      </w:r>
    </w:p>
    <w:p w:rsidR="00BC45E0" w:rsidRPr="002F04D5" w:rsidRDefault="00BC45E0" w:rsidP="008B50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7</w:t>
      </w:r>
      <w:r w:rsidRPr="002F04D5">
        <w:rPr>
          <w:sz w:val="22"/>
          <w:szCs w:val="22"/>
        </w:rPr>
        <w:t>.1. События (юридические факты), являющиеся основанием для начала административной процедуры: получение должностным лицом Местной администрации МО Звездное, ответственным за издание постановления Местной администрации МО Звездное об обязании законных представителей (единственного законного представителя) не препятствовать общению ребенка с близкими родственниками, комплекта документов, предусмотренного пунктом 2.6. к настоящему Административному регламенту, и заявлений, предусмотренных пунктом 3.4.3. к настоящему Административному регламенту.</w:t>
      </w:r>
    </w:p>
    <w:p w:rsidR="00BC45E0" w:rsidRPr="002F04D5" w:rsidRDefault="00BC45E0" w:rsidP="00C23B92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7</w:t>
      </w:r>
      <w:r w:rsidRPr="002F04D5">
        <w:rPr>
          <w:sz w:val="22"/>
          <w:szCs w:val="22"/>
        </w:rPr>
        <w:t>.2. Ответственными за выполнение административной процедуры являются:</w:t>
      </w:r>
    </w:p>
    <w:p w:rsidR="00BC45E0" w:rsidRPr="002F04D5" w:rsidRDefault="00BC45E0" w:rsidP="00C23B9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должностное лицо Местной администрации МО Звездное, ответственное за издание постановления Местной администрации МО Звездное об обязании законных представителей (одного из них) не препятствовать общению ребенка с близкими родственниками; </w:t>
      </w:r>
    </w:p>
    <w:p w:rsidR="00BC45E0" w:rsidRPr="002F04D5" w:rsidRDefault="00BC45E0" w:rsidP="00026783">
      <w:pPr>
        <w:tabs>
          <w:tab w:val="left" w:pos="9354"/>
        </w:tabs>
        <w:ind w:right="-144"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руководитель структурного подразделения Местной администрации МО Звездное, и должностными обязанностями которого отнесено выполнение отдельных государственных полномочий;</w:t>
      </w:r>
    </w:p>
    <w:p w:rsidR="00BC45E0" w:rsidRPr="002F04D5" w:rsidRDefault="00BC45E0" w:rsidP="00026783">
      <w:pPr>
        <w:tabs>
          <w:tab w:val="left" w:pos="9354"/>
        </w:tabs>
        <w:ind w:right="-144"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Глава Местной администрации МО Звездное.</w:t>
      </w:r>
    </w:p>
    <w:p w:rsidR="00BC45E0" w:rsidRPr="002F04D5" w:rsidRDefault="00BC45E0" w:rsidP="00026783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sz w:val="22"/>
          <w:szCs w:val="22"/>
          <w:lang w:val="en-US"/>
        </w:rPr>
        <w:t>7</w:t>
      </w:r>
      <w:r w:rsidRPr="002F04D5">
        <w:rPr>
          <w:sz w:val="22"/>
          <w:szCs w:val="22"/>
        </w:rPr>
        <w:t>.3. Содержание и продолжительность выполнения административной процедуры.</w:t>
      </w:r>
    </w:p>
    <w:p w:rsidR="00BC45E0" w:rsidRPr="002F04D5" w:rsidRDefault="00BC45E0" w:rsidP="008B50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Должностное лицо Местной администрации МО Звездное, ответственное за издание постановления Местной администрации МО Звездное об обязании законных представителей (единственного законного представителя) не препятствовать общению ребенка с близкими родственниками, проводит проверку сведений, содержащихся в комплекте документов; 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 результатам рассмотрения готовит проект соответствующего постановления согласно приложению № 7 к настоящему Административному регламенту об обязании законных представителей (законного представителя) не препятствовать общению ребенка с близкими родственниками, в случае отсутствия правовых оснований для издания постановления готовит разъяснение, в котором указываются  причины, по которым постановление не может быть издано и порядок обжалования (далее – разъяснение).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направляет проект постановления (соответствующего разъяснения) Главе Местной администрации МО Звездное на утверждение.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Глава Местной администрации МО Звездное: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изучает проект постановления;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в случае одобрения – подписывает постановление (соответствующее разъяснение);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в случае несогласия – излагает замечания и возвращает указанный проект постановления на доработку и исправление специалисту Местной администрации МО Звездное.</w:t>
      </w:r>
    </w:p>
    <w:p w:rsidR="00BC45E0" w:rsidRPr="002F04D5" w:rsidRDefault="00BC45E0" w:rsidP="008B50C7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После подписания постановления Главой Местной администрации МО Звездное должностное лицо Местной администрации МО Звездное, ответственное за подготовку постановления:</w:t>
      </w:r>
    </w:p>
    <w:p w:rsidR="00BC45E0" w:rsidRPr="002F04D5" w:rsidRDefault="00BC45E0" w:rsidP="008B50C7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направляет соответствующее постановление в адрес заявителя (либо вручает заявителю);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BC45E0" w:rsidRPr="002F04D5" w:rsidRDefault="00BC45E0" w:rsidP="008B50C7">
      <w:pPr>
        <w:tabs>
          <w:tab w:val="left" w:pos="9354"/>
        </w:tabs>
        <w:ind w:right="-6"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направляет соответствующее разъяснение в адрес заявителя (либо вручает заявителю);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фиксирует отправку в адрес заявителя (либо получение заявителем) разъяснения в соответствующем журнале.</w:t>
      </w:r>
    </w:p>
    <w:p w:rsidR="00BC45E0" w:rsidRPr="002F04D5" w:rsidRDefault="00BC45E0" w:rsidP="008B50C7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Продолжительность административной процедуры не должна превышать пятнадцати дней с момента представления заявителем документов, указанных в пункте 2.6. настоящего Административного регламента.</w:t>
      </w:r>
    </w:p>
    <w:p w:rsidR="00BC45E0" w:rsidRPr="002F04D5" w:rsidRDefault="00BC45E0" w:rsidP="00B96704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lang w:val="en-US"/>
        </w:rPr>
        <w:t>7</w:t>
      </w:r>
      <w:r w:rsidRPr="002F04D5">
        <w:rPr>
          <w:sz w:val="22"/>
          <w:szCs w:val="22"/>
        </w:rPr>
        <w:t>.4. Критерии принятия решения Местной администрации МО Звездное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2.6. настоящего Административного регламента.</w:t>
      </w:r>
    </w:p>
    <w:p w:rsidR="00BC45E0" w:rsidRPr="002F04D5" w:rsidRDefault="00BC45E0" w:rsidP="00B96704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lang w:val="en-US"/>
        </w:rPr>
        <w:t>7</w:t>
      </w:r>
      <w:r w:rsidRPr="002F04D5">
        <w:rPr>
          <w:sz w:val="22"/>
          <w:szCs w:val="22"/>
        </w:rPr>
        <w:t>.5. Результат административной процедуры и порядок передачи результата:</w:t>
      </w:r>
    </w:p>
    <w:p w:rsidR="00BC45E0" w:rsidRPr="002F04D5" w:rsidRDefault="00BC45E0" w:rsidP="00B96704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издание постановления (соответствующего разъяснения);</w:t>
      </w:r>
    </w:p>
    <w:p w:rsidR="00BC45E0" w:rsidRPr="002F04D5" w:rsidRDefault="00BC45E0" w:rsidP="00B96704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направление постановления (соответствующего разъяснения) заявителю.</w:t>
      </w:r>
    </w:p>
    <w:p w:rsidR="00BC45E0" w:rsidRPr="002F04D5" w:rsidRDefault="00BC45E0" w:rsidP="00B96704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3.</w:t>
      </w:r>
      <w:r w:rsidRPr="002F04D5">
        <w:rPr>
          <w:lang w:val="en-US"/>
        </w:rPr>
        <w:t>7</w:t>
      </w:r>
      <w:r w:rsidRPr="002F04D5">
        <w:rPr>
          <w:sz w:val="22"/>
          <w:szCs w:val="22"/>
        </w:rPr>
        <w:t>.6. Способ фиксации результата выполнения административной процедуры:</w:t>
      </w:r>
    </w:p>
    <w:p w:rsidR="00BC45E0" w:rsidRPr="002F04D5" w:rsidRDefault="00BC45E0" w:rsidP="00B96704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подписанное Главой Местной администрации МО Звездное постановление;</w:t>
      </w:r>
    </w:p>
    <w:p w:rsidR="00BC45E0" w:rsidRPr="002F04D5" w:rsidRDefault="00BC45E0" w:rsidP="00B96704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регистрация постановления в журнале регистрации постановлений;</w:t>
      </w:r>
    </w:p>
    <w:p w:rsidR="00BC45E0" w:rsidRPr="002F04D5" w:rsidRDefault="00BC45E0" w:rsidP="00B96704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отметка о направлении в адрес заявителя (личном получении заявителем) постановления;</w:t>
      </w:r>
    </w:p>
    <w:p w:rsidR="00BC45E0" w:rsidRPr="002F04D5" w:rsidRDefault="00BC45E0" w:rsidP="00B96704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подписанное Главой Местной администрации МО Звездное разъяснение;</w:t>
      </w:r>
    </w:p>
    <w:p w:rsidR="00BC45E0" w:rsidRPr="002F04D5" w:rsidRDefault="00BC45E0" w:rsidP="00B96704">
      <w:pPr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регистрация разъяснения в соответствующем журнале;</w:t>
      </w:r>
    </w:p>
    <w:p w:rsidR="00BC45E0" w:rsidRPr="002F04D5" w:rsidRDefault="00BC45E0" w:rsidP="00470D1E">
      <w:pPr>
        <w:pStyle w:val="BodyText"/>
        <w:ind w:firstLine="708"/>
        <w:rPr>
          <w:rFonts w:ascii="Times New Roman" w:hAnsi="Times New Roman"/>
          <w:sz w:val="22"/>
          <w:szCs w:val="22"/>
          <w:lang/>
        </w:rPr>
      </w:pPr>
      <w:r w:rsidRPr="002F04D5">
        <w:rPr>
          <w:rFonts w:ascii="Times New Roman" w:hAnsi="Times New Roman"/>
          <w:sz w:val="22"/>
          <w:szCs w:val="22"/>
        </w:rPr>
        <w:t>отметка о направлении в адрес заявителя (либо получении заявителем) разъяснения.</w:t>
      </w:r>
    </w:p>
    <w:p w:rsidR="00BC45E0" w:rsidRPr="002F04D5" w:rsidRDefault="00BC45E0" w:rsidP="00513341">
      <w:pPr>
        <w:pStyle w:val="BodyText"/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2F04D5">
        <w:rPr>
          <w:rFonts w:ascii="Times New Roman" w:hAnsi="Times New Roman"/>
          <w:b/>
          <w:sz w:val="22"/>
          <w:szCs w:val="22"/>
          <w:lang w:val="en-US"/>
        </w:rPr>
        <w:t>IV</w:t>
      </w:r>
      <w:r w:rsidRPr="002F04D5">
        <w:rPr>
          <w:rFonts w:ascii="Times New Roman" w:hAnsi="Times New Roman"/>
          <w:b/>
          <w:sz w:val="22"/>
          <w:szCs w:val="22"/>
        </w:rPr>
        <w:t>. Формы контроля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Местной администрации МО Звездное.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4.2. Глава Местной администрации МО Звездное осуществляет контроль за: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надлежащим исполнением настоящего Административного регламента сотрудниками подразделения;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4.3. Глава Местной администрации МО Звездное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В частности, специалисты несут ответственность за: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требование у заявителей документов или платы, не предусмотренных Административным регламентом;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отказ в приеме документов по основаниям, не предусмотренным Административным регламентом;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нарушение сроков регистрации запросов заявителя о предоставлении государственной услуги;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нарушение срока предоставления государственной услуги;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направление необоснованных межведомственных запросов;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нарушение сроков подготовки межведомственных запросов и ответов на межведомственные запросы;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необоснованное не предоставление информации на межведомственные запросы.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Специалисты СПб ГУП «Санкт-Петербургский информационно-аналитический центр» несут ответственность за: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технологическое обеспечение работы Портала;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проведение ежедневного мониторинга незакрытых структурными подразделениями Местной администрации МО Звездное обращений заявителей на Портале и направление сообщений о незакрытых обращениях заявителей руководителям Местной администрации МО Звездное по официальным адресам электронной почты.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4.5.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Главой Местной администрации МО Звездное ежеквартально осуществляет выборочные проверки дел заявителей на предмет правильности принятия специалистами решений; а также внеплановые проверки в случае поступления жалоб (претензий) граждан в рамках досудебного обжалования.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Оператор Портала осуществляет: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ежедневные проверки прохождения электронных заявлений через Портал, выгрузку данных в Местную администрацию МО Звездное.</w:t>
      </w:r>
    </w:p>
    <w:p w:rsidR="00BC45E0" w:rsidRPr="002F04D5" w:rsidRDefault="00BC45E0" w:rsidP="00513341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4.6.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 w:rsidR="00BC45E0" w:rsidRPr="002F04D5" w:rsidRDefault="00BC45E0" w:rsidP="00513341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BC45E0" w:rsidRPr="002F04D5" w:rsidRDefault="00BC45E0" w:rsidP="00513341">
      <w:pPr>
        <w:pStyle w:val="BodyText"/>
        <w:tabs>
          <w:tab w:val="left" w:pos="9781"/>
        </w:tabs>
        <w:ind w:right="-142"/>
        <w:rPr>
          <w:rFonts w:ascii="Times New Roman" w:hAnsi="Times New Roman"/>
          <w:b/>
          <w:sz w:val="22"/>
          <w:szCs w:val="22"/>
        </w:rPr>
      </w:pPr>
    </w:p>
    <w:p w:rsidR="00BC45E0" w:rsidRPr="002F04D5" w:rsidRDefault="00BC45E0" w:rsidP="00513341">
      <w:pPr>
        <w:pStyle w:val="BodyText"/>
        <w:tabs>
          <w:tab w:val="left" w:pos="9639"/>
        </w:tabs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2F04D5">
        <w:rPr>
          <w:rFonts w:ascii="Times New Roman" w:hAnsi="Times New Roman"/>
          <w:b/>
          <w:sz w:val="22"/>
          <w:szCs w:val="22"/>
          <w:lang w:val="en-US"/>
        </w:rPr>
        <w:t>V</w:t>
      </w:r>
      <w:r w:rsidRPr="002F04D5">
        <w:rPr>
          <w:rFonts w:ascii="Times New Roman" w:hAnsi="Times New Roman"/>
          <w:b/>
          <w:sz w:val="22"/>
          <w:szCs w:val="22"/>
        </w:rPr>
        <w:t>. Досудебный (внесудебный) порядок обжалования решений и действий (бездействия) Местной администрации МО Звездное при предоставлении  государственной услуги, а также должностных лиц и муниципальных служащих Местной администрации МО Звездное</w:t>
      </w:r>
    </w:p>
    <w:p w:rsidR="00BC45E0" w:rsidRPr="002F04D5" w:rsidRDefault="00BC45E0" w:rsidP="00513341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5.1. Заявители имеют право на досудебное (внесудебное) обжалование решений и действий (бездействия), принятых (осуществляемых) Местной администрацией МО Звездное,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BC45E0" w:rsidRPr="002F04D5" w:rsidRDefault="00BC45E0" w:rsidP="005133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5.2. Предметом досудебного (внесудебного) обжалования являются:</w:t>
      </w:r>
    </w:p>
    <w:p w:rsidR="00BC45E0" w:rsidRPr="002F04D5" w:rsidRDefault="00BC45E0" w:rsidP="005133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5.2.1. Нарушение срока регистрации запроса заявителя о предоставлении государственной услуги;</w:t>
      </w:r>
    </w:p>
    <w:p w:rsidR="00BC45E0" w:rsidRPr="002F04D5" w:rsidRDefault="00BC45E0" w:rsidP="005133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5.2.2. Нарушение срока предоставления государственной услуги;</w:t>
      </w:r>
    </w:p>
    <w:p w:rsidR="00BC45E0" w:rsidRPr="002F04D5" w:rsidRDefault="00BC45E0" w:rsidP="005133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BC45E0" w:rsidRPr="002F04D5" w:rsidRDefault="00BC45E0" w:rsidP="005133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BC45E0" w:rsidRPr="002F04D5" w:rsidRDefault="00BC45E0" w:rsidP="005133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BC45E0" w:rsidRPr="002F04D5" w:rsidRDefault="00BC45E0" w:rsidP="005133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BC45E0" w:rsidRPr="002F04D5" w:rsidRDefault="00BC45E0" w:rsidP="0051334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04D5">
        <w:rPr>
          <w:rFonts w:ascii="Times New Roman" w:hAnsi="Times New Roman" w:cs="Times New Roman"/>
          <w:sz w:val="22"/>
          <w:szCs w:val="22"/>
        </w:rPr>
        <w:t>5.2.7. Отказ Местной администрации МО Звездное, муниципального служащего Местной администрации МО Звездное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5.3. Общие требования к порядку подачи и рассмотрения жалобы.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 xml:space="preserve">5.3.1. Жалоба подается в письменной форме на бумажном носителе, в электронной форме в </w:t>
      </w:r>
      <w:r w:rsidRPr="002F04D5">
        <w:rPr>
          <w:sz w:val="22"/>
          <w:szCs w:val="22"/>
        </w:rPr>
        <w:t>Местную администрацию МО Звездное</w:t>
      </w:r>
      <w:r w:rsidRPr="002F04D5">
        <w:rPr>
          <w:sz w:val="22"/>
          <w:szCs w:val="22"/>
          <w:lang w:eastAsia="en-US"/>
        </w:rPr>
        <w:t xml:space="preserve">. Жалобы на решения, принятые Главой </w:t>
      </w:r>
      <w:r w:rsidRPr="002F04D5">
        <w:rPr>
          <w:sz w:val="22"/>
          <w:szCs w:val="22"/>
        </w:rPr>
        <w:t>Местной администрации МО Звездное</w:t>
      </w:r>
      <w:r w:rsidRPr="002F04D5">
        <w:rPr>
          <w:sz w:val="22"/>
          <w:szCs w:val="22"/>
          <w:lang w:eastAsia="en-US"/>
        </w:rPr>
        <w:t>, подаются в  Правительство Санкт-Петербурга.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2F04D5">
        <w:rPr>
          <w:sz w:val="22"/>
          <w:szCs w:val="22"/>
        </w:rPr>
        <w:t>органа местного самоуправления Санкт-Петербурга</w:t>
      </w:r>
      <w:r w:rsidRPr="002F04D5">
        <w:rPr>
          <w:sz w:val="22"/>
          <w:szCs w:val="22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5.3.3. Заявитель имеет право на получение информации и документов, необходимых для обоснования и рассмотрения жалобы (претензии). Местная администрация МО Звездное, его должностные лица, муниципальные служащие Местной администрации МО Звездное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Местную администрацию МО Звездное, выдаются по их просьбе в виде выписок или копий.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>5.3.4.  Жалоба должна содержать: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 xml:space="preserve">наименование </w:t>
      </w:r>
      <w:r w:rsidRPr="002F04D5">
        <w:rPr>
          <w:sz w:val="22"/>
          <w:szCs w:val="22"/>
        </w:rPr>
        <w:t>органа местного самоуправления Санкт-Петербурга</w:t>
      </w:r>
      <w:r w:rsidRPr="002F04D5">
        <w:rPr>
          <w:sz w:val="22"/>
          <w:szCs w:val="22"/>
          <w:lang w:eastAsia="en-US"/>
        </w:rPr>
        <w:t xml:space="preserve">, должностного лица </w:t>
      </w:r>
      <w:r w:rsidRPr="002F04D5">
        <w:rPr>
          <w:sz w:val="22"/>
          <w:szCs w:val="22"/>
        </w:rPr>
        <w:t xml:space="preserve">Местной администрации МО Звездное </w:t>
      </w:r>
      <w:r w:rsidRPr="002F04D5">
        <w:rPr>
          <w:sz w:val="22"/>
          <w:szCs w:val="22"/>
          <w:lang w:eastAsia="en-US"/>
        </w:rPr>
        <w:t xml:space="preserve">либо муниципального служащего </w:t>
      </w:r>
      <w:r w:rsidRPr="002F04D5">
        <w:rPr>
          <w:sz w:val="22"/>
          <w:szCs w:val="22"/>
        </w:rPr>
        <w:t>Местной администрации МО Звездное</w:t>
      </w:r>
      <w:r w:rsidRPr="002F04D5">
        <w:rPr>
          <w:sz w:val="22"/>
          <w:szCs w:val="22"/>
          <w:lang w:eastAsia="en-US"/>
        </w:rPr>
        <w:t>, решения и действия (бездействие) которых обжалуются;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 xml:space="preserve">сведения об обжалуемых решениях и действиях (бездействии) </w:t>
      </w:r>
      <w:r w:rsidRPr="002F04D5">
        <w:rPr>
          <w:sz w:val="22"/>
          <w:szCs w:val="22"/>
        </w:rPr>
        <w:t>Местной администрации МО Звездное</w:t>
      </w:r>
      <w:r w:rsidRPr="002F04D5">
        <w:rPr>
          <w:sz w:val="22"/>
          <w:szCs w:val="22"/>
          <w:lang w:eastAsia="en-US"/>
        </w:rPr>
        <w:t>, должностного лица</w:t>
      </w:r>
      <w:r w:rsidRPr="002F04D5">
        <w:rPr>
          <w:sz w:val="22"/>
          <w:szCs w:val="22"/>
        </w:rPr>
        <w:t xml:space="preserve"> Местной администрации МО Звездное</w:t>
      </w:r>
      <w:r w:rsidRPr="002F04D5">
        <w:rPr>
          <w:sz w:val="22"/>
          <w:szCs w:val="22"/>
          <w:lang w:eastAsia="en-US"/>
        </w:rPr>
        <w:t xml:space="preserve"> либо муниципального служащего</w:t>
      </w:r>
      <w:r w:rsidRPr="002F04D5">
        <w:rPr>
          <w:sz w:val="22"/>
          <w:szCs w:val="22"/>
        </w:rPr>
        <w:t xml:space="preserve"> Местной администрации МО Звездное</w:t>
      </w:r>
      <w:r w:rsidRPr="002F04D5">
        <w:rPr>
          <w:sz w:val="22"/>
          <w:szCs w:val="22"/>
          <w:lang w:eastAsia="en-US"/>
        </w:rPr>
        <w:t>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>доводы, на основании которых заявитель не согласен с решением и действием (бездействием)</w:t>
      </w:r>
      <w:r w:rsidRPr="002F04D5">
        <w:rPr>
          <w:sz w:val="22"/>
          <w:szCs w:val="22"/>
        </w:rPr>
        <w:t xml:space="preserve"> Местной администрации МО Звездное</w:t>
      </w:r>
      <w:r w:rsidRPr="002F04D5">
        <w:rPr>
          <w:sz w:val="22"/>
          <w:szCs w:val="22"/>
          <w:lang w:eastAsia="en-US"/>
        </w:rPr>
        <w:t xml:space="preserve">, должностного лица </w:t>
      </w:r>
      <w:r w:rsidRPr="002F04D5">
        <w:rPr>
          <w:sz w:val="22"/>
          <w:szCs w:val="22"/>
        </w:rPr>
        <w:t>Местной администрации МО Звездное</w:t>
      </w:r>
      <w:r w:rsidRPr="002F04D5">
        <w:rPr>
          <w:sz w:val="22"/>
          <w:szCs w:val="22"/>
          <w:lang w:eastAsia="en-US"/>
        </w:rPr>
        <w:t xml:space="preserve">, либо муниципального служащего </w:t>
      </w:r>
      <w:r w:rsidRPr="002F04D5">
        <w:rPr>
          <w:sz w:val="22"/>
          <w:szCs w:val="22"/>
        </w:rPr>
        <w:t>Местной администрации МО Звездное</w:t>
      </w:r>
      <w:r w:rsidRPr="002F04D5">
        <w:rPr>
          <w:sz w:val="22"/>
          <w:szCs w:val="22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>5.3.5. Жалоба, поступившая в</w:t>
      </w:r>
      <w:r w:rsidRPr="002F04D5">
        <w:rPr>
          <w:sz w:val="22"/>
          <w:szCs w:val="22"/>
        </w:rPr>
        <w:t xml:space="preserve"> Местную администрацию МО Звездное</w:t>
      </w:r>
      <w:r w:rsidRPr="002F04D5">
        <w:rPr>
          <w:sz w:val="22"/>
          <w:szCs w:val="22"/>
          <w:lang w:eastAsia="en-US"/>
        </w:rPr>
        <w:t>, подлежит рассмотрению в следующие сроки: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>в течение пятнадцати рабочих дней со дня регистрации жалобы;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Pr="002F04D5">
        <w:rPr>
          <w:sz w:val="22"/>
          <w:szCs w:val="22"/>
        </w:rPr>
        <w:t>Местной администрации МО Звездное</w:t>
      </w:r>
      <w:r w:rsidRPr="002F04D5">
        <w:rPr>
          <w:sz w:val="22"/>
          <w:szCs w:val="22"/>
          <w:lang w:eastAsia="en-US"/>
        </w:rPr>
        <w:t xml:space="preserve">, должностного лица </w:t>
      </w:r>
      <w:r w:rsidRPr="002F04D5">
        <w:rPr>
          <w:sz w:val="22"/>
          <w:szCs w:val="22"/>
        </w:rPr>
        <w:t xml:space="preserve">Местной администрации МО Звездное </w:t>
      </w:r>
      <w:r w:rsidRPr="002F04D5">
        <w:rPr>
          <w:sz w:val="22"/>
          <w:szCs w:val="22"/>
          <w:lang w:eastAsia="en-US"/>
        </w:rPr>
        <w:t xml:space="preserve">или муниципального служащего </w:t>
      </w:r>
      <w:r w:rsidRPr="002F04D5">
        <w:rPr>
          <w:sz w:val="22"/>
          <w:szCs w:val="22"/>
        </w:rPr>
        <w:t xml:space="preserve">Местной администрации МО Звездное </w:t>
      </w:r>
      <w:r w:rsidRPr="002F04D5">
        <w:rPr>
          <w:sz w:val="22"/>
          <w:szCs w:val="22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>в иные  сроки в случаях, установленных Правительством Российской Федерации.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 xml:space="preserve">5.3.6. По результатам рассмотрения жалобы </w:t>
      </w:r>
      <w:r w:rsidRPr="002F04D5">
        <w:rPr>
          <w:sz w:val="22"/>
          <w:szCs w:val="22"/>
        </w:rPr>
        <w:t xml:space="preserve">Местная администрация МО Звездное </w:t>
      </w:r>
      <w:r w:rsidRPr="002F04D5">
        <w:rPr>
          <w:sz w:val="22"/>
          <w:szCs w:val="22"/>
          <w:lang w:eastAsia="en-US"/>
        </w:rPr>
        <w:t>принимает одно из следующих решений: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2F04D5">
        <w:rPr>
          <w:sz w:val="22"/>
          <w:szCs w:val="22"/>
        </w:rPr>
        <w:t xml:space="preserve">Местной администрацией МО Звездное </w:t>
      </w:r>
      <w:r w:rsidRPr="002F04D5">
        <w:rPr>
          <w:sz w:val="22"/>
          <w:szCs w:val="22"/>
          <w:lang w:eastAsia="en-US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>отказывает в удовлетворении жалобы.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2F04D5">
        <w:rPr>
          <w:sz w:val="22"/>
          <w:szCs w:val="22"/>
        </w:rPr>
        <w:t>5.3.8. При рассмотрении обращения государственным органом, Местной администрацией МО Звездное или должностным лицом гражданин имеет право: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2F04D5">
        <w:rPr>
          <w:sz w:val="22"/>
          <w:szCs w:val="22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2" w:history="1">
        <w:r w:rsidRPr="002F04D5">
          <w:rPr>
            <w:sz w:val="22"/>
            <w:szCs w:val="22"/>
          </w:rPr>
          <w:t>тайну</w:t>
        </w:r>
      </w:hyperlink>
      <w:r w:rsidRPr="002F04D5">
        <w:rPr>
          <w:sz w:val="22"/>
          <w:szCs w:val="22"/>
        </w:rPr>
        <w:t>;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2F04D5">
        <w:rPr>
          <w:sz w:val="22"/>
          <w:szCs w:val="22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2F04D5">
        <w:rPr>
          <w:sz w:val="22"/>
          <w:szCs w:val="22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 w:rsidRPr="002F04D5">
          <w:rPr>
            <w:sz w:val="22"/>
            <w:szCs w:val="22"/>
          </w:rPr>
          <w:t>законодательством</w:t>
        </w:r>
      </w:hyperlink>
      <w:r w:rsidRPr="002F04D5">
        <w:rPr>
          <w:sz w:val="22"/>
          <w:szCs w:val="22"/>
        </w:rPr>
        <w:t xml:space="preserve"> Российской Федерации;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2F04D5">
        <w:rPr>
          <w:sz w:val="22"/>
          <w:szCs w:val="22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2F04D5">
        <w:rPr>
          <w:sz w:val="22"/>
          <w:szCs w:val="22"/>
        </w:rPr>
        <w:t>обращаться с заявлением о прекращении рассмотрения жалобы.</w:t>
      </w:r>
    </w:p>
    <w:p w:rsidR="00BC45E0" w:rsidRPr="002F04D5" w:rsidRDefault="00BC45E0" w:rsidP="0051334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lang w:eastAsia="en-US"/>
        </w:rPr>
      </w:pPr>
      <w:r w:rsidRPr="002F04D5">
        <w:rPr>
          <w:sz w:val="22"/>
          <w:szCs w:val="22"/>
          <w:lang w:eastAsia="en-US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2F04D5">
        <w:rPr>
          <w:sz w:val="22"/>
          <w:szCs w:val="22"/>
        </w:rPr>
        <w:t xml:space="preserve">  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5.3.10.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2F04D5">
        <w:rPr>
          <w:spacing w:val="-6"/>
          <w:sz w:val="22"/>
          <w:szCs w:val="22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2F04D5">
        <w:rPr>
          <w:spacing w:val="-6"/>
          <w:sz w:val="22"/>
          <w:szCs w:val="22"/>
        </w:rPr>
        <w:t>191060, Смольный, Администрация Губернатора Санкт-Петербурга;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  <w:lang w:val="en-US"/>
        </w:rPr>
      </w:pPr>
      <w:r w:rsidRPr="002F04D5">
        <w:rPr>
          <w:spacing w:val="-6"/>
          <w:sz w:val="22"/>
          <w:szCs w:val="22"/>
          <w:lang w:val="en-US"/>
        </w:rPr>
        <w:t xml:space="preserve">E-mail: </w:t>
      </w:r>
      <w:hyperlink r:id="rId14" w:history="1">
        <w:r w:rsidRPr="002F04D5">
          <w:rPr>
            <w:rStyle w:val="Hyperlink"/>
            <w:color w:val="auto"/>
            <w:sz w:val="22"/>
            <w:szCs w:val="22"/>
            <w:lang w:val="en-US"/>
          </w:rPr>
          <w:t>ukog@gov.spb.ru</w:t>
        </w:r>
      </w:hyperlink>
      <w:r w:rsidRPr="002F04D5">
        <w:rPr>
          <w:spacing w:val="-6"/>
          <w:sz w:val="22"/>
          <w:szCs w:val="22"/>
          <w:lang w:val="en-US"/>
        </w:rPr>
        <w:t>;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2F04D5">
        <w:rPr>
          <w:spacing w:val="-6"/>
          <w:sz w:val="22"/>
          <w:szCs w:val="22"/>
        </w:rPr>
        <w:t>Телефон: 576-70-42.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2F04D5">
        <w:rPr>
          <w:spacing w:val="-6"/>
          <w:sz w:val="22"/>
          <w:szCs w:val="22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2F04D5">
        <w:rPr>
          <w:spacing w:val="-6"/>
          <w:sz w:val="22"/>
          <w:szCs w:val="22"/>
        </w:rPr>
        <w:t>191060, Смольный, Комитет по информатизации и связи;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  <w:lang w:val="en-US"/>
        </w:rPr>
      </w:pPr>
      <w:r w:rsidRPr="002F04D5">
        <w:rPr>
          <w:spacing w:val="-6"/>
          <w:sz w:val="22"/>
          <w:szCs w:val="22"/>
          <w:lang w:val="en-US"/>
        </w:rPr>
        <w:t xml:space="preserve">E-mail: </w:t>
      </w:r>
      <w:hyperlink r:id="rId15" w:history="1">
        <w:r w:rsidRPr="002F04D5">
          <w:rPr>
            <w:rStyle w:val="Hyperlink"/>
            <w:color w:val="auto"/>
            <w:spacing w:val="-6"/>
            <w:sz w:val="22"/>
            <w:szCs w:val="22"/>
            <w:lang w:val="en-US"/>
          </w:rPr>
          <w:t xml:space="preserve">kis@gov.spb.ru; </w:t>
        </w:r>
      </w:hyperlink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2F04D5">
        <w:rPr>
          <w:spacing w:val="-6"/>
          <w:sz w:val="22"/>
          <w:szCs w:val="22"/>
        </w:rPr>
        <w:t>Телефон:576-71-23.</w:t>
      </w:r>
    </w:p>
    <w:p w:rsidR="00BC45E0" w:rsidRPr="002F04D5" w:rsidRDefault="00BC45E0" w:rsidP="00513341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В случае, если предметом жалобы (претензии) заявителя являются действия муниципальных служащих Местной администрации МО Звездное, предоставляющей государственную услугу, жалоба (претензия) может быть направлена в адрес Комитета по социальной политике Санкт-Петербурга:</w:t>
      </w:r>
    </w:p>
    <w:p w:rsidR="00BC45E0" w:rsidRPr="002F04D5" w:rsidRDefault="00BC45E0" w:rsidP="00513341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190000, Санкт-Петербург, пер. Антоненко, д. 6, </w:t>
      </w:r>
    </w:p>
    <w:p w:rsidR="00BC45E0" w:rsidRPr="002F04D5" w:rsidRDefault="00BC45E0" w:rsidP="00513341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тел. (812) 576-24-61, факс (812) 576-24-60, </w:t>
      </w:r>
    </w:p>
    <w:p w:rsidR="00BC45E0" w:rsidRPr="002F04D5" w:rsidRDefault="00BC45E0" w:rsidP="00513341">
      <w:pPr>
        <w:ind w:firstLine="709"/>
        <w:jc w:val="both"/>
        <w:rPr>
          <w:sz w:val="22"/>
          <w:szCs w:val="22"/>
        </w:rPr>
      </w:pPr>
      <w:r w:rsidRPr="002F04D5">
        <w:rPr>
          <w:sz w:val="22"/>
          <w:szCs w:val="22"/>
        </w:rPr>
        <w:t xml:space="preserve">адрес электронной почты: </w:t>
      </w:r>
      <w:hyperlink r:id="rId16" w:history="1">
        <w:r w:rsidRPr="002F04D5">
          <w:rPr>
            <w:rStyle w:val="Hyperlink"/>
            <w:color w:val="auto"/>
            <w:sz w:val="22"/>
            <w:szCs w:val="22"/>
          </w:rPr>
          <w:t>ksp@gov.spb.ru</w:t>
        </w:r>
      </w:hyperlink>
      <w:r w:rsidRPr="002F04D5">
        <w:rPr>
          <w:sz w:val="22"/>
          <w:szCs w:val="22"/>
        </w:rPr>
        <w:t>.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2F04D5">
        <w:rPr>
          <w:spacing w:val="-6"/>
          <w:sz w:val="22"/>
          <w:szCs w:val="22"/>
        </w:rPr>
        <w:t>Вице-губернатор Санкт-Петербурга, курирующий соответствующую отрасль: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2F04D5">
        <w:rPr>
          <w:bCs/>
          <w:spacing w:val="-6"/>
          <w:sz w:val="22"/>
          <w:szCs w:val="22"/>
        </w:rPr>
        <w:t xml:space="preserve">191060, Смольный, Санкт-Петербург, </w:t>
      </w:r>
    </w:p>
    <w:p w:rsidR="00BC45E0" w:rsidRPr="002F04D5" w:rsidRDefault="00BC45E0" w:rsidP="00513341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2F04D5">
        <w:rPr>
          <w:bCs/>
          <w:spacing w:val="-6"/>
          <w:sz w:val="22"/>
          <w:szCs w:val="22"/>
        </w:rPr>
        <w:t>тел. (812) 576-44-80, факс (812) 576-7955.</w:t>
      </w: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2"/>
          <w:szCs w:val="22"/>
        </w:rPr>
      </w:pPr>
      <w:r w:rsidRPr="002F04D5">
        <w:rPr>
          <w:b/>
          <w:spacing w:val="-6"/>
          <w:sz w:val="22"/>
          <w:szCs w:val="22"/>
          <w:lang w:val="en-US"/>
        </w:rPr>
        <w:t>VI</w:t>
      </w:r>
      <w:r w:rsidRPr="002F04D5">
        <w:rPr>
          <w:b/>
          <w:spacing w:val="-6"/>
          <w:sz w:val="22"/>
          <w:szCs w:val="22"/>
        </w:rPr>
        <w:t>. Приложения</w:t>
      </w: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2F04D5">
        <w:rPr>
          <w:spacing w:val="-6"/>
          <w:sz w:val="22"/>
          <w:szCs w:val="22"/>
        </w:rPr>
        <w:t>приложение № 1: блок-схема предоставления государственной услуги;</w:t>
      </w: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2F04D5">
        <w:rPr>
          <w:spacing w:val="-6"/>
          <w:sz w:val="22"/>
          <w:szCs w:val="22"/>
        </w:rPr>
        <w:t xml:space="preserve">приложение № 2: заявление о разрешении органом опеки и попечительства вопросов, касающихся предоставления близким родственникам ребенка возможности общаться </w:t>
      </w:r>
      <w:r w:rsidRPr="002F04D5">
        <w:rPr>
          <w:spacing w:val="-6"/>
          <w:sz w:val="22"/>
          <w:szCs w:val="22"/>
        </w:rPr>
        <w:br/>
        <w:t>с ребенком;</w:t>
      </w:r>
    </w:p>
    <w:p w:rsidR="00BC45E0" w:rsidRPr="002F04D5" w:rsidRDefault="00BC45E0" w:rsidP="00314C45">
      <w:pPr>
        <w:ind w:firstLine="708"/>
        <w:jc w:val="both"/>
        <w:rPr>
          <w:sz w:val="22"/>
          <w:szCs w:val="22"/>
        </w:rPr>
      </w:pPr>
      <w:r w:rsidRPr="002F04D5">
        <w:rPr>
          <w:spacing w:val="-6"/>
          <w:sz w:val="22"/>
          <w:szCs w:val="22"/>
        </w:rPr>
        <w:t xml:space="preserve">приложение № 3: </w:t>
      </w:r>
      <w:r w:rsidRPr="002F04D5">
        <w:rPr>
          <w:sz w:val="22"/>
          <w:szCs w:val="22"/>
        </w:rPr>
        <w:t xml:space="preserve">заявление (мнение) </w:t>
      </w:r>
      <w:r w:rsidRPr="002F04D5">
        <w:rPr>
          <w:spacing w:val="2"/>
          <w:sz w:val="22"/>
          <w:szCs w:val="22"/>
        </w:rPr>
        <w:t xml:space="preserve">ребенка, достигшего возраста десяти лет, </w:t>
      </w:r>
      <w:r w:rsidRPr="002F04D5">
        <w:rPr>
          <w:spacing w:val="2"/>
          <w:sz w:val="22"/>
          <w:szCs w:val="22"/>
        </w:rPr>
        <w:br/>
        <w:t xml:space="preserve">о его мнении по вопросам, </w:t>
      </w:r>
      <w:r w:rsidRPr="002F04D5">
        <w:rPr>
          <w:sz w:val="22"/>
          <w:szCs w:val="22"/>
        </w:rPr>
        <w:t>касающихся предоставления близким родственникам возможности с ним общаться;</w:t>
      </w: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2F04D5">
        <w:rPr>
          <w:spacing w:val="-6"/>
          <w:sz w:val="22"/>
          <w:szCs w:val="22"/>
        </w:rPr>
        <w:t>приложение № 4:</w:t>
      </w:r>
      <w:r w:rsidRPr="002F04D5">
        <w:rPr>
          <w:b/>
          <w:sz w:val="22"/>
          <w:szCs w:val="22"/>
        </w:rPr>
        <w:t xml:space="preserve"> </w:t>
      </w:r>
      <w:r w:rsidRPr="002F04D5">
        <w:rPr>
          <w:sz w:val="22"/>
          <w:szCs w:val="22"/>
        </w:rPr>
        <w:t>уведомления родителям ребенка по вопросам, касающимся общения ребенка с близкими родственниками;</w:t>
      </w:r>
    </w:p>
    <w:p w:rsidR="00BC45E0" w:rsidRPr="002F04D5" w:rsidRDefault="00BC45E0" w:rsidP="0007148B">
      <w:pPr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приложение № 5: заявление о предоставлении (об отказе в предоставлении) близким родственникам возможности общаться с ребенком;</w:t>
      </w:r>
    </w:p>
    <w:p w:rsidR="00BC45E0" w:rsidRPr="002F04D5" w:rsidRDefault="00BC45E0" w:rsidP="0007148B">
      <w:pPr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2F04D5">
        <w:rPr>
          <w:sz w:val="22"/>
          <w:szCs w:val="22"/>
        </w:rPr>
        <w:t>приложение № 6: п</w:t>
      </w:r>
      <w:r w:rsidRPr="002F04D5">
        <w:rPr>
          <w:spacing w:val="-6"/>
          <w:sz w:val="22"/>
          <w:szCs w:val="22"/>
        </w:rPr>
        <w:t>роект постановления;</w:t>
      </w: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F04D5">
        <w:rPr>
          <w:sz w:val="22"/>
          <w:szCs w:val="22"/>
        </w:rPr>
        <w:t>приложение № 7: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</w:t>
      </w:r>
      <w:r>
        <w:rPr>
          <w:sz w:val="22"/>
          <w:szCs w:val="22"/>
        </w:rPr>
        <w:t xml:space="preserve"> и муниципальных</w:t>
      </w:r>
      <w:r w:rsidRPr="002F04D5">
        <w:rPr>
          <w:sz w:val="22"/>
          <w:szCs w:val="22"/>
        </w:rPr>
        <w:t xml:space="preserve"> услуг»;</w:t>
      </w:r>
    </w:p>
    <w:p w:rsidR="00BC45E0" w:rsidRPr="002F04D5" w:rsidRDefault="00BC45E0" w:rsidP="00A27B7C">
      <w:pPr>
        <w:ind w:firstLine="720"/>
        <w:jc w:val="both"/>
        <w:rPr>
          <w:spacing w:val="-6"/>
          <w:sz w:val="22"/>
          <w:szCs w:val="22"/>
        </w:rPr>
      </w:pPr>
      <w:r w:rsidRPr="002F04D5">
        <w:rPr>
          <w:sz w:val="22"/>
          <w:szCs w:val="22"/>
        </w:rPr>
        <w:t>приложение № 8: Справочные телефоны и адреса электронной почты местных администраций муниципальных образований Санкт-Петербурга.</w:t>
      </w: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C45E0" w:rsidRPr="002F04D5" w:rsidRDefault="00BC45E0" w:rsidP="00DD66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C45E0" w:rsidRPr="002F04D5" w:rsidRDefault="00BC45E0" w:rsidP="007360A6">
      <w:pPr>
        <w:ind w:firstLine="709"/>
        <w:jc w:val="right"/>
        <w:rPr>
          <w:sz w:val="20"/>
          <w:szCs w:val="20"/>
        </w:rPr>
      </w:pPr>
      <w:r w:rsidRPr="002F04D5">
        <w:rPr>
          <w:sz w:val="22"/>
          <w:szCs w:val="22"/>
        </w:rPr>
        <w:br w:type="page"/>
      </w:r>
      <w:r>
        <w:rPr>
          <w:noProof/>
        </w:rPr>
        <w:pict>
          <v:line id="_x0000_s1026" style="position:absolute;left:0;text-align:left;z-index:251624960" from="-36pt,150.65pt" to="-18pt,150.65pt"/>
        </w:pict>
      </w:r>
      <w:r>
        <w:rPr>
          <w:noProof/>
        </w:rPr>
        <w:pict>
          <v:line id="_x0000_s1027" style="position:absolute;left:0;text-align:left;z-index:251627008" from="55.25pt,216.05pt" to="55.25pt,225.05pt">
            <v:stroke endarrow="block"/>
          </v:line>
        </w:pict>
      </w:r>
      <w:r>
        <w:rPr>
          <w:noProof/>
        </w:rPr>
        <w:pict>
          <v:line id="_x0000_s1028" style="position:absolute;left:0;text-align:left;z-index:251625984" from="321.55pt,176.3pt" to="321.55pt,185.3pt">
            <v:stroke endarrow="block"/>
          </v:line>
        </w:pict>
      </w:r>
      <w:r>
        <w:rPr>
          <w:noProof/>
        </w:rPr>
        <w:pict>
          <v:line id="_x0000_s1029" style="position:absolute;left:0;text-align:left;z-index:251632128" from="321.55pt,176.3pt" to="321.55pt,185.3pt">
            <v:stroke endarrow="block"/>
          </v:line>
        </w:pict>
      </w:r>
      <w:r>
        <w:rPr>
          <w:noProof/>
        </w:rPr>
        <w:pict>
          <v:line id="_x0000_s1030" style="position:absolute;left:0;text-align:left;z-index:251633152" from="321.55pt,176.3pt" to="321.55pt,185.3pt">
            <v:stroke endarrow="block"/>
          </v:line>
        </w:pict>
      </w:r>
      <w:r w:rsidRPr="002F04D5">
        <w:rPr>
          <w:sz w:val="20"/>
          <w:szCs w:val="20"/>
        </w:rPr>
        <w:t>ПРИЛОЖЕНИЕ № 1</w:t>
      </w:r>
    </w:p>
    <w:p w:rsidR="00BC45E0" w:rsidRPr="002F04D5" w:rsidRDefault="00BC45E0" w:rsidP="00FA7259">
      <w:pPr>
        <w:ind w:left="3540"/>
        <w:jc w:val="both"/>
        <w:rPr>
          <w:sz w:val="16"/>
          <w:szCs w:val="16"/>
        </w:rPr>
      </w:pPr>
      <w:r w:rsidRPr="002F04D5">
        <w:rPr>
          <w:b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Местной администрацией муниципального образования Муниципальный округ Звездное Санкт-Петербурга вопросов, касающихся предоставления близким родственникам ребенка возможности общаться с ребенком</w:t>
      </w:r>
    </w:p>
    <w:p w:rsidR="00BC45E0" w:rsidRPr="002F04D5" w:rsidRDefault="00BC45E0" w:rsidP="007360A6">
      <w:pPr>
        <w:ind w:left="2832" w:firstLine="708"/>
        <w:jc w:val="both"/>
        <w:rPr>
          <w:b/>
          <w:sz w:val="18"/>
          <w:szCs w:val="18"/>
        </w:rPr>
      </w:pPr>
    </w:p>
    <w:p w:rsidR="00BC45E0" w:rsidRPr="002F04D5" w:rsidRDefault="00BC45E0" w:rsidP="007360A6">
      <w:pPr>
        <w:ind w:left="2832" w:firstLine="708"/>
        <w:jc w:val="both"/>
        <w:rPr>
          <w:sz w:val="18"/>
          <w:szCs w:val="18"/>
        </w:rPr>
      </w:pPr>
      <w:r w:rsidRPr="002F04D5">
        <w:rPr>
          <w:b/>
          <w:sz w:val="18"/>
          <w:szCs w:val="18"/>
        </w:rPr>
        <w:t>БЛОК-СХЕМА</w: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rect id="_x0000_s1031" style="position:absolute;left:0;text-align:left;margin-left:156.8pt;margin-top:12.95pt;width:294pt;height:19.55pt;z-index:251657728">
            <v:textbox style="mso-next-textbox:#_x0000_s1031">
              <w:txbxContent>
                <w:p w:rsidR="00BC45E0" w:rsidRPr="00596A13" w:rsidRDefault="00BC45E0" w:rsidP="007360A6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BC45E0" w:rsidRPr="00C92748" w:rsidRDefault="00BC45E0" w:rsidP="007360A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32" style="position:absolute;left:0;text-align:left;flip:x;z-index:251639296" from="100.6pt,5.5pt" to="156.8pt,28.55pt">
            <v:stroke endarrow="block"/>
          </v:line>
        </w:pict>
      </w:r>
      <w:r>
        <w:rPr>
          <w:noProof/>
        </w:rPr>
        <w:pict>
          <v:line id="_x0000_s1033" style="position:absolute;left:0;text-align:left;z-index:251646464" from="358.95pt,233.7pt" to="376.95pt,233.7pt">
            <v:stroke endarrow="block"/>
          </v:line>
        </w:pict>
      </w:r>
      <w:r>
        <w:rPr>
          <w:noProof/>
        </w:rPr>
        <w:pict>
          <v:rect id="_x0000_s1034" style="position:absolute;left:0;text-align:left;margin-left:373.7pt;margin-top:192.15pt;width:87.25pt;height:106.65pt;z-index:251642368">
            <v:textbox style="mso-next-textbox:#_x0000_s1034" inset=".5mm,,.5mm">
              <w:txbxContent>
                <w:p w:rsidR="00BC45E0" w:rsidRPr="00EA3B7D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left:0;text-align:left;z-index:251638272" from="250.8pt,229.4pt" to="266.75pt,229.4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36" style="position:absolute;left:0;text-align:left;flip:x;z-index:251664896" from="228.35pt,4.9pt" to="228.35pt,14.75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rect id="_x0000_s1037" style="position:absolute;left:0;text-align:left;margin-left:137.85pt;margin-top:.95pt;width:197.15pt;height:24pt;flip:x;z-index:251658752">
            <v:textbox style="mso-next-textbox:#_x0000_s1037">
              <w:txbxContent>
                <w:p w:rsidR="00BC45E0" w:rsidRPr="00930C15" w:rsidRDefault="00BC45E0" w:rsidP="007360A6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BC45E0" w:rsidRPr="00930C15" w:rsidRDefault="00BC45E0" w:rsidP="007360A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7" w:history="1">
                    <w:r w:rsidRPr="00930C15">
                      <w:rPr>
                        <w:rStyle w:val="Hyperlink"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BC45E0" w:rsidRPr="00C92748" w:rsidRDefault="00BC45E0" w:rsidP="007360A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43.05pt;margin-top:.95pt;width:168.9pt;height:24pt;z-index:251656704">
            <v:textbox style="mso-next-textbox:#_x0000_s1038">
              <w:txbxContent>
                <w:p w:rsidR="00BC45E0" w:rsidRPr="00D404D9" w:rsidRDefault="00BC45E0" w:rsidP="007360A6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BC45E0" w:rsidRPr="00D404D9" w:rsidRDefault="00BC45E0" w:rsidP="007360A6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BC45E0" w:rsidRPr="00C92748" w:rsidRDefault="00BC45E0" w:rsidP="007360A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39" style="position:absolute;left:0;text-align:left;z-index:251663872" from="34.95pt,11.15pt" to="34.95pt,21.3pt">
            <v:stroke endarrow="block"/>
          </v:line>
        </w:pict>
      </w:r>
      <w:r>
        <w:rPr>
          <w:noProof/>
        </w:rPr>
        <w:pict>
          <v:line id="_x0000_s1040" style="position:absolute;left:0;text-align:left;flip:x;z-index:251662848" from="228.35pt,11.15pt" to="228.35pt,21.3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rect id="_x0000_s1041" style="position:absolute;left:0;text-align:left;margin-left:137.85pt;margin-top:7.5pt;width:197.15pt;height:24pt;flip:x;z-index:251665920">
            <v:textbox style="mso-next-textbox:#_x0000_s1041">
              <w:txbxContent>
                <w:p w:rsidR="00BC45E0" w:rsidRPr="007626DE" w:rsidRDefault="00BC45E0" w:rsidP="007360A6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BC45E0" w:rsidRPr="005078F7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BC45E0" w:rsidRPr="00C92748" w:rsidRDefault="00BC45E0" w:rsidP="007360A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-43.05pt;margin-top:7.5pt;width:168.9pt;height:26.8pt;z-index:251659776">
            <v:textbox style="mso-next-textbox:#_x0000_s1042">
              <w:txbxContent>
                <w:p w:rsidR="00BC45E0" w:rsidRPr="00930C15" w:rsidRDefault="00BC45E0" w:rsidP="007360A6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BC45E0" w:rsidRPr="00C92748" w:rsidRDefault="00BC45E0" w:rsidP="007360A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43" style="position:absolute;left:0;text-align:left;z-index:251634176" from="34.95pt,6.7pt" to="34.95pt,29.55pt">
            <v:stroke endarrow="block"/>
          </v:line>
        </w:pict>
      </w:r>
      <w:r>
        <w:rPr>
          <w:noProof/>
        </w:rPr>
        <w:pict>
          <v:line id="_x0000_s1044" style="position:absolute;left:0;text-align:left;flip:x;z-index:251661824" from="228.35pt,3.9pt" to="228.35pt,29.55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rect id="_x0000_s1045" style="position:absolute;left:0;text-align:left;margin-left:-43.05pt;margin-top:1.95pt;width:500.3pt;height:40.35pt;z-index:251660800">
            <v:textbox style="mso-next-textbox:#_x0000_s1045">
              <w:txbxContent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1</w:t>
                  </w:r>
                </w:p>
                <w:p w:rsidR="00BC45E0" w:rsidRPr="00D67B86" w:rsidRDefault="00BC45E0" w:rsidP="007360A6">
                  <w:pPr>
                    <w:jc w:val="center"/>
                    <w:rPr>
                      <w:sz w:val="18"/>
                      <w:szCs w:val="18"/>
                    </w:rPr>
                  </w:pPr>
                  <w:r w:rsidRPr="00D67B86">
                    <w:rPr>
                      <w:sz w:val="18"/>
                      <w:szCs w:val="18"/>
                    </w:rPr>
                    <w:t xml:space="preserve">Прием заявления и комплекта документов в </w:t>
                  </w:r>
                  <w:r>
                    <w:rPr>
                      <w:sz w:val="18"/>
                      <w:szCs w:val="18"/>
                    </w:rPr>
                    <w:t>Местной администрации МО Звездное</w:t>
                  </w:r>
                </w:p>
                <w:p w:rsidR="00BC45E0" w:rsidRPr="00D67B86" w:rsidRDefault="00BC45E0" w:rsidP="007360A6">
                  <w:pPr>
                    <w:jc w:val="center"/>
                    <w:rPr>
                      <w:sz w:val="18"/>
                      <w:szCs w:val="18"/>
                    </w:rPr>
                  </w:pPr>
                  <w:r w:rsidRPr="00D67B86">
                    <w:rPr>
                      <w:sz w:val="18"/>
                      <w:szCs w:val="18"/>
                    </w:rPr>
                    <w:t>(20 мин.)</w:t>
                  </w:r>
                </w:p>
                <w:p w:rsidR="00BC45E0" w:rsidRPr="00C92748" w:rsidRDefault="00BC45E0" w:rsidP="007360A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46" style="position:absolute;left:0;text-align:left;z-index:251653632" from="34.95pt,8.75pt" to="34.95pt,29.55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rect id="_x0000_s1047" style="position:absolute;left:0;text-align:left;margin-left:-18.35pt;margin-top:4.3pt;width:78.35pt;height:41.5pt;z-index:251652608">
            <v:textbox style="mso-next-textbox:#_x0000_s1047">
              <w:txbxContent>
                <w:p w:rsidR="00BC45E0" w:rsidRPr="00EA3B7D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rect id="_x0000_s1048" style="position:absolute;left:0;text-align:left;margin-left:271.3pt;margin-top:12.75pt;width:87.65pt;height:95.8pt;z-index:251641344">
            <v:textbox style="mso-next-textbox:#_x0000_s1048" inset="1.5mm,,1.5mm">
              <w:txbxContent>
                <w:p w:rsidR="00BC45E0" w:rsidRPr="00EA3B7D" w:rsidRDefault="00BC45E0" w:rsidP="007360A6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 Административного регламента</w:t>
                  </w:r>
                </w:p>
                <w:p w:rsidR="00BC45E0" w:rsidRPr="00EA3B7D" w:rsidRDefault="00BC45E0" w:rsidP="007360A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77.5pt;margin-top:10.2pt;width:77.85pt;height:81.25pt;flip:x;z-index:251649536">
            <v:textbox style="mso-next-textbox:#_x0000_s1049" inset="1.5mm,,1.5mm">
              <w:txbxContent>
                <w:p w:rsidR="00BC45E0" w:rsidRPr="00EA3B7D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84.7pt;margin-top:10.2pt;width:81pt;height:39.8pt;z-index:251640320">
            <v:textbox style="mso-next-textbox:#_x0000_s1050" inset="1.5mm,,1.5mm">
              <w:txbxContent>
                <w:p w:rsidR="00BC45E0" w:rsidRPr="00EA3B7D" w:rsidRDefault="00BC45E0" w:rsidP="007360A6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BC45E0" w:rsidRPr="00EA3B7D" w:rsidRDefault="00BC45E0" w:rsidP="007360A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51" style="position:absolute;left:0;text-align:left;z-index:251648512" from="60pt,4.85pt" to="87pt,4.85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52" style="position:absolute;left:0;text-align:left;z-index:251647488" from="32.65pt,8.75pt" to="32.65pt,26.75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53" style="position:absolute;left:0;text-align:left;z-index:251650560" from="165.7pt,5.1pt" to="177.5pt,5.1pt">
            <v:stroke endarrow="block"/>
          </v:line>
        </w:pict>
      </w:r>
      <w:r>
        <w:rPr>
          <w:noProof/>
        </w:rPr>
        <w:pict>
          <v:rect id="_x0000_s1054" style="position:absolute;left:0;text-align:left;margin-left:-30.8pt;margin-top:12.95pt;width:160.1pt;height:68.8pt;z-index:251654656">
            <v:textbox style="mso-next-textbox:#_x0000_s1054">
              <w:txbxContent>
                <w:p w:rsidR="00BC45E0" w:rsidRPr="007626DE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</w:t>
                  </w:r>
                  <w:r>
                    <w:rPr>
                      <w:sz w:val="16"/>
                      <w:szCs w:val="16"/>
                    </w:rPr>
                    <w:t>Местной администрации МО Звездное</w:t>
                  </w:r>
                  <w:r w:rsidRPr="007626DE">
                    <w:rPr>
                      <w:sz w:val="16"/>
                      <w:szCs w:val="16"/>
                    </w:rPr>
                    <w:t>, ответственному за подготовку постановления</w:t>
                  </w:r>
                </w:p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rect id="_x0000_s1055" style="position:absolute;left:0;text-align:left;margin-left:171pt;margin-top:9.35pt;width:88.1pt;height:68.2pt;z-index:251636224">
            <v:textbox style="mso-next-textbox:#_x0000_s1055" inset="1.5mm,,1.5mm">
              <w:txbxContent>
                <w:p w:rsidR="00BC45E0" w:rsidRPr="00EA3B7D" w:rsidRDefault="00BC45E0" w:rsidP="007360A6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BC45E0" w:rsidRPr="00EA3B7D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56" style="position:absolute;left:0;text-align:left;flip:x;z-index:251651584" from="129.3pt,1.05pt" to="162.85pt,1.05pt">
            <v:stroke endarrow="block"/>
          </v:line>
        </w:pict>
      </w:r>
      <w:r>
        <w:rPr>
          <w:noProof/>
        </w:rPr>
        <w:pict>
          <v:line id="_x0000_s1057" style="position:absolute;left:0;text-align:left;z-index:251637248" from="406.05pt,12.5pt" to="406.05pt,36.05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58" style="position:absolute;left:0;text-align:left;z-index:251655680" from="38.2pt,1.3pt" to="38.2pt,74.55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rect id="_x0000_s1059" style="position:absolute;left:0;text-align:left;margin-left:282.35pt;margin-top:12.5pt;width:178.6pt;height:37pt;z-index:251645440">
            <v:textbox style="mso-next-textbox:#_x0000_s1059">
              <w:txbxContent>
                <w:p w:rsidR="00BC45E0" w:rsidRPr="00EA3B7D" w:rsidRDefault="00BC45E0" w:rsidP="007360A6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 Административного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BC45E0" w:rsidRPr="002B7227" w:rsidRDefault="00BC45E0" w:rsidP="007360A6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60" style="position:absolute;left:0;text-align:left;flip:x;z-index:251643392" from="257.7pt,12.65pt" to="282.35pt,12.65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rect id="_x0000_s1061" style="position:absolute;left:0;text-align:left;margin-left:-30.8pt;margin-top:9.65pt;width:491.75pt;height:76.6pt;flip:y;z-index:251689472">
            <v:textbox style="mso-next-textbox:#_x0000_s1061">
              <w:txbxContent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2</w:t>
                  </w:r>
                </w:p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подготовка и направление межведомственного запроса о предоставлении документов,</w:t>
                  </w:r>
                </w:p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 необходимых для предоставления государственной услуги</w:t>
                  </w:r>
                </w:p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 (1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 возможностью увеличения срока по обстоятельствам, указанным в п. 3.3.3. </w:t>
                  </w:r>
                  <w:r w:rsidRPr="00EA3B7D">
                    <w:rPr>
                      <w:sz w:val="16"/>
                      <w:szCs w:val="16"/>
                    </w:rPr>
                    <w:t>настоящ</w:t>
                  </w:r>
                  <w:r>
                    <w:rPr>
                      <w:sz w:val="16"/>
                      <w:szCs w:val="16"/>
                    </w:rPr>
                    <w:t>его Административного регламента</w:t>
                  </w:r>
                  <w:r w:rsidRPr="00596A13">
                    <w:rPr>
                      <w:sz w:val="18"/>
                      <w:szCs w:val="18"/>
                    </w:rPr>
                    <w:t xml:space="preserve">) </w:t>
                  </w:r>
                </w:p>
                <w:p w:rsidR="00BC45E0" w:rsidRPr="007626DE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BC45E0" w:rsidRPr="007626DE" w:rsidRDefault="00BC45E0" w:rsidP="007360A6"/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62" style="position:absolute;left:0;text-align:left;z-index:251687424" from="212.2pt,6.2pt" to="212.2pt,36.65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rect id="_x0000_s1063" style="position:absolute;left:0;text-align:left;margin-left:-28.55pt;margin-top:10pt;width:485.8pt;height:80.85pt;flip:y;z-index:251691520">
            <v:textbox style="mso-next-textbox:#_x0000_s1063">
              <w:txbxContent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3</w:t>
                  </w:r>
                </w:p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Подготавливает (три дня) и направляет (1 день) уведомления родителям ребенка по вопросам, </w:t>
                  </w:r>
                </w:p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касающимся общения ребенка с близкими родственниками</w:t>
                  </w:r>
                </w:p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подготовку постановления об обязании родителей не препятствовать общению ребенка с близкими родственниками</w:t>
                  </w:r>
                </w:p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(4 дня)</w:t>
                  </w:r>
                </w:p>
                <w:p w:rsidR="00BC45E0" w:rsidRPr="00313A3B" w:rsidRDefault="00BC45E0" w:rsidP="007360A6">
                  <w:pPr>
                    <w:ind w:firstLine="720"/>
                    <w:jc w:val="both"/>
                    <w:rPr>
                      <w:sz w:val="12"/>
                      <w:szCs w:val="12"/>
                    </w:rPr>
                  </w:pPr>
                </w:p>
                <w:p w:rsidR="00BC45E0" w:rsidRPr="00D67B86" w:rsidRDefault="00BC45E0" w:rsidP="007360A6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64" style="position:absolute;left:0;text-align:left;z-index:251690496" from="211.7pt,-22.1pt" to="211.7pt,32.4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rect id="_x0000_s1065" style="position:absolute;left:0;text-align:left;margin-left:-19.4pt;margin-top:9.4pt;width:459.6pt;height:75.2pt;z-index:251686400">
            <v:textbox style="mso-next-textbox:#_x0000_s1065">
              <w:txbxContent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96A13">
                    <w:rPr>
                      <w:sz w:val="18"/>
                      <w:szCs w:val="18"/>
                      <w:u w:val="single"/>
                    </w:rPr>
                    <w:t>Административная процедура № 4</w:t>
                  </w:r>
                </w:p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истребование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</w:t>
                  </w:r>
                </w:p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общаться с ребенком;</w:t>
                  </w:r>
                </w:p>
                <w:p w:rsidR="00BC45E0" w:rsidRPr="00596A13" w:rsidRDefault="00BC45E0" w:rsidP="007360A6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истребование мнения (заявления)</w:t>
                  </w:r>
                  <w:r w:rsidRPr="00596A13">
                    <w:rPr>
                      <w:spacing w:val="2"/>
                      <w:sz w:val="18"/>
                      <w:szCs w:val="18"/>
                    </w:rPr>
                    <w:t xml:space="preserve"> ребенка, достигшего возраста десяти лет, по вопросам, </w:t>
                  </w:r>
                  <w:r w:rsidRPr="00596A13">
                    <w:rPr>
                      <w:sz w:val="18"/>
                      <w:szCs w:val="18"/>
                    </w:rPr>
                    <w:t>касающихся предоставления близким родственникам возможности с ним общаться (1 день)</w:t>
                  </w:r>
                </w:p>
                <w:p w:rsidR="00BC45E0" w:rsidRPr="00D67B86" w:rsidRDefault="00BC45E0" w:rsidP="007360A6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66" style="position:absolute;left:0;text-align:left;z-index:251688448" from="211.7pt,8.75pt" to="211.7pt,43.8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rect id="_x0000_s1067" style="position:absolute;left:0;text-align:left;margin-left:-36pt;margin-top:.6pt;width:495.9pt;height:75.05pt;flip:y;z-index:251666944">
            <v:textbox style="mso-next-textbox:#_x0000_s1067">
              <w:txbxContent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96A13">
                    <w:rPr>
                      <w:sz w:val="18"/>
                      <w:szCs w:val="18"/>
                      <w:u w:val="single"/>
                    </w:rPr>
                    <w:t>Административная процедура № 5</w:t>
                  </w:r>
                </w:p>
                <w:p w:rsidR="00BC45E0" w:rsidRPr="00596A13" w:rsidRDefault="00BC45E0" w:rsidP="007360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издание постановления</w:t>
                  </w:r>
                </w:p>
                <w:p w:rsidR="00BC45E0" w:rsidRDefault="00BC45E0" w:rsidP="007360A6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Местной администрации МО Звездное</w:t>
                  </w:r>
                  <w:r w:rsidRPr="00596A13">
                    <w:rPr>
                      <w:sz w:val="18"/>
                      <w:szCs w:val="18"/>
                    </w:rPr>
                    <w:t xml:space="preserve"> об обязании родителей не препятствовать общению ребенка с близкими родственниками (15 дней с момента представления заявителем документов, </w:t>
                  </w:r>
                </w:p>
                <w:p w:rsidR="00BC45E0" w:rsidRPr="007626DE" w:rsidRDefault="00BC45E0" w:rsidP="00323690">
                  <w:pPr>
                    <w:ind w:firstLine="708"/>
                    <w:jc w:val="center"/>
                    <w:rPr>
                      <w:szCs w:val="20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указанных в п. 2.6. </w:t>
                  </w:r>
                  <w:r w:rsidRPr="00EA3B7D">
                    <w:rPr>
                      <w:sz w:val="16"/>
                      <w:szCs w:val="16"/>
                    </w:rPr>
                    <w:t>настоящ</w:t>
                  </w:r>
                  <w:r>
                    <w:rPr>
                      <w:sz w:val="16"/>
                      <w:szCs w:val="16"/>
                    </w:rPr>
                    <w:t>его Административного регламента</w:t>
                  </w:r>
                  <w:r w:rsidRPr="00596A13">
                    <w:rPr>
                      <w:sz w:val="18"/>
                      <w:szCs w:val="18"/>
                    </w:rPr>
                    <w:t xml:space="preserve">) </w:t>
                  </w:r>
                </w:p>
              </w:txbxContent>
            </v:textbox>
          </v:rect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line id="_x0000_s1068" style="position:absolute;left:0;text-align:left;flip:x;z-index:251635200" from="211.7pt,5.2pt" to="211.7pt,67.9pt">
            <v:stroke endarrow="block"/>
          </v:line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9" type="#_x0000_t110" style="position:absolute;left:0;text-align:left;margin-left:87.7pt;margin-top:3.35pt;width:254.65pt;height:70.85pt;flip:y;z-index:251667968">
            <v:textbox style="mso-next-textbox:#_x0000_s1069">
              <w:txbxContent>
                <w:p w:rsidR="00BC45E0" w:rsidRPr="00596A13" w:rsidRDefault="00BC45E0" w:rsidP="007360A6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300.35pt;margin-top:10.7pt;width:122.75pt;height:30.5pt;z-index:251678208" o:connectortype="straight" adj="10796,-1539278,-62168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71" type="#_x0000_t32" style="position:absolute;left:0;text-align:left;margin-left:4.05pt;margin-top:8.15pt;width:117.65pt;height:37.15pt;flip:x;z-index:251677184" o:connectortype="straight" adj="10796,1629701,-35905" strokeweight=".5pt">
            <v:stroke endarrow="classic" endarrowwidth="narrow" endarrowlength="long"/>
          </v:shape>
        </w:pict>
      </w: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2" type="#_x0000_t109" style="position:absolute;left:0;text-align:left;margin-left:349.25pt;margin-top:12.35pt;width:60.7pt;height:15.05pt;z-index:251676160" stroked="f">
            <v:textbox style="mso-next-textbox:#_x0000_s1072">
              <w:txbxContent>
                <w:p w:rsidR="00BC45E0" w:rsidRPr="00240EFF" w:rsidRDefault="00BC45E0" w:rsidP="007360A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109" style="position:absolute;left:0;text-align:left;margin-left:57.1pt;margin-top:9.35pt;width:33.25pt;height:15.3pt;z-index:251675136" stroked="f">
            <v:textbox style="mso-next-textbox:#_x0000_s1073">
              <w:txbxContent>
                <w:p w:rsidR="00BC45E0" w:rsidRPr="00240EFF" w:rsidRDefault="00BC45E0" w:rsidP="007360A6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shape id="_x0000_s1074" type="#_x0000_t109" style="position:absolute;left:0;text-align:left;margin-left:342.35pt;margin-top:5.8pt;width:126pt;height:36pt;z-index:251670016">
            <v:textbox style="mso-next-textbox:#_x0000_s1074">
              <w:txbxContent>
                <w:p w:rsidR="00BC45E0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09" style="position:absolute;left:0;text-align:left;margin-left:-39.65pt;margin-top:3.9pt;width:135.45pt;height:37.9pt;flip:y;z-index:251668992">
            <v:textbox style="mso-next-textbox:#_x0000_s1075">
              <w:txbxContent>
                <w:p w:rsidR="00BC45E0" w:rsidRPr="008659A4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shape id="_x0000_s1076" type="#_x0000_t32" style="position:absolute;left:0;text-align:left;margin-left:18pt;margin-top:3.4pt;width:335.9pt;height:25.1pt;flip:x;z-index:251683328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77" type="#_x0000_t32" style="position:absolute;left:0;text-align:left;margin-left:6.35pt;margin-top:3.4pt;width:222pt;height:27.95pt;z-index:251685376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78" type="#_x0000_t32" style="position:absolute;left:0;text-align:left;margin-left:4.05pt;margin-top:.4pt;width:330.95pt;height:30.35pt;z-index:251684352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79" type="#_x0000_t32" style="position:absolute;left:0;text-align:left;margin-left:110.65pt;margin-top:.4pt;width:266.3pt;height:28.1pt;flip:x;z-index:251682304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80" type="#_x0000_t32" style="position:absolute;left:0;text-align:left;margin-left:228.35pt;margin-top:.4pt;width:148.6pt;height:30.95pt;flip:x;z-index:251681280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line id="_x0000_s1081" style="position:absolute;left:0;text-align:left;flip:x;z-index:251644416" from="328.5pt,3.4pt" to="373.7pt,31.35pt">
            <v:stroke endarrow="block"/>
          </v:line>
        </w:pict>
      </w:r>
      <w:r>
        <w:rPr>
          <w:noProof/>
        </w:rPr>
        <w:pict>
          <v:shape id="_x0000_s1082" type="#_x0000_t32" style="position:absolute;left:0;text-align:left;margin-left:4.05pt;margin-top:.4pt;width:128.1pt;height:30.95pt;z-index:251680256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83" type="#_x0000_t32" style="position:absolute;left:0;text-align:left;margin-left:4.05pt;margin-top:.15pt;width:13.95pt;height:28.35pt;z-index:251679232" o:connectortype="straight" strokeweight=".5pt">
            <v:stroke endarrow="classic" endarrowwidth="narrow" endarrowlength="long"/>
          </v:shape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  <w:r>
        <w:rPr>
          <w:noProof/>
        </w:rPr>
        <w:pict>
          <v:shape id="_x0000_s1084" type="#_x0000_t109" style="position:absolute;left:0;text-align:left;margin-left:319.7pt;margin-top:6.15pt;width:151.85pt;height:36pt;z-index:251674112">
            <v:textbox>
              <w:txbxContent>
                <w:p w:rsidR="00BC45E0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BC45E0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109" style="position:absolute;left:0;text-align:left;margin-left:-34.95pt;margin-top:3.75pt;width:101.75pt;height:36pt;z-index:251671040">
            <v:textbox>
              <w:txbxContent>
                <w:p w:rsidR="00BC45E0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BC45E0" w:rsidRPr="008659A4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109" style="position:absolute;left:0;text-align:left;margin-left:84.7pt;margin-top:3.75pt;width:86.3pt;height:36pt;z-index:251672064">
            <v:textbox>
              <w:txbxContent>
                <w:p w:rsidR="00BC45E0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BC45E0" w:rsidRPr="008659A4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109" style="position:absolute;left:0;text-align:left;margin-left:192.5pt;margin-top:6.15pt;width:103.7pt;height:36pt;z-index:251673088">
            <v:textbox>
              <w:txbxContent>
                <w:p w:rsidR="00BC45E0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BC45E0" w:rsidRPr="008659A4" w:rsidRDefault="00BC45E0" w:rsidP="007360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ind w:firstLine="709"/>
        <w:jc w:val="right"/>
      </w:pPr>
    </w:p>
    <w:p w:rsidR="00BC45E0" w:rsidRPr="002F04D5" w:rsidRDefault="00BC45E0" w:rsidP="007360A6">
      <w:pPr>
        <w:jc w:val="right"/>
      </w:pPr>
    </w:p>
    <w:p w:rsidR="00BC45E0" w:rsidRPr="002F04D5" w:rsidRDefault="00BC45E0" w:rsidP="007360A6">
      <w:pPr>
        <w:jc w:val="right"/>
      </w:pPr>
    </w:p>
    <w:p w:rsidR="00BC45E0" w:rsidRPr="002F04D5" w:rsidRDefault="00BC45E0" w:rsidP="007360A6">
      <w:pPr>
        <w:jc w:val="right"/>
      </w:pPr>
    </w:p>
    <w:p w:rsidR="00BC45E0" w:rsidRPr="002F04D5" w:rsidRDefault="00BC45E0" w:rsidP="007360A6">
      <w:pPr>
        <w:jc w:val="right"/>
      </w:pPr>
    </w:p>
    <w:p w:rsidR="00BC45E0" w:rsidRPr="002F04D5" w:rsidRDefault="00BC45E0" w:rsidP="007360A6">
      <w:pPr>
        <w:jc w:val="right"/>
      </w:pPr>
    </w:p>
    <w:p w:rsidR="00BC45E0" w:rsidRPr="002F04D5" w:rsidRDefault="00BC45E0" w:rsidP="007360A6">
      <w:pPr>
        <w:jc w:val="right"/>
      </w:pPr>
    </w:p>
    <w:p w:rsidR="00BC45E0" w:rsidRPr="002F04D5" w:rsidRDefault="00BC45E0" w:rsidP="002B7227">
      <w:pPr>
        <w:jc w:val="right"/>
        <w:rPr>
          <w:sz w:val="20"/>
          <w:szCs w:val="20"/>
        </w:rPr>
      </w:pPr>
    </w:p>
    <w:p w:rsidR="00BC45E0" w:rsidRPr="002F04D5" w:rsidRDefault="00BC45E0" w:rsidP="002B7227">
      <w:pPr>
        <w:jc w:val="right"/>
        <w:rPr>
          <w:sz w:val="20"/>
          <w:szCs w:val="20"/>
        </w:rPr>
      </w:pPr>
    </w:p>
    <w:p w:rsidR="00BC45E0" w:rsidRPr="002F04D5" w:rsidRDefault="00BC45E0" w:rsidP="002B7227">
      <w:pPr>
        <w:jc w:val="right"/>
        <w:rPr>
          <w:sz w:val="20"/>
          <w:szCs w:val="20"/>
        </w:rPr>
      </w:pPr>
    </w:p>
    <w:p w:rsidR="00BC45E0" w:rsidRPr="002F04D5" w:rsidRDefault="00BC45E0" w:rsidP="002B7227">
      <w:pPr>
        <w:jc w:val="right"/>
        <w:rPr>
          <w:sz w:val="20"/>
          <w:szCs w:val="20"/>
        </w:rPr>
      </w:pPr>
    </w:p>
    <w:p w:rsidR="00BC45E0" w:rsidRPr="002F04D5" w:rsidRDefault="00BC45E0" w:rsidP="002B7227">
      <w:pPr>
        <w:jc w:val="right"/>
        <w:rPr>
          <w:sz w:val="20"/>
          <w:szCs w:val="20"/>
        </w:rPr>
      </w:pPr>
    </w:p>
    <w:p w:rsidR="00BC45E0" w:rsidRPr="002F04D5" w:rsidRDefault="00BC45E0" w:rsidP="002B7227">
      <w:pPr>
        <w:jc w:val="right"/>
        <w:rPr>
          <w:sz w:val="20"/>
          <w:szCs w:val="20"/>
        </w:rPr>
      </w:pPr>
    </w:p>
    <w:p w:rsidR="00BC45E0" w:rsidRPr="002F04D5" w:rsidRDefault="00BC45E0" w:rsidP="002B7227">
      <w:pPr>
        <w:jc w:val="right"/>
        <w:rPr>
          <w:sz w:val="20"/>
          <w:szCs w:val="20"/>
        </w:rPr>
      </w:pPr>
    </w:p>
    <w:p w:rsidR="00BC45E0" w:rsidRPr="002F04D5" w:rsidRDefault="00BC45E0" w:rsidP="002B7227">
      <w:pPr>
        <w:jc w:val="right"/>
        <w:rPr>
          <w:sz w:val="20"/>
          <w:szCs w:val="20"/>
        </w:rPr>
      </w:pPr>
    </w:p>
    <w:p w:rsidR="00BC45E0" w:rsidRPr="002F04D5" w:rsidRDefault="00BC45E0" w:rsidP="002B7227">
      <w:pPr>
        <w:jc w:val="right"/>
        <w:rPr>
          <w:sz w:val="20"/>
          <w:szCs w:val="20"/>
        </w:rPr>
      </w:pPr>
    </w:p>
    <w:p w:rsidR="00BC45E0" w:rsidRPr="002F04D5" w:rsidRDefault="00BC45E0" w:rsidP="002B7227">
      <w:pPr>
        <w:jc w:val="right"/>
        <w:rPr>
          <w:sz w:val="20"/>
          <w:szCs w:val="20"/>
        </w:rPr>
      </w:pPr>
    </w:p>
    <w:p w:rsidR="00BC45E0" w:rsidRPr="002F04D5" w:rsidRDefault="00BC45E0" w:rsidP="002B7227">
      <w:pPr>
        <w:jc w:val="right"/>
        <w:rPr>
          <w:sz w:val="20"/>
          <w:szCs w:val="20"/>
        </w:rPr>
      </w:pPr>
    </w:p>
    <w:p w:rsidR="00BC45E0" w:rsidRPr="002F04D5" w:rsidRDefault="00BC45E0" w:rsidP="002B7227">
      <w:pPr>
        <w:jc w:val="right"/>
        <w:rPr>
          <w:sz w:val="20"/>
          <w:szCs w:val="20"/>
        </w:rPr>
      </w:pPr>
      <w:r w:rsidRPr="002F04D5">
        <w:rPr>
          <w:sz w:val="20"/>
          <w:szCs w:val="20"/>
        </w:rPr>
        <w:t>ПРИЛОЖЕНИЕ № 2</w:t>
      </w:r>
    </w:p>
    <w:p w:rsidR="00BC45E0" w:rsidRPr="002F04D5" w:rsidRDefault="00BC45E0" w:rsidP="00370AD3">
      <w:pPr>
        <w:ind w:left="3540"/>
        <w:jc w:val="both"/>
        <w:rPr>
          <w:sz w:val="16"/>
          <w:szCs w:val="16"/>
        </w:rPr>
      </w:pPr>
      <w:r w:rsidRPr="002F04D5">
        <w:rPr>
          <w:b/>
          <w:sz w:val="16"/>
          <w:szCs w:val="16"/>
        </w:rPr>
        <w:t>к Административному регламенту по предоставлению Местной администрацией 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Местной администрацией муниципального образования Муниципальный округ Звездное Санкт-Петербурга вопросов, касающихся предоставления близким родственникам ребенка возможности общаться с ребенком</w:t>
      </w:r>
    </w:p>
    <w:p w:rsidR="00BC45E0" w:rsidRPr="002F04D5" w:rsidRDefault="00BC45E0" w:rsidP="00370AD3">
      <w:pPr>
        <w:ind w:left="2832" w:firstLine="708"/>
        <w:jc w:val="both"/>
        <w:rPr>
          <w:b/>
          <w:sz w:val="18"/>
          <w:szCs w:val="18"/>
        </w:rPr>
      </w:pPr>
    </w:p>
    <w:p w:rsidR="00BC45E0" w:rsidRPr="002F04D5" w:rsidRDefault="00BC45E0" w:rsidP="005D557C">
      <w:pPr>
        <w:jc w:val="right"/>
        <w:rPr>
          <w:sz w:val="16"/>
          <w:szCs w:val="16"/>
        </w:rPr>
      </w:pPr>
    </w:p>
    <w:p w:rsidR="00BC45E0" w:rsidRPr="002F04D5" w:rsidRDefault="00BC45E0" w:rsidP="005D557C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0A0"/>
      </w:tblPr>
      <w:tblGrid>
        <w:gridCol w:w="6116"/>
      </w:tblGrid>
      <w:tr w:rsidR="00BC45E0" w:rsidRPr="002F04D5">
        <w:trPr>
          <w:trHeight w:val="273"/>
        </w:trPr>
        <w:tc>
          <w:tcPr>
            <w:tcW w:w="6096" w:type="dxa"/>
          </w:tcPr>
          <w:p w:rsidR="00BC45E0" w:rsidRPr="002F04D5" w:rsidRDefault="00BC45E0" w:rsidP="005D557C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8" type="#_x0000_t202" style="position:absolute;margin-left:-198.7pt;margin-top:5.5pt;width:165.6pt;height:136.8pt;z-index:251623936">
                  <v:textbox style="mso-next-textbox:#_x0000_s1088">
                    <w:txbxContent>
                      <w:p w:rsidR="00BC45E0" w:rsidRDefault="00BC45E0" w:rsidP="005D557C">
                        <w:r>
                          <w:t>Заявление принято:</w:t>
                        </w:r>
                      </w:p>
                      <w:p w:rsidR="00BC45E0" w:rsidRDefault="00BC45E0" w:rsidP="005D557C">
                        <w:r>
                          <w:t>_________________________</w:t>
                        </w:r>
                      </w:p>
                      <w:p w:rsidR="00BC45E0" w:rsidRDefault="00BC45E0" w:rsidP="005D557C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BC45E0" w:rsidRDefault="00BC45E0" w:rsidP="005D557C">
                        <w:r>
                          <w:t>и зарегистрировано</w:t>
                        </w:r>
                      </w:p>
                      <w:p w:rsidR="00BC45E0" w:rsidRDefault="00BC45E0" w:rsidP="005D557C"/>
                      <w:p w:rsidR="00BC45E0" w:rsidRDefault="00BC45E0" w:rsidP="005D557C">
                        <w:r>
                          <w:t>под №  _________________</w:t>
                        </w:r>
                      </w:p>
                      <w:p w:rsidR="00BC45E0" w:rsidRDefault="00BC45E0" w:rsidP="005D557C"/>
                      <w:p w:rsidR="00BC45E0" w:rsidRDefault="00BC45E0" w:rsidP="005D557C">
                        <w:r>
                          <w:t xml:space="preserve">Специалист: _______________________ </w:t>
                        </w:r>
                      </w:p>
                      <w:p w:rsidR="00BC45E0" w:rsidRDefault="00BC45E0" w:rsidP="005D557C"/>
                      <w:p w:rsidR="00BC45E0" w:rsidRDefault="00BC45E0" w:rsidP="005D557C"/>
                    </w:txbxContent>
                  </v:textbox>
                </v:shape>
              </w:pict>
            </w:r>
            <w:r w:rsidRPr="002F04D5">
              <w:t>Главе Местной администрации МО Звездное</w:t>
            </w:r>
          </w:p>
        </w:tc>
      </w:tr>
      <w:tr w:rsidR="00BC45E0" w:rsidRPr="002F04D5">
        <w:trPr>
          <w:trHeight w:val="273"/>
        </w:trPr>
        <w:tc>
          <w:tcPr>
            <w:tcW w:w="6096" w:type="dxa"/>
          </w:tcPr>
          <w:p w:rsidR="00BC45E0" w:rsidRPr="002F04D5" w:rsidRDefault="00BC45E0" w:rsidP="005D557C">
            <w:pPr>
              <w:rPr>
                <w:sz w:val="20"/>
                <w:szCs w:val="20"/>
              </w:rPr>
            </w:pPr>
          </w:p>
        </w:tc>
      </w:tr>
      <w:tr w:rsidR="00BC45E0" w:rsidRPr="002F04D5">
        <w:trPr>
          <w:trHeight w:val="289"/>
        </w:trPr>
        <w:tc>
          <w:tcPr>
            <w:tcW w:w="6096" w:type="dxa"/>
          </w:tcPr>
          <w:p w:rsidR="00BC45E0" w:rsidRPr="002F04D5" w:rsidRDefault="00BC45E0" w:rsidP="00B24AD3">
            <w:pPr>
              <w:rPr>
                <w:sz w:val="20"/>
                <w:szCs w:val="20"/>
              </w:rPr>
            </w:pPr>
            <w:r w:rsidRPr="002F04D5">
              <w:t>от Ф. ____________________________________________</w:t>
            </w:r>
          </w:p>
        </w:tc>
      </w:tr>
      <w:tr w:rsidR="00BC45E0" w:rsidRPr="002F04D5">
        <w:trPr>
          <w:trHeight w:val="273"/>
        </w:trPr>
        <w:tc>
          <w:tcPr>
            <w:tcW w:w="6096" w:type="dxa"/>
          </w:tcPr>
          <w:p w:rsidR="00BC45E0" w:rsidRPr="002F04D5" w:rsidRDefault="00BC45E0" w:rsidP="00B24AD3">
            <w:pPr>
              <w:rPr>
                <w:sz w:val="20"/>
                <w:szCs w:val="20"/>
              </w:rPr>
            </w:pPr>
            <w:r w:rsidRPr="002F04D5">
              <w:t xml:space="preserve">     И. ____________________________________________</w:t>
            </w:r>
          </w:p>
        </w:tc>
      </w:tr>
      <w:tr w:rsidR="00BC45E0" w:rsidRPr="002F04D5">
        <w:trPr>
          <w:trHeight w:val="289"/>
        </w:trPr>
        <w:tc>
          <w:tcPr>
            <w:tcW w:w="6096" w:type="dxa"/>
          </w:tcPr>
          <w:p w:rsidR="00BC45E0" w:rsidRPr="002F04D5" w:rsidRDefault="00BC45E0" w:rsidP="00B24AD3">
            <w:pPr>
              <w:rPr>
                <w:sz w:val="20"/>
                <w:szCs w:val="20"/>
              </w:rPr>
            </w:pPr>
            <w:r w:rsidRPr="002F04D5">
              <w:t xml:space="preserve">     О. ____________________________________________</w:t>
            </w:r>
          </w:p>
        </w:tc>
      </w:tr>
      <w:tr w:rsidR="00BC45E0" w:rsidRPr="002F04D5">
        <w:trPr>
          <w:trHeight w:val="289"/>
        </w:trPr>
        <w:tc>
          <w:tcPr>
            <w:tcW w:w="6096" w:type="dxa"/>
          </w:tcPr>
          <w:p w:rsidR="00BC45E0" w:rsidRPr="002F04D5" w:rsidRDefault="00BC45E0" w:rsidP="00B24AD3">
            <w:r w:rsidRPr="002F04D5">
              <w:t>Паспорт № ______________ выдан___________________</w:t>
            </w:r>
          </w:p>
        </w:tc>
      </w:tr>
      <w:tr w:rsidR="00BC45E0" w:rsidRPr="002F04D5">
        <w:trPr>
          <w:trHeight w:val="273"/>
        </w:trPr>
        <w:tc>
          <w:tcPr>
            <w:tcW w:w="6096" w:type="dxa"/>
          </w:tcPr>
          <w:p w:rsidR="00BC45E0" w:rsidRPr="002F04D5" w:rsidRDefault="00BC45E0" w:rsidP="00B24AD3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BC45E0" w:rsidRPr="002F04D5">
        <w:trPr>
          <w:trHeight w:val="273"/>
        </w:trPr>
        <w:tc>
          <w:tcPr>
            <w:tcW w:w="6096" w:type="dxa"/>
          </w:tcPr>
          <w:p w:rsidR="00BC45E0" w:rsidRPr="002F04D5" w:rsidRDefault="00BC45E0" w:rsidP="00B24AD3">
            <w:pPr>
              <w:rPr>
                <w:sz w:val="20"/>
                <w:szCs w:val="20"/>
              </w:rPr>
            </w:pPr>
            <w:r w:rsidRPr="002F04D5">
              <w:t>Адрес места жительства (пребывания): индекс ________</w:t>
            </w:r>
          </w:p>
        </w:tc>
      </w:tr>
      <w:tr w:rsidR="00BC45E0" w:rsidRPr="002F04D5">
        <w:trPr>
          <w:trHeight w:val="289"/>
        </w:trPr>
        <w:tc>
          <w:tcPr>
            <w:tcW w:w="6096" w:type="dxa"/>
          </w:tcPr>
          <w:p w:rsidR="00BC45E0" w:rsidRPr="002F04D5" w:rsidRDefault="00BC45E0" w:rsidP="00B24AD3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BC45E0" w:rsidRPr="002F04D5">
        <w:trPr>
          <w:trHeight w:val="273"/>
        </w:trPr>
        <w:tc>
          <w:tcPr>
            <w:tcW w:w="6096" w:type="dxa"/>
          </w:tcPr>
          <w:p w:rsidR="00BC45E0" w:rsidRPr="002F04D5" w:rsidRDefault="00BC45E0" w:rsidP="00B24AD3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BC45E0" w:rsidRPr="002F04D5">
        <w:trPr>
          <w:trHeight w:val="289"/>
        </w:trPr>
        <w:tc>
          <w:tcPr>
            <w:tcW w:w="6096" w:type="dxa"/>
          </w:tcPr>
          <w:p w:rsidR="00BC45E0" w:rsidRPr="002F04D5" w:rsidRDefault="00BC45E0" w:rsidP="00B24AD3">
            <w:r w:rsidRPr="002F04D5">
              <w:t>Тел._____________________________________________</w:t>
            </w:r>
          </w:p>
          <w:p w:rsidR="00BC45E0" w:rsidRPr="002F04D5" w:rsidRDefault="00BC45E0" w:rsidP="00B24AD3">
            <w:r w:rsidRPr="002F04D5">
              <w:t>Адрес электронной почты__________________________</w:t>
            </w:r>
          </w:p>
        </w:tc>
      </w:tr>
    </w:tbl>
    <w:p w:rsidR="00BC45E0" w:rsidRPr="002F04D5" w:rsidRDefault="00BC45E0" w:rsidP="005D557C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:rsidR="00BC45E0" w:rsidRPr="002F04D5" w:rsidRDefault="00BC45E0" w:rsidP="005D557C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2F04D5">
        <w:rPr>
          <w:rFonts w:ascii="Times New Roman" w:hAnsi="Times New Roman"/>
          <w:sz w:val="24"/>
          <w:szCs w:val="24"/>
        </w:rPr>
        <w:t>ЗАЯВЛЕНИЕ</w:t>
      </w:r>
    </w:p>
    <w:p w:rsidR="00BC45E0" w:rsidRPr="002F04D5" w:rsidRDefault="00BC45E0" w:rsidP="002B7227">
      <w:pPr>
        <w:jc w:val="center"/>
        <w:rPr>
          <w:sz w:val="22"/>
        </w:rPr>
      </w:pPr>
    </w:p>
    <w:p w:rsidR="00BC45E0" w:rsidRPr="002F04D5" w:rsidRDefault="00BC45E0" w:rsidP="002B7227">
      <w:pPr>
        <w:tabs>
          <w:tab w:val="left" w:pos="504"/>
        </w:tabs>
        <w:jc w:val="both"/>
      </w:pPr>
      <w:r w:rsidRPr="002F04D5">
        <w:t>Я, ___________________________________________________________________________</w:t>
      </w:r>
    </w:p>
    <w:p w:rsidR="00BC45E0" w:rsidRPr="002F04D5" w:rsidRDefault="00BC45E0" w:rsidP="002B7227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  <w:t>(указать фамилию, имя, отчество заявителя)</w:t>
      </w:r>
    </w:p>
    <w:p w:rsidR="00BC45E0" w:rsidRPr="002F04D5" w:rsidRDefault="00BC45E0" w:rsidP="002B7227">
      <w:pPr>
        <w:tabs>
          <w:tab w:val="left" w:pos="504"/>
        </w:tabs>
        <w:ind w:firstLine="540"/>
        <w:jc w:val="both"/>
      </w:pPr>
    </w:p>
    <w:p w:rsidR="00BC45E0" w:rsidRPr="002F04D5" w:rsidRDefault="00BC45E0" w:rsidP="002B7227">
      <w:pPr>
        <w:tabs>
          <w:tab w:val="left" w:pos="504"/>
        </w:tabs>
        <w:jc w:val="both"/>
      </w:pPr>
      <w:r w:rsidRPr="002F04D5">
        <w:t>являюсь близким родственником _________________________________________________</w:t>
      </w:r>
    </w:p>
    <w:p w:rsidR="00BC45E0" w:rsidRPr="002F04D5" w:rsidRDefault="00BC45E0" w:rsidP="002B7227">
      <w:pPr>
        <w:tabs>
          <w:tab w:val="left" w:pos="504"/>
        </w:tabs>
        <w:rPr>
          <w:sz w:val="16"/>
          <w:szCs w:val="16"/>
        </w:rPr>
      </w:pPr>
      <w:r w:rsidRPr="002F04D5">
        <w:rPr>
          <w:sz w:val="16"/>
          <w:szCs w:val="16"/>
        </w:rPr>
        <w:t xml:space="preserve">                                                                                            </w:t>
      </w:r>
      <w:r w:rsidRPr="002F04D5">
        <w:rPr>
          <w:sz w:val="16"/>
          <w:szCs w:val="16"/>
        </w:rPr>
        <w:tab/>
        <w:t>(указать степень родства по отношению к ребенку)</w:t>
      </w:r>
    </w:p>
    <w:p w:rsidR="00BC45E0" w:rsidRPr="002F04D5" w:rsidRDefault="00BC45E0" w:rsidP="002B7227">
      <w:pPr>
        <w:tabs>
          <w:tab w:val="left" w:pos="504"/>
        </w:tabs>
        <w:jc w:val="both"/>
      </w:pPr>
      <w:r w:rsidRPr="002F04D5">
        <w:t>несовершеннолетнего  _________________________________________________________,</w:t>
      </w:r>
    </w:p>
    <w:p w:rsidR="00BC45E0" w:rsidRPr="002F04D5" w:rsidRDefault="00BC45E0" w:rsidP="002B7227">
      <w:pPr>
        <w:tabs>
          <w:tab w:val="left" w:pos="504"/>
        </w:tabs>
        <w:rPr>
          <w:sz w:val="16"/>
          <w:szCs w:val="16"/>
        </w:rPr>
      </w:pPr>
      <w:r w:rsidRPr="002F04D5">
        <w:rPr>
          <w:sz w:val="16"/>
          <w:szCs w:val="16"/>
        </w:rPr>
        <w:t xml:space="preserve">                                                                                            </w:t>
      </w:r>
      <w:r w:rsidRPr="002F04D5">
        <w:rPr>
          <w:sz w:val="16"/>
          <w:szCs w:val="16"/>
        </w:rPr>
        <w:tab/>
        <w:t>(указать фамилию, имя, отчество, дату рождения  ребенка)</w:t>
      </w:r>
    </w:p>
    <w:p w:rsidR="00BC45E0" w:rsidRPr="002F04D5" w:rsidRDefault="00BC45E0" w:rsidP="002B7227">
      <w:pPr>
        <w:tabs>
          <w:tab w:val="left" w:pos="504"/>
        </w:tabs>
        <w:jc w:val="both"/>
      </w:pPr>
      <w:r w:rsidRPr="002F04D5">
        <w:t>проживающего по адресу _______________________________________________________,</w:t>
      </w:r>
    </w:p>
    <w:p w:rsidR="00BC45E0" w:rsidRPr="002F04D5" w:rsidRDefault="00BC45E0" w:rsidP="00416439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 xml:space="preserve">  </w:t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  <w:t xml:space="preserve">                                   (указать адрес места жительства ребенка)</w:t>
      </w:r>
    </w:p>
    <w:p w:rsidR="00BC45E0" w:rsidRPr="002F04D5" w:rsidRDefault="00BC45E0" w:rsidP="0095377E">
      <w:pPr>
        <w:tabs>
          <w:tab w:val="left" w:pos="504"/>
        </w:tabs>
        <w:jc w:val="both"/>
      </w:pPr>
      <w:r w:rsidRPr="002F04D5">
        <w:t>В связи с _____________________________________________________________________</w:t>
      </w:r>
    </w:p>
    <w:p w:rsidR="00BC45E0" w:rsidRPr="002F04D5" w:rsidRDefault="00BC45E0" w:rsidP="0095377E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 xml:space="preserve">                              (указать обстоятельства, свидетельствующие о невозможности общения с ребенком  и причины их возникновения)</w:t>
      </w:r>
    </w:p>
    <w:p w:rsidR="00BC45E0" w:rsidRPr="002F04D5" w:rsidRDefault="00BC45E0" w:rsidP="0095377E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____________________________________________________________________________________________________________________</w:t>
      </w:r>
    </w:p>
    <w:p w:rsidR="00BC45E0" w:rsidRPr="002F04D5" w:rsidRDefault="00BC45E0" w:rsidP="0095377E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4A15C9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____________________________________________________________________________________________________________________</w:t>
      </w:r>
    </w:p>
    <w:p w:rsidR="00BC45E0" w:rsidRPr="002F04D5" w:rsidRDefault="00BC45E0" w:rsidP="004A15C9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4A15C9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____________________________________________________________________________________________________________________</w:t>
      </w:r>
    </w:p>
    <w:p w:rsidR="00BC45E0" w:rsidRPr="002F04D5" w:rsidRDefault="00BC45E0" w:rsidP="0095377E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4A15C9">
      <w:pPr>
        <w:autoSpaceDE w:val="0"/>
        <w:autoSpaceDN w:val="0"/>
        <w:adjustRightInd w:val="0"/>
        <w:jc w:val="both"/>
      </w:pPr>
      <w:r w:rsidRPr="002F04D5">
        <w:t>прошу обязать законных представителей (одного из них) не препятствовать моему общению с ребенком, а именно предоставить мне возможность общения с ребенком на следующих условиях: __________________________________________________________</w:t>
      </w:r>
    </w:p>
    <w:p w:rsidR="00BC45E0" w:rsidRPr="002F04D5" w:rsidRDefault="00BC45E0" w:rsidP="00133D9E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</w:p>
    <w:p w:rsidR="00BC45E0" w:rsidRPr="002F04D5" w:rsidRDefault="00BC45E0" w:rsidP="00416439">
      <w:pPr>
        <w:tabs>
          <w:tab w:val="left" w:pos="504"/>
        </w:tabs>
        <w:jc w:val="both"/>
      </w:pPr>
      <w:r w:rsidRPr="002F04D5">
        <w:t>_____________________________________________________________________________</w:t>
      </w:r>
    </w:p>
    <w:p w:rsidR="00BC45E0" w:rsidRPr="002F04D5" w:rsidRDefault="00BC45E0" w:rsidP="00133D9E">
      <w:pPr>
        <w:tabs>
          <w:tab w:val="left" w:pos="504"/>
        </w:tabs>
        <w:jc w:val="both"/>
      </w:pPr>
    </w:p>
    <w:p w:rsidR="00BC45E0" w:rsidRPr="002F04D5" w:rsidRDefault="00BC45E0" w:rsidP="00133D9E">
      <w:pPr>
        <w:tabs>
          <w:tab w:val="left" w:pos="504"/>
        </w:tabs>
        <w:jc w:val="both"/>
      </w:pPr>
      <w:r w:rsidRPr="002F04D5">
        <w:t>_____________________________________________________________________________</w:t>
      </w:r>
    </w:p>
    <w:p w:rsidR="00BC45E0" w:rsidRPr="002F04D5" w:rsidRDefault="00BC45E0" w:rsidP="00133D9E">
      <w:pPr>
        <w:tabs>
          <w:tab w:val="left" w:pos="504"/>
        </w:tabs>
        <w:jc w:val="center"/>
        <w:rPr>
          <w:sz w:val="16"/>
          <w:szCs w:val="16"/>
        </w:rPr>
      </w:pPr>
      <w:r w:rsidRPr="002F04D5">
        <w:rPr>
          <w:sz w:val="16"/>
          <w:szCs w:val="16"/>
        </w:rPr>
        <w:t>(указать предлагаемый порядок общения с ребенком)</w:t>
      </w:r>
    </w:p>
    <w:p w:rsidR="00BC45E0" w:rsidRPr="002F04D5" w:rsidRDefault="00BC45E0" w:rsidP="00416439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416439">
      <w:pPr>
        <w:tabs>
          <w:tab w:val="left" w:pos="504"/>
        </w:tabs>
        <w:jc w:val="both"/>
        <w:rPr>
          <w:b/>
        </w:rPr>
      </w:pPr>
    </w:p>
    <w:p w:rsidR="00BC45E0" w:rsidRPr="002F04D5" w:rsidRDefault="00BC45E0" w:rsidP="00416439">
      <w:pPr>
        <w:tabs>
          <w:tab w:val="left" w:pos="504"/>
        </w:tabs>
        <w:jc w:val="both"/>
        <w:rPr>
          <w:b/>
        </w:rPr>
      </w:pPr>
    </w:p>
    <w:p w:rsidR="00BC45E0" w:rsidRPr="002F04D5" w:rsidRDefault="00BC45E0" w:rsidP="005D557C">
      <w:pPr>
        <w:jc w:val="both"/>
      </w:pPr>
      <w:r w:rsidRPr="002F04D5">
        <w:t xml:space="preserve">Дата «_____» _____________ 20____ г.     </w:t>
      </w:r>
      <w:r w:rsidRPr="002F04D5">
        <w:tab/>
      </w:r>
      <w:r w:rsidRPr="002F04D5">
        <w:tab/>
        <w:t>Подпись ______________________</w:t>
      </w:r>
    </w:p>
    <w:p w:rsidR="00BC45E0" w:rsidRPr="002F04D5" w:rsidRDefault="00BC45E0" w:rsidP="005D557C">
      <w:pPr>
        <w:jc w:val="both"/>
      </w:pPr>
      <w:r w:rsidRPr="002F04D5">
        <w:br w:type="page"/>
      </w:r>
    </w:p>
    <w:p w:rsidR="00BC45E0" w:rsidRPr="002F04D5" w:rsidRDefault="00BC45E0" w:rsidP="000F199A">
      <w:pPr>
        <w:ind w:firstLine="709"/>
        <w:jc w:val="right"/>
        <w:rPr>
          <w:sz w:val="20"/>
          <w:szCs w:val="20"/>
        </w:rPr>
      </w:pPr>
      <w:r w:rsidRPr="002F04D5">
        <w:rPr>
          <w:sz w:val="20"/>
          <w:szCs w:val="20"/>
        </w:rPr>
        <w:t>ПРИЛОЖЕНИЕ № 3</w:t>
      </w:r>
    </w:p>
    <w:p w:rsidR="00BC45E0" w:rsidRPr="002F04D5" w:rsidRDefault="00BC45E0" w:rsidP="00315766">
      <w:pPr>
        <w:ind w:left="3540"/>
        <w:jc w:val="both"/>
        <w:rPr>
          <w:sz w:val="16"/>
          <w:szCs w:val="16"/>
        </w:rPr>
      </w:pPr>
      <w:r w:rsidRPr="002F04D5">
        <w:rPr>
          <w:b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Местной администрацией муниципального образования Муниципальный округ Звездное Санкт-Петербурга вопросов, касающихся предоставления близким родственникам ребенка возможности общаться с ребенком</w:t>
      </w:r>
    </w:p>
    <w:p w:rsidR="00BC45E0" w:rsidRPr="002F04D5" w:rsidRDefault="00BC45E0" w:rsidP="000F199A">
      <w:pPr>
        <w:jc w:val="right"/>
      </w:pPr>
    </w:p>
    <w:p w:rsidR="00BC45E0" w:rsidRPr="002F04D5" w:rsidRDefault="00BC45E0" w:rsidP="000F199A">
      <w:pPr>
        <w:jc w:val="right"/>
      </w:pPr>
    </w:p>
    <w:tbl>
      <w:tblPr>
        <w:tblW w:w="6116" w:type="dxa"/>
        <w:tblInd w:w="3794" w:type="dxa"/>
        <w:tblLook w:val="00A0"/>
      </w:tblPr>
      <w:tblGrid>
        <w:gridCol w:w="6116"/>
      </w:tblGrid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040550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89" type="#_x0000_t202" style="position:absolute;margin-left:-198.7pt;margin-top:5.5pt;width:165.6pt;height:136.8pt;z-index:251628032">
                  <v:textbox style="mso-next-textbox:#_x0000_s1089">
                    <w:txbxContent>
                      <w:p w:rsidR="00BC45E0" w:rsidRDefault="00BC45E0" w:rsidP="009A01F1">
                        <w:r>
                          <w:t>Заявление принято:</w:t>
                        </w:r>
                      </w:p>
                      <w:p w:rsidR="00BC45E0" w:rsidRDefault="00BC45E0" w:rsidP="009A01F1">
                        <w:r>
                          <w:t>_________________________</w:t>
                        </w:r>
                      </w:p>
                      <w:p w:rsidR="00BC45E0" w:rsidRDefault="00BC45E0" w:rsidP="009A01F1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BC45E0" w:rsidRDefault="00BC45E0" w:rsidP="009A01F1">
                        <w:r>
                          <w:t>и зарегистрировано</w:t>
                        </w:r>
                      </w:p>
                      <w:p w:rsidR="00BC45E0" w:rsidRDefault="00BC45E0" w:rsidP="009A01F1"/>
                      <w:p w:rsidR="00BC45E0" w:rsidRDefault="00BC45E0" w:rsidP="009A01F1">
                        <w:r>
                          <w:t>под №  _________________</w:t>
                        </w:r>
                      </w:p>
                      <w:p w:rsidR="00BC45E0" w:rsidRDefault="00BC45E0" w:rsidP="009A01F1"/>
                      <w:p w:rsidR="00BC45E0" w:rsidRDefault="00BC45E0" w:rsidP="009A01F1">
                        <w:r>
                          <w:t xml:space="preserve">Специалист: _______________________ </w:t>
                        </w:r>
                      </w:p>
                      <w:p w:rsidR="00BC45E0" w:rsidRDefault="00BC45E0" w:rsidP="009A01F1"/>
                      <w:p w:rsidR="00BC45E0" w:rsidRDefault="00BC45E0" w:rsidP="009A01F1"/>
                    </w:txbxContent>
                  </v:textbox>
                </v:shape>
              </w:pict>
            </w:r>
            <w:r w:rsidRPr="002F04D5">
              <w:t xml:space="preserve">Главе Местной администрации МО Звездное </w:t>
            </w:r>
          </w:p>
        </w:tc>
      </w:tr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</w:tc>
      </w:tr>
      <w:tr w:rsidR="00BC45E0" w:rsidRPr="002F04D5">
        <w:trPr>
          <w:trHeight w:val="289"/>
        </w:trPr>
        <w:tc>
          <w:tcPr>
            <w:tcW w:w="6116" w:type="dxa"/>
          </w:tcPr>
          <w:p w:rsidR="00BC45E0" w:rsidRPr="002F04D5" w:rsidRDefault="00BC45E0" w:rsidP="00040550">
            <w:pPr>
              <w:rPr>
                <w:sz w:val="20"/>
                <w:szCs w:val="20"/>
              </w:rPr>
            </w:pPr>
            <w:r w:rsidRPr="002F04D5">
              <w:t>от Ф. ____________________________________________</w:t>
            </w:r>
          </w:p>
        </w:tc>
      </w:tr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040550">
            <w:pPr>
              <w:rPr>
                <w:sz w:val="20"/>
                <w:szCs w:val="20"/>
              </w:rPr>
            </w:pPr>
            <w:r w:rsidRPr="002F04D5">
              <w:t xml:space="preserve">     И. ____________________________________________</w:t>
            </w:r>
          </w:p>
        </w:tc>
      </w:tr>
      <w:tr w:rsidR="00BC45E0" w:rsidRPr="002F04D5">
        <w:trPr>
          <w:trHeight w:val="289"/>
        </w:trPr>
        <w:tc>
          <w:tcPr>
            <w:tcW w:w="6116" w:type="dxa"/>
          </w:tcPr>
          <w:p w:rsidR="00BC45E0" w:rsidRPr="002F04D5" w:rsidRDefault="00BC45E0" w:rsidP="00040550">
            <w:pPr>
              <w:rPr>
                <w:sz w:val="20"/>
                <w:szCs w:val="20"/>
              </w:rPr>
            </w:pPr>
            <w:r w:rsidRPr="002F04D5">
              <w:t xml:space="preserve">     О. ____________________________________________</w:t>
            </w:r>
          </w:p>
        </w:tc>
      </w:tr>
      <w:tr w:rsidR="00BC45E0" w:rsidRPr="002F04D5">
        <w:trPr>
          <w:trHeight w:val="289"/>
        </w:trPr>
        <w:tc>
          <w:tcPr>
            <w:tcW w:w="6116" w:type="dxa"/>
          </w:tcPr>
          <w:p w:rsidR="00BC45E0" w:rsidRPr="002F04D5" w:rsidRDefault="00BC45E0" w:rsidP="00040550">
            <w:r w:rsidRPr="002F04D5">
              <w:t>Дата рождения ___________________________________</w:t>
            </w:r>
          </w:p>
        </w:tc>
      </w:tr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</w:tc>
      </w:tr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040550">
            <w:pPr>
              <w:rPr>
                <w:sz w:val="20"/>
                <w:szCs w:val="20"/>
              </w:rPr>
            </w:pPr>
            <w:r w:rsidRPr="002F04D5">
              <w:t>Адрес места жительства (пребывания): индекс ________</w:t>
            </w:r>
          </w:p>
        </w:tc>
      </w:tr>
      <w:tr w:rsidR="00BC45E0" w:rsidRPr="002F04D5">
        <w:trPr>
          <w:trHeight w:val="289"/>
        </w:trPr>
        <w:tc>
          <w:tcPr>
            <w:tcW w:w="6116" w:type="dxa"/>
          </w:tcPr>
          <w:p w:rsidR="00BC45E0" w:rsidRPr="002F04D5" w:rsidRDefault="00BC45E0" w:rsidP="00040550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040550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BC45E0" w:rsidRPr="002F04D5">
        <w:trPr>
          <w:trHeight w:val="289"/>
        </w:trPr>
        <w:tc>
          <w:tcPr>
            <w:tcW w:w="6116" w:type="dxa"/>
          </w:tcPr>
          <w:p w:rsidR="00BC45E0" w:rsidRPr="002F04D5" w:rsidRDefault="00BC45E0" w:rsidP="00040550">
            <w:r w:rsidRPr="002F04D5">
              <w:t>Тел._____________________________________________</w:t>
            </w:r>
          </w:p>
          <w:p w:rsidR="00BC45E0" w:rsidRPr="002F04D5" w:rsidRDefault="00BC45E0" w:rsidP="00040550">
            <w:r w:rsidRPr="002F04D5">
              <w:t>Адрес электронной почты__________________________</w:t>
            </w:r>
          </w:p>
        </w:tc>
      </w:tr>
    </w:tbl>
    <w:p w:rsidR="00BC45E0" w:rsidRPr="002F04D5" w:rsidRDefault="00BC45E0" w:rsidP="009A01F1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2F04D5">
        <w:rPr>
          <w:rFonts w:ascii="Times New Roman" w:hAnsi="Times New Roman"/>
          <w:sz w:val="24"/>
          <w:szCs w:val="24"/>
        </w:rPr>
        <w:t>ЗАЯВЛЕНИЕ</w:t>
      </w:r>
    </w:p>
    <w:p w:rsidR="00BC45E0" w:rsidRPr="002F04D5" w:rsidRDefault="00BC45E0" w:rsidP="009A01F1">
      <w:pPr>
        <w:tabs>
          <w:tab w:val="left" w:pos="504"/>
        </w:tabs>
        <w:jc w:val="both"/>
      </w:pPr>
      <w:r w:rsidRPr="002F04D5">
        <w:t>Я, ___________________________________________________________________________</w:t>
      </w:r>
    </w:p>
    <w:p w:rsidR="00BC45E0" w:rsidRPr="002F04D5" w:rsidRDefault="00BC45E0" w:rsidP="009A01F1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  <w:t>(указать фамилию, имя, отчество несовершеннолетнего)</w:t>
      </w:r>
    </w:p>
    <w:p w:rsidR="00BC45E0" w:rsidRPr="002F04D5" w:rsidRDefault="00BC45E0" w:rsidP="009A01F1">
      <w:pPr>
        <w:tabs>
          <w:tab w:val="left" w:pos="504"/>
        </w:tabs>
        <w:ind w:firstLine="540"/>
        <w:jc w:val="both"/>
      </w:pPr>
    </w:p>
    <w:p w:rsidR="00BC45E0" w:rsidRPr="002F04D5" w:rsidRDefault="00BC45E0" w:rsidP="009A01F1">
      <w:pPr>
        <w:tabs>
          <w:tab w:val="left" w:pos="504"/>
        </w:tabs>
        <w:jc w:val="both"/>
      </w:pPr>
      <w:r w:rsidRPr="002F04D5">
        <w:t>являюсь ______________________________________________________________________</w:t>
      </w:r>
    </w:p>
    <w:p w:rsidR="00BC45E0" w:rsidRPr="002F04D5" w:rsidRDefault="00BC45E0" w:rsidP="009A01F1">
      <w:pPr>
        <w:tabs>
          <w:tab w:val="left" w:pos="504"/>
        </w:tabs>
        <w:rPr>
          <w:sz w:val="16"/>
          <w:szCs w:val="16"/>
        </w:rPr>
      </w:pPr>
      <w:r w:rsidRPr="002F04D5">
        <w:rPr>
          <w:sz w:val="16"/>
          <w:szCs w:val="16"/>
        </w:rPr>
        <w:t xml:space="preserve">                                                                                            </w:t>
      </w:r>
      <w:r w:rsidRPr="002F04D5">
        <w:rPr>
          <w:sz w:val="16"/>
          <w:szCs w:val="16"/>
        </w:rPr>
        <w:tab/>
        <w:t>(указать степень родства по отношению к заявителю)</w:t>
      </w:r>
    </w:p>
    <w:p w:rsidR="00BC45E0" w:rsidRPr="002F04D5" w:rsidRDefault="00BC45E0" w:rsidP="009A01F1">
      <w:pPr>
        <w:tabs>
          <w:tab w:val="left" w:pos="504"/>
        </w:tabs>
        <w:jc w:val="both"/>
      </w:pPr>
      <w:r w:rsidRPr="002F04D5">
        <w:t>по отношению к ______________________________________________________________,</w:t>
      </w:r>
    </w:p>
    <w:p w:rsidR="00BC45E0" w:rsidRPr="002F04D5" w:rsidRDefault="00BC45E0" w:rsidP="009A01F1">
      <w:pPr>
        <w:tabs>
          <w:tab w:val="left" w:pos="504"/>
        </w:tabs>
        <w:rPr>
          <w:sz w:val="16"/>
          <w:szCs w:val="16"/>
        </w:rPr>
      </w:pPr>
      <w:r w:rsidRPr="002F04D5">
        <w:rPr>
          <w:sz w:val="16"/>
          <w:szCs w:val="16"/>
        </w:rPr>
        <w:t xml:space="preserve">                                                                                            </w:t>
      </w:r>
      <w:r w:rsidRPr="002F04D5">
        <w:rPr>
          <w:sz w:val="16"/>
          <w:szCs w:val="16"/>
        </w:rPr>
        <w:tab/>
        <w:t>(указать фамилию, имя, отчество заявителя)</w:t>
      </w:r>
    </w:p>
    <w:p w:rsidR="00BC45E0" w:rsidRPr="002F04D5" w:rsidRDefault="00BC45E0" w:rsidP="009A01F1">
      <w:pPr>
        <w:tabs>
          <w:tab w:val="left" w:pos="504"/>
        </w:tabs>
        <w:jc w:val="both"/>
      </w:pPr>
      <w:r w:rsidRPr="002F04D5">
        <w:t xml:space="preserve">В связи с рассмотрением вопроса об обязании моих законных представителей (одного из них) _________________________________________________________________________ </w:t>
      </w:r>
    </w:p>
    <w:p w:rsidR="00BC45E0" w:rsidRPr="002F04D5" w:rsidRDefault="00BC45E0" w:rsidP="00122F05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 xml:space="preserve">                                                            (указать фамилию, имя, отчество законных представителей (одного из них))</w:t>
      </w:r>
    </w:p>
    <w:p w:rsidR="00BC45E0" w:rsidRPr="002F04D5" w:rsidRDefault="00BC45E0" w:rsidP="009A01F1">
      <w:pPr>
        <w:tabs>
          <w:tab w:val="left" w:pos="504"/>
        </w:tabs>
        <w:jc w:val="both"/>
      </w:pPr>
      <w:r w:rsidRPr="002F04D5">
        <w:t>__________________________________________________________________________________________________________________________________________________________ не препятствовать моему общению с близким родственником, и предоставить ему возможность общения со мной на следующих условиях: _____________________________ _____________________________________________________________________________</w:t>
      </w:r>
    </w:p>
    <w:p w:rsidR="00BC45E0" w:rsidRPr="002F04D5" w:rsidRDefault="00BC45E0" w:rsidP="009A01F1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9A01F1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</w:t>
      </w:r>
    </w:p>
    <w:p w:rsidR="00BC45E0" w:rsidRPr="002F04D5" w:rsidRDefault="00BC45E0" w:rsidP="009A01F1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9A01F1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____________________________________________________________________________________________________________________</w:t>
      </w:r>
    </w:p>
    <w:p w:rsidR="00BC45E0" w:rsidRPr="002F04D5" w:rsidRDefault="00BC45E0" w:rsidP="00AC2421">
      <w:pPr>
        <w:tabs>
          <w:tab w:val="left" w:pos="504"/>
        </w:tabs>
        <w:jc w:val="center"/>
        <w:rPr>
          <w:sz w:val="16"/>
          <w:szCs w:val="16"/>
        </w:rPr>
      </w:pPr>
      <w:r w:rsidRPr="002F04D5">
        <w:rPr>
          <w:sz w:val="16"/>
          <w:szCs w:val="16"/>
        </w:rPr>
        <w:t>(указать предлагаемый порядок общения)</w:t>
      </w:r>
    </w:p>
    <w:p w:rsidR="00BC45E0" w:rsidRPr="002F04D5" w:rsidRDefault="00BC45E0" w:rsidP="009A01F1">
      <w:pPr>
        <w:autoSpaceDE w:val="0"/>
        <w:autoSpaceDN w:val="0"/>
        <w:adjustRightInd w:val="0"/>
        <w:jc w:val="both"/>
      </w:pPr>
      <w:r w:rsidRPr="002F04D5">
        <w:t>сообщаю следующее:___________________________________________________________</w:t>
      </w:r>
    </w:p>
    <w:p w:rsidR="00BC45E0" w:rsidRPr="002F04D5" w:rsidRDefault="00BC45E0" w:rsidP="009A01F1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  <w:r w:rsidRPr="002F04D5">
        <w:rPr>
          <w:sz w:val="16"/>
          <w:szCs w:val="16"/>
        </w:rPr>
        <w:tab/>
      </w:r>
    </w:p>
    <w:p w:rsidR="00BC45E0" w:rsidRPr="002F04D5" w:rsidRDefault="00BC45E0" w:rsidP="009A01F1">
      <w:pPr>
        <w:tabs>
          <w:tab w:val="left" w:pos="504"/>
        </w:tabs>
        <w:jc w:val="both"/>
      </w:pPr>
      <w:r w:rsidRPr="002F04D5">
        <w:t>_____________________________________________________________________________</w:t>
      </w:r>
    </w:p>
    <w:p w:rsidR="00BC45E0" w:rsidRPr="002F04D5" w:rsidRDefault="00BC45E0" w:rsidP="009A01F1">
      <w:pPr>
        <w:tabs>
          <w:tab w:val="left" w:pos="504"/>
        </w:tabs>
        <w:jc w:val="both"/>
      </w:pPr>
    </w:p>
    <w:p w:rsidR="00BC45E0" w:rsidRPr="002F04D5" w:rsidRDefault="00BC45E0" w:rsidP="009A01F1">
      <w:pPr>
        <w:tabs>
          <w:tab w:val="left" w:pos="504"/>
        </w:tabs>
        <w:jc w:val="both"/>
      </w:pPr>
      <w:r w:rsidRPr="002F04D5">
        <w:t>_____________________________________________________________________________</w:t>
      </w:r>
    </w:p>
    <w:p w:rsidR="00BC45E0" w:rsidRPr="002F04D5" w:rsidRDefault="00BC45E0" w:rsidP="009A01F1">
      <w:pPr>
        <w:tabs>
          <w:tab w:val="left" w:pos="504"/>
        </w:tabs>
        <w:jc w:val="center"/>
        <w:rPr>
          <w:sz w:val="18"/>
          <w:szCs w:val="18"/>
        </w:rPr>
      </w:pPr>
      <w:r w:rsidRPr="002F04D5">
        <w:rPr>
          <w:sz w:val="18"/>
          <w:szCs w:val="18"/>
        </w:rPr>
        <w:t>(указать мнение по вопросу предоставления близким родственникам возможности общаться на определенных условиях)</w:t>
      </w:r>
    </w:p>
    <w:p w:rsidR="00BC45E0" w:rsidRPr="002F04D5" w:rsidRDefault="00BC45E0" w:rsidP="009A01F1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9A01F1">
      <w:pPr>
        <w:tabs>
          <w:tab w:val="left" w:pos="504"/>
        </w:tabs>
        <w:jc w:val="both"/>
        <w:rPr>
          <w:b/>
        </w:rPr>
      </w:pPr>
    </w:p>
    <w:p w:rsidR="00BC45E0" w:rsidRPr="002F04D5" w:rsidRDefault="00BC45E0" w:rsidP="009A01F1">
      <w:pPr>
        <w:jc w:val="both"/>
      </w:pPr>
      <w:r w:rsidRPr="002F04D5">
        <w:t xml:space="preserve">Дата «_____» _____________ 20____ г.     </w:t>
      </w:r>
      <w:r w:rsidRPr="002F04D5">
        <w:tab/>
      </w:r>
      <w:r w:rsidRPr="002F04D5">
        <w:tab/>
        <w:t>Подпись ______________________</w:t>
      </w:r>
    </w:p>
    <w:p w:rsidR="00BC45E0" w:rsidRPr="002F04D5" w:rsidRDefault="00BC45E0" w:rsidP="009A01F1">
      <w:pPr>
        <w:jc w:val="both"/>
      </w:pPr>
      <w:r w:rsidRPr="002F04D5">
        <w:br w:type="page"/>
      </w:r>
    </w:p>
    <w:p w:rsidR="00BC45E0" w:rsidRPr="002F04D5" w:rsidRDefault="00BC45E0" w:rsidP="009A01F1">
      <w:pPr>
        <w:ind w:firstLine="709"/>
        <w:jc w:val="right"/>
        <w:rPr>
          <w:sz w:val="20"/>
          <w:szCs w:val="20"/>
        </w:rPr>
      </w:pPr>
      <w:r w:rsidRPr="002F04D5">
        <w:rPr>
          <w:sz w:val="20"/>
          <w:szCs w:val="20"/>
        </w:rPr>
        <w:t>ПРИЛОЖЕНИЕ № 4</w:t>
      </w:r>
    </w:p>
    <w:p w:rsidR="00BC45E0" w:rsidRPr="002F04D5" w:rsidRDefault="00BC45E0" w:rsidP="00315766">
      <w:pPr>
        <w:ind w:left="3540"/>
        <w:jc w:val="both"/>
        <w:rPr>
          <w:sz w:val="16"/>
          <w:szCs w:val="16"/>
        </w:rPr>
      </w:pPr>
      <w:r w:rsidRPr="002F04D5">
        <w:rPr>
          <w:b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Местной администрацией муниципального образования Муниципальный округ Звездное Санкт-Петербурга вопросов, касающихся предоставления близким родственникам ребенка возможности общаться с ребенком</w:t>
      </w:r>
    </w:p>
    <w:p w:rsidR="00BC45E0" w:rsidRPr="002F04D5" w:rsidRDefault="00BC45E0" w:rsidP="00BA2904">
      <w:pPr>
        <w:jc w:val="right"/>
      </w:pPr>
    </w:p>
    <w:tbl>
      <w:tblPr>
        <w:tblW w:w="6116" w:type="dxa"/>
        <w:tblInd w:w="3794" w:type="dxa"/>
        <w:tblLook w:val="00A0"/>
      </w:tblPr>
      <w:tblGrid>
        <w:gridCol w:w="6116"/>
      </w:tblGrid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B311C1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90" type="#_x0000_t202" style="position:absolute;margin-left:61.5pt;margin-top:5.5pt;width:212.75pt;height:139.5pt;z-index:251630080" filled="f" stroked="f">
                  <v:textbox style="mso-next-textbox:#_x0000_s1090" inset="0,0,0,0">
                    <w:txbxContent>
                      <w:p w:rsidR="00BC45E0" w:rsidRDefault="00BC45E0" w:rsidP="00B311C1">
                        <w:pPr>
                          <w:ind w:left="-288" w:right="-546" w:firstLine="288"/>
                          <w:rPr>
                            <w:b/>
                          </w:rPr>
                        </w:pPr>
                      </w:p>
                      <w:p w:rsidR="00BC45E0" w:rsidRPr="008C35A5" w:rsidRDefault="00BC45E0" w:rsidP="00B311C1">
                        <w:pPr>
                          <w:ind w:left="-288" w:right="-546" w:firstLine="28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Ф.И.О. заявителя</w:t>
                        </w:r>
                      </w:p>
                      <w:p w:rsidR="00BC45E0" w:rsidRDefault="00BC45E0" w:rsidP="00B311C1">
                        <w:pPr>
                          <w:ind w:left="-288" w:right="-546" w:firstLine="288"/>
                        </w:pPr>
                      </w:p>
                      <w:p w:rsidR="00BC45E0" w:rsidRDefault="00BC45E0" w:rsidP="00B311C1">
                        <w:pPr>
                          <w:ind w:left="-288" w:right="-546" w:firstLine="288"/>
                        </w:pPr>
                        <w:r>
                          <w:t>почтовый адрес заявителя</w:t>
                        </w:r>
                      </w:p>
                      <w:p w:rsidR="00BC45E0" w:rsidRDefault="00BC45E0" w:rsidP="00B311C1">
                        <w:pPr>
                          <w:ind w:left="-288" w:right="-546" w:firstLine="288"/>
                        </w:pPr>
                      </w:p>
                      <w:p w:rsidR="00BC45E0" w:rsidRDefault="00BC45E0" w:rsidP="00B311C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type="#_x0000_t202" style="position:absolute;margin-left:-198.7pt;margin-top:5.5pt;width:165.6pt;height:136.8pt;z-index:251629056">
                  <v:textbox style="mso-next-textbox:#_x0000_s1091">
                    <w:txbxContent>
                      <w:p w:rsidR="00BC45E0" w:rsidRDefault="00BC45E0" w:rsidP="00BA2904">
                        <w:r>
                          <w:t>Бланк органа местного самоуправления</w:t>
                        </w:r>
                      </w:p>
                    </w:txbxContent>
                  </v:textbox>
                </v:shape>
              </w:pict>
            </w:r>
          </w:p>
        </w:tc>
      </w:tr>
      <w:tr w:rsidR="00BC45E0" w:rsidRPr="002F04D5">
        <w:trPr>
          <w:trHeight w:val="2660"/>
        </w:trPr>
        <w:tc>
          <w:tcPr>
            <w:tcW w:w="6116" w:type="dxa"/>
          </w:tcPr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040550">
            <w:pPr>
              <w:rPr>
                <w:sz w:val="20"/>
                <w:szCs w:val="20"/>
              </w:rPr>
            </w:pPr>
          </w:p>
          <w:p w:rsidR="00BC45E0" w:rsidRPr="002F04D5" w:rsidRDefault="00BC45E0" w:rsidP="00791F75">
            <w:pPr>
              <w:jc w:val="both"/>
              <w:rPr>
                <w:sz w:val="20"/>
                <w:szCs w:val="20"/>
              </w:rPr>
            </w:pPr>
          </w:p>
          <w:p w:rsidR="00BC45E0" w:rsidRPr="002F04D5" w:rsidRDefault="00BC45E0" w:rsidP="00791F75">
            <w:pPr>
              <w:rPr>
                <w:sz w:val="20"/>
                <w:szCs w:val="20"/>
              </w:rPr>
            </w:pPr>
          </w:p>
        </w:tc>
      </w:tr>
    </w:tbl>
    <w:p w:rsidR="00BC45E0" w:rsidRPr="002F04D5" w:rsidRDefault="00BC45E0" w:rsidP="003E7DD8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2F04D5">
        <w:rPr>
          <w:rFonts w:ascii="Times New Roman" w:hAnsi="Times New Roman"/>
          <w:sz w:val="24"/>
          <w:szCs w:val="24"/>
        </w:rPr>
        <w:t>Уведомление</w:t>
      </w:r>
    </w:p>
    <w:p w:rsidR="00BC45E0" w:rsidRPr="002F04D5" w:rsidRDefault="00BC45E0" w:rsidP="00BA2904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4D52FB">
      <w:pPr>
        <w:tabs>
          <w:tab w:val="left" w:pos="504"/>
        </w:tabs>
        <w:jc w:val="both"/>
      </w:pPr>
      <w:r w:rsidRPr="002F04D5">
        <w:rPr>
          <w:sz w:val="16"/>
          <w:szCs w:val="16"/>
        </w:rPr>
        <w:tab/>
      </w:r>
      <w:r w:rsidRPr="002F04D5">
        <w:t>В _______________________________________________________________________</w:t>
      </w:r>
    </w:p>
    <w:p w:rsidR="00BC45E0" w:rsidRPr="002F04D5" w:rsidRDefault="00BC45E0" w:rsidP="00C61FF8">
      <w:pPr>
        <w:jc w:val="both"/>
      </w:pPr>
      <w:r w:rsidRPr="002F04D5">
        <w:t>_____________________________________________________________________________</w:t>
      </w:r>
    </w:p>
    <w:p w:rsidR="00BC45E0" w:rsidRPr="002F04D5" w:rsidRDefault="00BC45E0" w:rsidP="00C61FF8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2F04D5">
        <w:rPr>
          <w:sz w:val="16"/>
          <w:szCs w:val="16"/>
        </w:rPr>
        <w:t>(указать наименование органа местного самоуправления)</w:t>
      </w:r>
    </w:p>
    <w:p w:rsidR="00BC45E0" w:rsidRPr="002F04D5" w:rsidRDefault="00BC45E0" w:rsidP="00C61FF8">
      <w:pPr>
        <w:jc w:val="both"/>
        <w:rPr>
          <w:bCs/>
        </w:rPr>
      </w:pPr>
      <w:r w:rsidRPr="002F04D5">
        <w:rPr>
          <w:bCs/>
        </w:rPr>
        <w:t>поступило обращение __________________________________________________________,</w:t>
      </w:r>
    </w:p>
    <w:p w:rsidR="00BC45E0" w:rsidRPr="002F04D5" w:rsidRDefault="00BC45E0" w:rsidP="00C61FF8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2F04D5">
        <w:rPr>
          <w:sz w:val="16"/>
          <w:szCs w:val="16"/>
        </w:rPr>
        <w:t>(указать фамилию, имя, отчество заявителя)</w:t>
      </w:r>
    </w:p>
    <w:p w:rsidR="00BC45E0" w:rsidRPr="002F04D5" w:rsidRDefault="00BC45E0" w:rsidP="00C61FF8">
      <w:pPr>
        <w:jc w:val="both"/>
        <w:rPr>
          <w:bCs/>
        </w:rPr>
      </w:pPr>
      <w:r w:rsidRPr="002F04D5">
        <w:rPr>
          <w:bCs/>
        </w:rPr>
        <w:t>являющегося близким родственником ____________________________________________</w:t>
      </w:r>
    </w:p>
    <w:p w:rsidR="00BC45E0" w:rsidRPr="002F04D5" w:rsidRDefault="00BC45E0" w:rsidP="00C61FF8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2F04D5">
        <w:rPr>
          <w:sz w:val="16"/>
          <w:szCs w:val="16"/>
        </w:rPr>
        <w:t xml:space="preserve">                                            (указать степень родства по отношению к несовершеннолетнему)</w:t>
      </w:r>
    </w:p>
    <w:p w:rsidR="00BC45E0" w:rsidRPr="002F04D5" w:rsidRDefault="00BC45E0" w:rsidP="00C61FF8">
      <w:pPr>
        <w:jc w:val="both"/>
        <w:rPr>
          <w:bCs/>
        </w:rPr>
      </w:pPr>
      <w:r w:rsidRPr="002F04D5">
        <w:rPr>
          <w:bCs/>
        </w:rPr>
        <w:t>несовершеннолетнего __________________________________________________________</w:t>
      </w:r>
    </w:p>
    <w:p w:rsidR="00BC45E0" w:rsidRPr="002F04D5" w:rsidRDefault="00BC45E0" w:rsidP="00C61FF8">
      <w:pPr>
        <w:tabs>
          <w:tab w:val="left" w:pos="504"/>
        </w:tabs>
        <w:ind w:firstLine="900"/>
        <w:rPr>
          <w:sz w:val="16"/>
          <w:szCs w:val="16"/>
        </w:rPr>
      </w:pPr>
      <w:r w:rsidRPr="002F04D5">
        <w:rPr>
          <w:sz w:val="16"/>
          <w:szCs w:val="16"/>
        </w:rPr>
        <w:t xml:space="preserve">                                                                              (указать фамилию, имя, отчество, дату рождения несовершеннолетнего)</w:t>
      </w:r>
    </w:p>
    <w:p w:rsidR="00BC45E0" w:rsidRPr="002F04D5" w:rsidRDefault="00BC45E0" w:rsidP="00C61FF8">
      <w:pPr>
        <w:jc w:val="both"/>
      </w:pPr>
      <w:r w:rsidRPr="002F04D5">
        <w:t>по вопросу об обязании Вас не препятствовать общению заявителя с ребенком и предоставлении ему возможности общения с ребенком на предложенных заявителем условиях (копию обращения заявителя прилагаю).</w:t>
      </w:r>
    </w:p>
    <w:p w:rsidR="00BC45E0" w:rsidRPr="002F04D5" w:rsidRDefault="00BC45E0" w:rsidP="003C3777">
      <w:pPr>
        <w:ind w:firstLine="709"/>
        <w:jc w:val="both"/>
      </w:pPr>
      <w:r w:rsidRPr="002F04D5">
        <w:t>Для принятия решения об обязании Вас не препятствовать общению заявителя, являющимся близким родственником ребенка и обсуждения условий порядка общения близкого родственника с ребенком, просим Вас прибыть в  _____________________________________________________________________________</w:t>
      </w:r>
    </w:p>
    <w:p w:rsidR="00BC45E0" w:rsidRPr="002F04D5" w:rsidRDefault="00BC45E0" w:rsidP="003C3777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2F04D5">
        <w:rPr>
          <w:sz w:val="16"/>
          <w:szCs w:val="16"/>
        </w:rPr>
        <w:t>(указать наименование органа местного самоуправления)</w:t>
      </w:r>
    </w:p>
    <w:p w:rsidR="00BC45E0" w:rsidRPr="002F04D5" w:rsidRDefault="00BC45E0" w:rsidP="003C3777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____________________________________________________________________________________________________________________</w:t>
      </w:r>
    </w:p>
    <w:p w:rsidR="00BC45E0" w:rsidRPr="002F04D5" w:rsidRDefault="00BC45E0" w:rsidP="003C3777">
      <w:pPr>
        <w:jc w:val="both"/>
      </w:pPr>
      <w:r w:rsidRPr="002F04D5">
        <w:t>_____________________________________________________________________________</w:t>
      </w:r>
    </w:p>
    <w:p w:rsidR="00BC45E0" w:rsidRPr="002F04D5" w:rsidRDefault="00BC45E0" w:rsidP="003C3777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2F04D5">
        <w:rPr>
          <w:sz w:val="16"/>
          <w:szCs w:val="16"/>
        </w:rPr>
        <w:t>(указать дату/срок прибытия, адрес, справочный телефон, часы работы ОМС)</w:t>
      </w:r>
    </w:p>
    <w:p w:rsidR="00BC45E0" w:rsidRPr="002F04D5" w:rsidRDefault="00BC45E0" w:rsidP="003C3777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20182D">
      <w:pPr>
        <w:ind w:firstLine="900"/>
        <w:rPr>
          <w:b/>
          <w:bCs/>
        </w:rPr>
      </w:pPr>
    </w:p>
    <w:p w:rsidR="00BC45E0" w:rsidRPr="002F04D5" w:rsidRDefault="00BC45E0" w:rsidP="003C3777">
      <w:pPr>
        <w:jc w:val="both"/>
      </w:pPr>
      <w:r w:rsidRPr="002F04D5">
        <w:t xml:space="preserve">Глава Местной </w:t>
      </w:r>
    </w:p>
    <w:p w:rsidR="00BC45E0" w:rsidRPr="002F04D5" w:rsidRDefault="00BC45E0" w:rsidP="003C3777">
      <w:pPr>
        <w:jc w:val="both"/>
        <w:rPr>
          <w:sz w:val="20"/>
        </w:rPr>
      </w:pPr>
      <w:r w:rsidRPr="002F04D5">
        <w:t>администрации МО Звездное                 ________________    ______________________</w:t>
      </w:r>
      <w:r w:rsidRPr="002F04D5">
        <w:tab/>
      </w:r>
      <w:r w:rsidRPr="002F04D5">
        <w:tab/>
      </w:r>
      <w:r w:rsidRPr="002F04D5">
        <w:tab/>
      </w:r>
      <w:r w:rsidRPr="002F04D5">
        <w:tab/>
      </w:r>
      <w:r w:rsidRPr="002F04D5">
        <w:tab/>
      </w:r>
      <w:r w:rsidRPr="002F04D5">
        <w:tab/>
        <w:t xml:space="preserve">                 </w:t>
      </w:r>
      <w:r w:rsidRPr="002F04D5">
        <w:rPr>
          <w:sz w:val="20"/>
          <w:szCs w:val="20"/>
        </w:rPr>
        <w:t>(подпись)</w:t>
      </w:r>
      <w:r w:rsidRPr="002F04D5">
        <w:tab/>
        <w:t xml:space="preserve">           </w:t>
      </w:r>
      <w:r w:rsidRPr="002F04D5">
        <w:rPr>
          <w:sz w:val="20"/>
        </w:rPr>
        <w:t>(фамилия, имя, отчество)</w:t>
      </w:r>
    </w:p>
    <w:p w:rsidR="00BC45E0" w:rsidRPr="002F04D5" w:rsidRDefault="00BC45E0" w:rsidP="00937E5A">
      <w:pPr>
        <w:pStyle w:val="ConsPlusNonformat"/>
        <w:widowControl/>
        <w:tabs>
          <w:tab w:val="left" w:pos="9781"/>
        </w:tabs>
        <w:ind w:right="-142" w:firstLine="7788"/>
        <w:jc w:val="both"/>
      </w:pPr>
      <w:r w:rsidRPr="002F04D5">
        <w:br w:type="page"/>
        <w:t>ПРИЛОЖЕНИЕ № 5</w:t>
      </w:r>
    </w:p>
    <w:p w:rsidR="00BC45E0" w:rsidRPr="002F04D5" w:rsidRDefault="00BC45E0" w:rsidP="004046C9">
      <w:pPr>
        <w:ind w:left="3540"/>
        <w:jc w:val="both"/>
        <w:rPr>
          <w:sz w:val="16"/>
          <w:szCs w:val="16"/>
        </w:rPr>
      </w:pPr>
      <w:r w:rsidRPr="002F04D5">
        <w:rPr>
          <w:b/>
          <w:sz w:val="16"/>
          <w:szCs w:val="16"/>
        </w:rPr>
        <w:t>к Административном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Местной администрацией муниципального образования Муниципальный округ Звездное Санкт-Петербурга вопросов, касающихся предоставления близким родственникам ребенка возможности общаться с ребенком</w:t>
      </w:r>
    </w:p>
    <w:p w:rsidR="00BC45E0" w:rsidRPr="002F04D5" w:rsidRDefault="00BC45E0" w:rsidP="004046C9">
      <w:pPr>
        <w:ind w:left="2832" w:firstLine="708"/>
        <w:jc w:val="both"/>
        <w:rPr>
          <w:b/>
          <w:sz w:val="18"/>
          <w:szCs w:val="18"/>
        </w:rPr>
      </w:pPr>
    </w:p>
    <w:p w:rsidR="00BC45E0" w:rsidRPr="002F04D5" w:rsidRDefault="00BC45E0" w:rsidP="007D4833">
      <w:pPr>
        <w:jc w:val="right"/>
      </w:pPr>
    </w:p>
    <w:p w:rsidR="00BC45E0" w:rsidRPr="002F04D5" w:rsidRDefault="00BC45E0" w:rsidP="007D4833">
      <w:pPr>
        <w:jc w:val="right"/>
      </w:pPr>
    </w:p>
    <w:tbl>
      <w:tblPr>
        <w:tblW w:w="6116" w:type="dxa"/>
        <w:tblInd w:w="3794" w:type="dxa"/>
        <w:tblLook w:val="00A0"/>
      </w:tblPr>
      <w:tblGrid>
        <w:gridCol w:w="6116"/>
      </w:tblGrid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DD269D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92" type="#_x0000_t202" style="position:absolute;margin-left:-198.7pt;margin-top:5.5pt;width:165.6pt;height:136.8pt;z-index:251631104">
                  <v:textbox style="mso-next-textbox:#_x0000_s1092">
                    <w:txbxContent>
                      <w:p w:rsidR="00BC45E0" w:rsidRDefault="00BC45E0" w:rsidP="007D4833">
                        <w:r>
                          <w:t>Заявление принято:</w:t>
                        </w:r>
                      </w:p>
                      <w:p w:rsidR="00BC45E0" w:rsidRDefault="00BC45E0" w:rsidP="007D4833">
                        <w:r>
                          <w:t>_________________________</w:t>
                        </w:r>
                      </w:p>
                      <w:p w:rsidR="00BC45E0" w:rsidRDefault="00BC45E0" w:rsidP="007D4833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BC45E0" w:rsidRDefault="00BC45E0" w:rsidP="007D4833">
                        <w:r>
                          <w:t>и зарегистрировано</w:t>
                        </w:r>
                      </w:p>
                      <w:p w:rsidR="00BC45E0" w:rsidRDefault="00BC45E0" w:rsidP="007D4833"/>
                      <w:p w:rsidR="00BC45E0" w:rsidRDefault="00BC45E0" w:rsidP="007D4833">
                        <w:r>
                          <w:t>под №  _________________</w:t>
                        </w:r>
                      </w:p>
                      <w:p w:rsidR="00BC45E0" w:rsidRDefault="00BC45E0" w:rsidP="007D4833"/>
                      <w:p w:rsidR="00BC45E0" w:rsidRDefault="00BC45E0" w:rsidP="007D4833">
                        <w:r>
                          <w:t xml:space="preserve">Специалист: _______________________ </w:t>
                        </w:r>
                      </w:p>
                      <w:p w:rsidR="00BC45E0" w:rsidRDefault="00BC45E0" w:rsidP="007D4833"/>
                      <w:p w:rsidR="00BC45E0" w:rsidRDefault="00BC45E0" w:rsidP="007D4833"/>
                    </w:txbxContent>
                  </v:textbox>
                </v:shape>
              </w:pict>
            </w:r>
            <w:r w:rsidRPr="002F04D5">
              <w:t>Главе Местной администрации МО Звездное</w:t>
            </w:r>
          </w:p>
        </w:tc>
      </w:tr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DD269D">
            <w:pPr>
              <w:rPr>
                <w:sz w:val="20"/>
                <w:szCs w:val="20"/>
              </w:rPr>
            </w:pPr>
          </w:p>
        </w:tc>
      </w:tr>
      <w:tr w:rsidR="00BC45E0" w:rsidRPr="002F04D5">
        <w:trPr>
          <w:trHeight w:val="289"/>
        </w:trPr>
        <w:tc>
          <w:tcPr>
            <w:tcW w:w="6116" w:type="dxa"/>
          </w:tcPr>
          <w:p w:rsidR="00BC45E0" w:rsidRPr="002F04D5" w:rsidRDefault="00BC45E0" w:rsidP="00DD269D">
            <w:pPr>
              <w:rPr>
                <w:sz w:val="20"/>
                <w:szCs w:val="20"/>
              </w:rPr>
            </w:pPr>
            <w:r w:rsidRPr="002F04D5">
              <w:t>от Ф. ____________________________________________</w:t>
            </w:r>
          </w:p>
        </w:tc>
      </w:tr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DD269D">
            <w:pPr>
              <w:rPr>
                <w:sz w:val="20"/>
                <w:szCs w:val="20"/>
              </w:rPr>
            </w:pPr>
            <w:r w:rsidRPr="002F04D5">
              <w:t xml:space="preserve">     И. ____________________________________________</w:t>
            </w:r>
          </w:p>
        </w:tc>
      </w:tr>
      <w:tr w:rsidR="00BC45E0" w:rsidRPr="002F04D5">
        <w:trPr>
          <w:trHeight w:val="289"/>
        </w:trPr>
        <w:tc>
          <w:tcPr>
            <w:tcW w:w="6116" w:type="dxa"/>
          </w:tcPr>
          <w:p w:rsidR="00BC45E0" w:rsidRPr="002F04D5" w:rsidRDefault="00BC45E0" w:rsidP="00DD269D">
            <w:pPr>
              <w:rPr>
                <w:sz w:val="20"/>
                <w:szCs w:val="20"/>
              </w:rPr>
            </w:pPr>
            <w:r w:rsidRPr="002F04D5">
              <w:t xml:space="preserve">     О. ____________________________________________</w:t>
            </w:r>
          </w:p>
        </w:tc>
      </w:tr>
      <w:tr w:rsidR="00BC45E0" w:rsidRPr="002F04D5">
        <w:trPr>
          <w:trHeight w:val="289"/>
        </w:trPr>
        <w:tc>
          <w:tcPr>
            <w:tcW w:w="6116" w:type="dxa"/>
          </w:tcPr>
          <w:p w:rsidR="00BC45E0" w:rsidRPr="002F04D5" w:rsidRDefault="00BC45E0" w:rsidP="00DD269D">
            <w:r w:rsidRPr="002F04D5">
              <w:t>паспорт _________________________________________</w:t>
            </w:r>
          </w:p>
        </w:tc>
      </w:tr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DD269D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DD269D">
            <w:pPr>
              <w:rPr>
                <w:sz w:val="20"/>
                <w:szCs w:val="20"/>
              </w:rPr>
            </w:pPr>
            <w:r w:rsidRPr="002F04D5">
              <w:t>Адрес места жительства (пребывания): индекс ________</w:t>
            </w:r>
          </w:p>
        </w:tc>
      </w:tr>
      <w:tr w:rsidR="00BC45E0" w:rsidRPr="002F04D5">
        <w:trPr>
          <w:trHeight w:val="289"/>
        </w:trPr>
        <w:tc>
          <w:tcPr>
            <w:tcW w:w="6116" w:type="dxa"/>
          </w:tcPr>
          <w:p w:rsidR="00BC45E0" w:rsidRPr="002F04D5" w:rsidRDefault="00BC45E0" w:rsidP="00DD269D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BC45E0" w:rsidRPr="002F04D5">
        <w:trPr>
          <w:trHeight w:val="273"/>
        </w:trPr>
        <w:tc>
          <w:tcPr>
            <w:tcW w:w="6116" w:type="dxa"/>
          </w:tcPr>
          <w:p w:rsidR="00BC45E0" w:rsidRPr="002F04D5" w:rsidRDefault="00BC45E0" w:rsidP="00DD269D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BC45E0" w:rsidRPr="002F04D5">
        <w:trPr>
          <w:trHeight w:val="289"/>
        </w:trPr>
        <w:tc>
          <w:tcPr>
            <w:tcW w:w="6116" w:type="dxa"/>
          </w:tcPr>
          <w:p w:rsidR="00BC45E0" w:rsidRPr="002F04D5" w:rsidRDefault="00BC45E0" w:rsidP="00DD269D">
            <w:r w:rsidRPr="002F04D5">
              <w:t>Тел._____________________________________________</w:t>
            </w:r>
          </w:p>
          <w:p w:rsidR="00BC45E0" w:rsidRPr="002F04D5" w:rsidRDefault="00BC45E0" w:rsidP="00DD269D">
            <w:r w:rsidRPr="002F04D5">
              <w:t>Адрес электронной почты__________________________</w:t>
            </w:r>
          </w:p>
        </w:tc>
      </w:tr>
    </w:tbl>
    <w:p w:rsidR="00BC45E0" w:rsidRPr="002F04D5" w:rsidRDefault="00BC45E0" w:rsidP="007D4833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2F04D5">
        <w:rPr>
          <w:rFonts w:ascii="Times New Roman" w:hAnsi="Times New Roman"/>
          <w:sz w:val="24"/>
          <w:szCs w:val="24"/>
        </w:rPr>
        <w:t>ЗАЯВЛЕНИЕ</w:t>
      </w:r>
    </w:p>
    <w:p w:rsidR="00BC45E0" w:rsidRPr="002F04D5" w:rsidRDefault="00BC45E0" w:rsidP="007D4833">
      <w:pPr>
        <w:jc w:val="center"/>
        <w:rPr>
          <w:sz w:val="22"/>
        </w:rPr>
      </w:pPr>
    </w:p>
    <w:p w:rsidR="00BC45E0" w:rsidRPr="002F04D5" w:rsidRDefault="00BC45E0" w:rsidP="007D4833">
      <w:pPr>
        <w:tabs>
          <w:tab w:val="left" w:pos="504"/>
        </w:tabs>
        <w:jc w:val="both"/>
      </w:pPr>
      <w:r w:rsidRPr="002F04D5">
        <w:t xml:space="preserve">       В связи с рассмотрением вопроса об обязании меня как законного представителя ______________________________________________________________________</w:t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</w:r>
      <w:r w:rsidRPr="002F04D5">
        <w:softHyphen/>
        <w:t>_______</w:t>
      </w:r>
    </w:p>
    <w:p w:rsidR="00BC45E0" w:rsidRPr="002F04D5" w:rsidRDefault="00BC45E0" w:rsidP="007D4833">
      <w:pPr>
        <w:tabs>
          <w:tab w:val="left" w:pos="504"/>
        </w:tabs>
        <w:jc w:val="center"/>
        <w:rPr>
          <w:sz w:val="16"/>
          <w:szCs w:val="16"/>
        </w:rPr>
      </w:pPr>
      <w:r w:rsidRPr="002F04D5">
        <w:rPr>
          <w:sz w:val="16"/>
          <w:szCs w:val="16"/>
        </w:rPr>
        <w:t>(указать фамилию, имя, отчество)</w:t>
      </w:r>
    </w:p>
    <w:p w:rsidR="00BC45E0" w:rsidRPr="002F04D5" w:rsidRDefault="00BC45E0" w:rsidP="007D4833">
      <w:pPr>
        <w:tabs>
          <w:tab w:val="left" w:pos="504"/>
        </w:tabs>
        <w:jc w:val="both"/>
      </w:pPr>
      <w:r w:rsidRPr="002F04D5">
        <w:t>моего несовершеннолетнего ребенка 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center"/>
      </w:pPr>
      <w:r w:rsidRPr="002F04D5">
        <w:rPr>
          <w:sz w:val="16"/>
          <w:szCs w:val="16"/>
        </w:rPr>
        <w:t xml:space="preserve">                                                                             (указать фамилию, имя, отчество несовершеннолетнего)</w:t>
      </w:r>
    </w:p>
    <w:p w:rsidR="00BC45E0" w:rsidRPr="002F04D5" w:rsidRDefault="00BC45E0" w:rsidP="007D4833">
      <w:pPr>
        <w:tabs>
          <w:tab w:val="left" w:pos="504"/>
        </w:tabs>
        <w:jc w:val="both"/>
      </w:pPr>
      <w:r w:rsidRPr="002F04D5">
        <w:t>предоставления близким родственникам ребенка возможности общаться с ребенком сообщаю следующее:___________________________________________________________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both"/>
      </w:pPr>
      <w:r w:rsidRPr="002F04D5">
        <w:t>_____________________________________________________________________________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both"/>
      </w:pPr>
      <w:r w:rsidRPr="002F04D5">
        <w:t>_____________________________________________________________________________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</w:p>
    <w:p w:rsidR="00BC45E0" w:rsidRPr="002F04D5" w:rsidRDefault="00BC45E0" w:rsidP="007D4833">
      <w:pPr>
        <w:tabs>
          <w:tab w:val="left" w:pos="504"/>
        </w:tabs>
        <w:jc w:val="both"/>
        <w:rPr>
          <w:sz w:val="16"/>
          <w:szCs w:val="16"/>
        </w:rPr>
      </w:pPr>
      <w:r w:rsidRPr="002F04D5">
        <w:rPr>
          <w:sz w:val="16"/>
          <w:szCs w:val="16"/>
        </w:rPr>
        <w:t>____________________________________________________________________________________________________________________</w:t>
      </w:r>
    </w:p>
    <w:p w:rsidR="00BC45E0" w:rsidRPr="002F04D5" w:rsidRDefault="00BC45E0" w:rsidP="007D4833">
      <w:pPr>
        <w:tabs>
          <w:tab w:val="left" w:pos="504"/>
        </w:tabs>
        <w:jc w:val="center"/>
        <w:rPr>
          <w:sz w:val="16"/>
          <w:szCs w:val="16"/>
        </w:rPr>
      </w:pPr>
      <w:r w:rsidRPr="002F04D5">
        <w:rPr>
          <w:sz w:val="16"/>
          <w:szCs w:val="16"/>
        </w:rPr>
        <w:t>(указать мнение по вопросу предоставления общения близким родственникам с ребенком, указать предложения по порядку общения)</w:t>
      </w:r>
    </w:p>
    <w:p w:rsidR="00BC45E0" w:rsidRPr="002F04D5" w:rsidRDefault="00BC45E0" w:rsidP="007D4833">
      <w:pPr>
        <w:tabs>
          <w:tab w:val="left" w:pos="504"/>
        </w:tabs>
        <w:jc w:val="both"/>
        <w:rPr>
          <w:b/>
        </w:rPr>
      </w:pPr>
    </w:p>
    <w:p w:rsidR="00BC45E0" w:rsidRPr="002F04D5" w:rsidRDefault="00BC45E0" w:rsidP="007D4833">
      <w:pPr>
        <w:tabs>
          <w:tab w:val="left" w:pos="504"/>
        </w:tabs>
        <w:jc w:val="both"/>
        <w:rPr>
          <w:b/>
        </w:rPr>
      </w:pPr>
    </w:p>
    <w:p w:rsidR="00BC45E0" w:rsidRPr="002F04D5" w:rsidRDefault="00BC45E0" w:rsidP="007D4833">
      <w:pPr>
        <w:jc w:val="both"/>
      </w:pPr>
      <w:r w:rsidRPr="002F04D5">
        <w:t xml:space="preserve">Дата «_____» _____________ 20____ г.     </w:t>
      </w:r>
      <w:r w:rsidRPr="002F04D5">
        <w:tab/>
      </w:r>
      <w:r w:rsidRPr="002F04D5">
        <w:tab/>
        <w:t>Подпись ______________________</w:t>
      </w:r>
    </w:p>
    <w:p w:rsidR="00BC45E0" w:rsidRPr="002F04D5" w:rsidRDefault="00BC45E0" w:rsidP="009838E6">
      <w:pPr>
        <w:jc w:val="both"/>
        <w:rPr>
          <w:sz w:val="20"/>
          <w:szCs w:val="20"/>
        </w:rPr>
      </w:pPr>
      <w:r w:rsidRPr="002F04D5">
        <w:br w:type="page"/>
      </w:r>
    </w:p>
    <w:p w:rsidR="00BC45E0" w:rsidRPr="002F04D5" w:rsidRDefault="00BC45E0" w:rsidP="00AC2421">
      <w:pPr>
        <w:ind w:firstLine="709"/>
        <w:jc w:val="right"/>
        <w:rPr>
          <w:sz w:val="20"/>
          <w:szCs w:val="20"/>
        </w:rPr>
      </w:pPr>
      <w:r w:rsidRPr="002F04D5">
        <w:rPr>
          <w:sz w:val="20"/>
          <w:szCs w:val="20"/>
        </w:rPr>
        <w:t>ПРИЛОЖЕНИЕ № 6</w:t>
      </w:r>
    </w:p>
    <w:p w:rsidR="00BC45E0" w:rsidRPr="002F04D5" w:rsidRDefault="00BC45E0" w:rsidP="009838E6">
      <w:pPr>
        <w:ind w:left="3540"/>
        <w:jc w:val="both"/>
        <w:rPr>
          <w:sz w:val="16"/>
          <w:szCs w:val="16"/>
        </w:rPr>
      </w:pPr>
      <w:r w:rsidRPr="002F04D5">
        <w:rPr>
          <w:b/>
          <w:sz w:val="16"/>
          <w:szCs w:val="16"/>
        </w:rPr>
        <w:t>к Административном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Местной администрацией муниципального образования Муниципальный округ Звездное Санкт-Петербурга вопросов, касающихся предоставления близким родственникам ребенка возможности общаться с ребенком</w:t>
      </w:r>
    </w:p>
    <w:p w:rsidR="00BC45E0" w:rsidRPr="002F04D5" w:rsidRDefault="00BC45E0" w:rsidP="009838E6">
      <w:pPr>
        <w:ind w:left="2832" w:firstLine="708"/>
        <w:jc w:val="both"/>
        <w:rPr>
          <w:b/>
          <w:sz w:val="18"/>
          <w:szCs w:val="18"/>
        </w:rPr>
      </w:pPr>
    </w:p>
    <w:p w:rsidR="00BC45E0" w:rsidRPr="002F04D5" w:rsidRDefault="00BC45E0" w:rsidP="000F199A">
      <w:pPr>
        <w:jc w:val="center"/>
        <w:rPr>
          <w:b/>
        </w:rPr>
      </w:pPr>
    </w:p>
    <w:p w:rsidR="00BC45E0" w:rsidRPr="002F04D5" w:rsidRDefault="00BC45E0" w:rsidP="000F199A">
      <w:pPr>
        <w:jc w:val="center"/>
        <w:rPr>
          <w:b/>
        </w:rPr>
      </w:pPr>
      <w:r w:rsidRPr="002F04D5">
        <w:rPr>
          <w:b/>
        </w:rPr>
        <w:t>МЕСТНАЯ АДМИНИСТРАЦИЯ</w:t>
      </w:r>
    </w:p>
    <w:p w:rsidR="00BC45E0" w:rsidRPr="002F04D5" w:rsidRDefault="00BC45E0" w:rsidP="000F199A">
      <w:pPr>
        <w:jc w:val="center"/>
        <w:rPr>
          <w:b/>
        </w:rPr>
      </w:pPr>
      <w:r w:rsidRPr="002F04D5">
        <w:rPr>
          <w:b/>
        </w:rPr>
        <w:t>МУНИЦИПАЛЬНОГО ОБРАЗОВАНИЯ МУНИЦИПАЛЬНЫЙ ОКРУГ</w:t>
      </w:r>
    </w:p>
    <w:p w:rsidR="00BC45E0" w:rsidRPr="002F04D5" w:rsidRDefault="00BC45E0" w:rsidP="000F199A">
      <w:pPr>
        <w:jc w:val="center"/>
        <w:rPr>
          <w:b/>
        </w:rPr>
      </w:pPr>
      <w:r w:rsidRPr="002F04D5">
        <w:rPr>
          <w:b/>
        </w:rPr>
        <w:t>ЗВЕЗДНОЕ</w:t>
      </w:r>
    </w:p>
    <w:p w:rsidR="00BC45E0" w:rsidRPr="002F04D5" w:rsidRDefault="00BC45E0" w:rsidP="000F199A">
      <w:pPr>
        <w:jc w:val="center"/>
        <w:rPr>
          <w:b/>
        </w:rPr>
      </w:pPr>
      <w:r w:rsidRPr="002F04D5">
        <w:rPr>
          <w:b/>
        </w:rPr>
        <w:t>Санкт-Петербурга</w:t>
      </w:r>
    </w:p>
    <w:p w:rsidR="00BC45E0" w:rsidRPr="002F04D5" w:rsidRDefault="00BC45E0" w:rsidP="000F199A">
      <w:pPr>
        <w:jc w:val="center"/>
        <w:rPr>
          <w:b/>
        </w:rPr>
      </w:pPr>
    </w:p>
    <w:p w:rsidR="00BC45E0" w:rsidRPr="002F04D5" w:rsidRDefault="00BC45E0" w:rsidP="000F199A">
      <w:pPr>
        <w:jc w:val="center"/>
        <w:rPr>
          <w:b/>
        </w:rPr>
      </w:pPr>
      <w:r w:rsidRPr="002F04D5">
        <w:rPr>
          <w:b/>
        </w:rPr>
        <w:t>ПОСТАНОВЛЕНИЕ</w:t>
      </w:r>
    </w:p>
    <w:p w:rsidR="00BC45E0" w:rsidRPr="002F04D5" w:rsidRDefault="00BC45E0" w:rsidP="000F199A">
      <w:pPr>
        <w:jc w:val="center"/>
        <w:rPr>
          <w:b/>
        </w:rPr>
      </w:pPr>
    </w:p>
    <w:p w:rsidR="00BC45E0" w:rsidRPr="002F04D5" w:rsidRDefault="00BC45E0" w:rsidP="000F199A">
      <w:pPr>
        <w:jc w:val="both"/>
        <w:rPr>
          <w:b/>
        </w:rPr>
      </w:pPr>
      <w:r w:rsidRPr="002F04D5">
        <w:rPr>
          <w:b/>
        </w:rPr>
        <w:t xml:space="preserve">_________________                                                                             №___________ </w:t>
      </w:r>
    </w:p>
    <w:p w:rsidR="00BC45E0" w:rsidRPr="002F04D5" w:rsidRDefault="00BC45E0" w:rsidP="000F199A">
      <w:pPr>
        <w:rPr>
          <w:sz w:val="20"/>
        </w:rPr>
      </w:pPr>
      <w:r w:rsidRPr="002F04D5">
        <w:rPr>
          <w:sz w:val="20"/>
        </w:rPr>
        <w:t xml:space="preserve">                  (дата)</w:t>
      </w:r>
    </w:p>
    <w:p w:rsidR="00BC45E0" w:rsidRPr="002F04D5" w:rsidRDefault="00BC45E0" w:rsidP="000F199A"/>
    <w:p w:rsidR="00BC45E0" w:rsidRPr="002F04D5" w:rsidRDefault="00BC45E0" w:rsidP="000F199A">
      <w:r w:rsidRPr="002F04D5">
        <w:t>Об обязании родителей (родителя)</w:t>
      </w:r>
    </w:p>
    <w:p w:rsidR="00BC45E0" w:rsidRPr="002F04D5" w:rsidRDefault="00BC45E0" w:rsidP="000F199A">
      <w:pPr>
        <w:autoSpaceDE w:val="0"/>
        <w:autoSpaceDN w:val="0"/>
        <w:adjustRightInd w:val="0"/>
        <w:jc w:val="both"/>
      </w:pPr>
      <w:r w:rsidRPr="002F04D5">
        <w:t>не препятствовать общению ребенка</w:t>
      </w:r>
    </w:p>
    <w:p w:rsidR="00BC45E0" w:rsidRPr="002F04D5" w:rsidRDefault="00BC45E0" w:rsidP="000F199A">
      <w:pPr>
        <w:autoSpaceDE w:val="0"/>
        <w:autoSpaceDN w:val="0"/>
        <w:adjustRightInd w:val="0"/>
        <w:jc w:val="both"/>
      </w:pPr>
      <w:r w:rsidRPr="002F04D5">
        <w:t>с близкими родственниками.</w:t>
      </w:r>
    </w:p>
    <w:p w:rsidR="00BC45E0" w:rsidRPr="002F04D5" w:rsidRDefault="00BC45E0" w:rsidP="000F199A">
      <w:pPr>
        <w:ind w:firstLine="720"/>
        <w:jc w:val="both"/>
        <w:rPr>
          <w:sz w:val="12"/>
          <w:szCs w:val="12"/>
        </w:rPr>
      </w:pPr>
    </w:p>
    <w:p w:rsidR="00BC45E0" w:rsidRPr="002F04D5" w:rsidRDefault="00BC45E0" w:rsidP="000F199A"/>
    <w:p w:rsidR="00BC45E0" w:rsidRPr="002F04D5" w:rsidRDefault="00BC45E0" w:rsidP="00633050">
      <w:pPr>
        <w:autoSpaceDE w:val="0"/>
        <w:autoSpaceDN w:val="0"/>
        <w:adjustRightInd w:val="0"/>
        <w:ind w:firstLine="720"/>
        <w:jc w:val="both"/>
      </w:pPr>
      <w:r w:rsidRPr="002F04D5">
        <w:t xml:space="preserve">Рассмотрев заявления законных представителей (представителя, близких родственников) (фамилия, имя, отчество, дата рождения), зарегистрированного(ой)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с просьбой об обязании родителей (родителя) не препятствовать общению ребенка с близкими родственниками, руководствуясь ст. 67 Семейного кодекса Российской Федерации,   </w:t>
      </w:r>
    </w:p>
    <w:p w:rsidR="00BC45E0" w:rsidRPr="002F04D5" w:rsidRDefault="00BC45E0" w:rsidP="00633050">
      <w:pPr>
        <w:ind w:firstLine="720"/>
      </w:pPr>
    </w:p>
    <w:p w:rsidR="00BC45E0" w:rsidRPr="002F04D5" w:rsidRDefault="00BC45E0" w:rsidP="00633050">
      <w:r w:rsidRPr="002F04D5">
        <w:t>П О С Т А Н О В Л Я Ю:</w:t>
      </w:r>
    </w:p>
    <w:p w:rsidR="00BC45E0" w:rsidRPr="002F04D5" w:rsidRDefault="00BC45E0" w:rsidP="00633050"/>
    <w:p w:rsidR="00BC45E0" w:rsidRPr="002F04D5" w:rsidRDefault="00BC45E0" w:rsidP="00633050">
      <w:pPr>
        <w:autoSpaceDE w:val="0"/>
        <w:autoSpaceDN w:val="0"/>
        <w:adjustRightInd w:val="0"/>
        <w:ind w:firstLine="720"/>
        <w:jc w:val="both"/>
      </w:pPr>
      <w:r w:rsidRPr="002F04D5">
        <w:t>1. Обязать родителя (родителей) (фамилия, имя, отчество) не препятствовать общению ребенка (фамилия, имя, отчество, дата рождения, место жительства) с близкими родственниками (фамилия, имя, отчество, степень родства).</w:t>
      </w:r>
    </w:p>
    <w:p w:rsidR="00BC45E0" w:rsidRPr="002F04D5" w:rsidRDefault="00BC45E0" w:rsidP="00633050">
      <w:pPr>
        <w:ind w:firstLine="720"/>
        <w:jc w:val="both"/>
      </w:pPr>
      <w:r w:rsidRPr="002F04D5">
        <w:t xml:space="preserve">2. Контроль за выполнением постановления возложить на (должность, фамилия, инициалы). </w:t>
      </w:r>
    </w:p>
    <w:p w:rsidR="00BC45E0" w:rsidRPr="002F04D5" w:rsidRDefault="00BC45E0" w:rsidP="000F199A">
      <w:pPr>
        <w:jc w:val="both"/>
      </w:pPr>
    </w:p>
    <w:p w:rsidR="00BC45E0" w:rsidRPr="002F04D5" w:rsidRDefault="00BC45E0" w:rsidP="000F199A">
      <w:pPr>
        <w:jc w:val="both"/>
      </w:pPr>
    </w:p>
    <w:p w:rsidR="00BC45E0" w:rsidRPr="002F04D5" w:rsidRDefault="00BC45E0" w:rsidP="000F199A">
      <w:pPr>
        <w:jc w:val="both"/>
      </w:pPr>
    </w:p>
    <w:p w:rsidR="00BC45E0" w:rsidRPr="002F04D5" w:rsidRDefault="00BC45E0" w:rsidP="009838E6">
      <w:pPr>
        <w:jc w:val="both"/>
      </w:pPr>
      <w:r w:rsidRPr="002F04D5">
        <w:t xml:space="preserve">Глава Местной </w:t>
      </w:r>
    </w:p>
    <w:p w:rsidR="00BC45E0" w:rsidRPr="002F04D5" w:rsidRDefault="00BC45E0" w:rsidP="009838E6">
      <w:pPr>
        <w:jc w:val="both"/>
        <w:rPr>
          <w:sz w:val="20"/>
        </w:rPr>
      </w:pPr>
      <w:r w:rsidRPr="002F04D5">
        <w:t>администрации МО Звездное                 ________________    ______________________</w:t>
      </w:r>
      <w:r w:rsidRPr="002F04D5">
        <w:tab/>
      </w:r>
      <w:r w:rsidRPr="002F04D5">
        <w:tab/>
      </w:r>
      <w:r w:rsidRPr="002F04D5">
        <w:tab/>
      </w:r>
      <w:r w:rsidRPr="002F04D5">
        <w:tab/>
      </w:r>
      <w:r w:rsidRPr="002F04D5">
        <w:tab/>
      </w:r>
      <w:r w:rsidRPr="002F04D5">
        <w:tab/>
        <w:t xml:space="preserve">       </w:t>
      </w:r>
      <w:r w:rsidRPr="002F04D5">
        <w:rPr>
          <w:sz w:val="20"/>
          <w:szCs w:val="20"/>
        </w:rPr>
        <w:t xml:space="preserve">           (подпись)</w:t>
      </w:r>
      <w:r w:rsidRPr="002F04D5">
        <w:tab/>
        <w:t xml:space="preserve">           </w:t>
      </w:r>
      <w:r w:rsidRPr="002F04D5">
        <w:rPr>
          <w:sz w:val="20"/>
        </w:rPr>
        <w:t>(фамилия, имя, отчество)</w:t>
      </w:r>
    </w:p>
    <w:p w:rsidR="00BC45E0" w:rsidRPr="002F04D5" w:rsidRDefault="00BC45E0" w:rsidP="000F199A">
      <w:pPr>
        <w:jc w:val="both"/>
      </w:pPr>
    </w:p>
    <w:p w:rsidR="00BC45E0" w:rsidRPr="002F04D5" w:rsidRDefault="00BC45E0" w:rsidP="00937E5A">
      <w:pPr>
        <w:jc w:val="both"/>
        <w:rPr>
          <w:sz w:val="18"/>
          <w:szCs w:val="18"/>
        </w:rPr>
      </w:pPr>
      <w:r w:rsidRPr="002F04D5">
        <w:br w:type="page"/>
        <w:t xml:space="preserve">                                                                                                                                 </w:t>
      </w:r>
      <w:r w:rsidRPr="002F04D5">
        <w:rPr>
          <w:sz w:val="18"/>
          <w:szCs w:val="18"/>
        </w:rPr>
        <w:t>ПРИЛОЖЕНИЕ № 7</w:t>
      </w:r>
    </w:p>
    <w:p w:rsidR="00BC45E0" w:rsidRPr="002F04D5" w:rsidRDefault="00BC45E0" w:rsidP="00D21722">
      <w:pPr>
        <w:ind w:left="3540"/>
        <w:jc w:val="both"/>
        <w:rPr>
          <w:sz w:val="16"/>
          <w:szCs w:val="16"/>
        </w:rPr>
      </w:pPr>
      <w:r w:rsidRPr="002F04D5">
        <w:rPr>
          <w:b/>
          <w:sz w:val="16"/>
          <w:szCs w:val="16"/>
        </w:rPr>
        <w:t>к Административном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Местной администрацией муниципального образования Муниципальный округ Звездное Санкт-Петербурга вопросов, касающихся предоставления близким родственникам ребенка возможности общаться с ребенком</w:t>
      </w:r>
    </w:p>
    <w:p w:rsidR="00BC45E0" w:rsidRPr="002F04D5" w:rsidRDefault="00BC45E0" w:rsidP="00C24A87">
      <w:pPr>
        <w:autoSpaceDE w:val="0"/>
        <w:autoSpaceDN w:val="0"/>
        <w:adjustRightInd w:val="0"/>
        <w:jc w:val="center"/>
        <w:rPr>
          <w:b/>
        </w:rPr>
      </w:pPr>
    </w:p>
    <w:p w:rsidR="00BC45E0" w:rsidRPr="002F04D5" w:rsidRDefault="00BC45E0" w:rsidP="00C24A87">
      <w:pPr>
        <w:autoSpaceDE w:val="0"/>
        <w:autoSpaceDN w:val="0"/>
        <w:adjustRightInd w:val="0"/>
        <w:jc w:val="center"/>
        <w:rPr>
          <w:b/>
        </w:rPr>
      </w:pPr>
      <w:r w:rsidRPr="002F04D5">
        <w:rPr>
          <w:b/>
        </w:rPr>
        <w:t>Почтовые адреса, справочные телефоны и адреса электронной почты районных подразделений Санкт-петербургского государственного учреждения</w:t>
      </w:r>
    </w:p>
    <w:p w:rsidR="00BC45E0" w:rsidRPr="002F04D5" w:rsidRDefault="00BC45E0" w:rsidP="00C24A87">
      <w:pPr>
        <w:autoSpaceDE w:val="0"/>
        <w:autoSpaceDN w:val="0"/>
        <w:adjustRightInd w:val="0"/>
        <w:jc w:val="center"/>
        <w:rPr>
          <w:b/>
        </w:rPr>
      </w:pPr>
      <w:r w:rsidRPr="002F04D5">
        <w:rPr>
          <w:b/>
        </w:rPr>
        <w:t>«многофункциональных центров предоставления</w:t>
      </w:r>
    </w:p>
    <w:p w:rsidR="00BC45E0" w:rsidRPr="002F04D5" w:rsidRDefault="00BC45E0" w:rsidP="00C24A87">
      <w:pPr>
        <w:autoSpaceDE w:val="0"/>
        <w:autoSpaceDN w:val="0"/>
        <w:adjustRightInd w:val="0"/>
        <w:jc w:val="center"/>
        <w:rPr>
          <w:lang w:eastAsia="en-US"/>
        </w:rPr>
      </w:pPr>
      <w:r w:rsidRPr="002F04D5">
        <w:rPr>
          <w:b/>
        </w:rPr>
        <w:t xml:space="preserve">государственных </w:t>
      </w:r>
      <w:r>
        <w:rPr>
          <w:b/>
        </w:rPr>
        <w:t xml:space="preserve">и муниципальных </w:t>
      </w:r>
      <w:r w:rsidRPr="002F04D5">
        <w:rPr>
          <w:b/>
        </w:rPr>
        <w:t>услуг»</w:t>
      </w: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BC45E0" w:rsidRPr="002F04D5">
        <w:trPr>
          <w:trHeight w:val="418"/>
        </w:trPr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b/>
                <w:i/>
                <w:sz w:val="20"/>
                <w:szCs w:val="20"/>
              </w:rPr>
            </w:pPr>
            <w:r w:rsidRPr="002F04D5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jc w:val="center"/>
              <w:rPr>
                <w:b/>
                <w:i/>
                <w:sz w:val="20"/>
                <w:szCs w:val="20"/>
              </w:rPr>
            </w:pPr>
            <w:r w:rsidRPr="002F04D5">
              <w:rPr>
                <w:b/>
                <w:i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jc w:val="center"/>
              <w:rPr>
                <w:b/>
                <w:i/>
                <w:sz w:val="20"/>
                <w:szCs w:val="20"/>
              </w:rPr>
            </w:pPr>
            <w:r w:rsidRPr="002F04D5">
              <w:rPr>
                <w:b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jc w:val="center"/>
              <w:rPr>
                <w:b/>
                <w:i/>
                <w:sz w:val="20"/>
                <w:szCs w:val="20"/>
              </w:rPr>
            </w:pPr>
            <w:r w:rsidRPr="002F04D5">
              <w:rPr>
                <w:b/>
                <w:i/>
                <w:sz w:val="20"/>
                <w:szCs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BC45E0" w:rsidRPr="002F04D5" w:rsidRDefault="00BC45E0" w:rsidP="00BA1458">
            <w:pPr>
              <w:jc w:val="center"/>
              <w:rPr>
                <w:b/>
                <w:i/>
                <w:sz w:val="20"/>
                <w:szCs w:val="20"/>
              </w:rPr>
            </w:pPr>
            <w:r w:rsidRPr="002F04D5">
              <w:rPr>
                <w:b/>
                <w:i/>
                <w:sz w:val="20"/>
                <w:szCs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BC45E0" w:rsidRPr="002F04D5" w:rsidRDefault="00BC45E0" w:rsidP="00BA1458">
            <w:pPr>
              <w:jc w:val="center"/>
              <w:rPr>
                <w:b/>
                <w:i/>
                <w:sz w:val="20"/>
                <w:szCs w:val="20"/>
              </w:rPr>
            </w:pPr>
            <w:r w:rsidRPr="002F04D5">
              <w:rPr>
                <w:b/>
                <w:i/>
                <w:sz w:val="20"/>
                <w:szCs w:val="20"/>
              </w:rPr>
              <w:t xml:space="preserve">Адрес электронной почты </w:t>
            </w:r>
          </w:p>
        </w:tc>
      </w:tr>
      <w:tr w:rsidR="00BC45E0" w:rsidRPr="002F04D5">
        <w:trPr>
          <w:trHeight w:val="426"/>
        </w:trPr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</w:t>
            </w:r>
          </w:p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Садовая ул., д. 55/57, литера А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BC45E0" w:rsidRPr="002F04D5" w:rsidRDefault="00BC45E0" w:rsidP="00BA1458">
            <w:pPr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Ежедневно </w:t>
            </w:r>
          </w:p>
          <w:p w:rsidR="00BC45E0" w:rsidRPr="002F04D5" w:rsidRDefault="00BC45E0" w:rsidP="00BA1458">
            <w:pPr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 9.00 до 21.00 без перерыва </w:t>
            </w:r>
          </w:p>
          <w:p w:rsidR="00BC45E0" w:rsidRPr="002F04D5" w:rsidRDefault="00BC45E0" w:rsidP="00BA1458">
            <w:pPr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на обед. </w:t>
            </w:r>
          </w:p>
          <w:p w:rsidR="00BC45E0" w:rsidRPr="002F04D5" w:rsidRDefault="00BC45E0" w:rsidP="00BA1458">
            <w:pPr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Прием и выдача документов осуществляется</w:t>
            </w:r>
            <w:r w:rsidRPr="002F04D5">
              <w:rPr>
                <w:sz w:val="20"/>
                <w:szCs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  <w:r w:rsidRPr="002F04D5">
              <w:rPr>
                <w:sz w:val="20"/>
                <w:szCs w:val="20"/>
                <w:lang w:val="en-US"/>
              </w:rPr>
              <w:t>knz</w:t>
            </w:r>
            <w:r w:rsidRPr="002F04D5">
              <w:rPr>
                <w:sz w:val="20"/>
                <w:szCs w:val="20"/>
              </w:rPr>
              <w:t>@</w:t>
            </w:r>
            <w:r w:rsidRPr="002F04D5">
              <w:rPr>
                <w:sz w:val="20"/>
                <w:szCs w:val="20"/>
                <w:lang w:val="en-US"/>
              </w:rPr>
              <w:t>mfcspb</w:t>
            </w:r>
            <w:r w:rsidRPr="002F04D5">
              <w:rPr>
                <w:sz w:val="20"/>
                <w:szCs w:val="20"/>
              </w:rPr>
              <w:t>.</w:t>
            </w:r>
            <w:r w:rsidRPr="002F04D5">
              <w:rPr>
                <w:sz w:val="20"/>
                <w:szCs w:val="20"/>
                <w:lang w:val="en-US"/>
              </w:rPr>
              <w:t>ru</w:t>
            </w: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576-20-86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 Новороссийская ул., д. 18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573-99-85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Придорожная аллея, </w:t>
            </w:r>
          </w:p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д. 17, литера А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573-90-00</w:t>
            </w:r>
          </w:p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573-94-80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</w:t>
            </w:r>
          </w:p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Гражданский пр., </w:t>
            </w:r>
          </w:p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д. 104, литера А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576-08-01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Кондратьевский пр.,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д.22, литера А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573-96-95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573-94-95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573-90-28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г. Колпино,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573-96-65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п. Металлострой,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573-90-07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573-90-30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</w:t>
            </w:r>
          </w:p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573-99-90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 г. Кронштадт, пр. Ленина, д. 39, литера А 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610-18-56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 г. Сестрорецк,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573-96-70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Благодатная ул., </w:t>
            </w:r>
            <w:r w:rsidRPr="002F04D5">
              <w:rPr>
                <w:sz w:val="20"/>
                <w:szCs w:val="20"/>
              </w:rPr>
              <w:br/>
              <w:t>д. 41, литера А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573-99-30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573-90-10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пр. Большевиков,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573-96-75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573-96-80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Санкт-Петербург, Каменноостровский пр.,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573-96-90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573-90-22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573-99-41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573-97-86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  аллея Котельникова, д. 2, к. 2, литера А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573-90-60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 Новоколомяжский пр., д.16/8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573-96-60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</w:t>
            </w:r>
            <w:r w:rsidRPr="002F04D5">
              <w:rPr>
                <w:sz w:val="20"/>
                <w:szCs w:val="20"/>
              </w:rPr>
              <w:br/>
              <w:t>Богатырский пр., д. 52/1, литера А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573-94-90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Шуваловский пр., д.41, корп.1, литер А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573-91-04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573-99-46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пос. Шушары, 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573-91-03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</w:t>
            </w:r>
          </w:p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573-90-04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573-96-85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  <w:tr w:rsidR="00BC45E0" w:rsidRPr="002F04D5">
        <w:tc>
          <w:tcPr>
            <w:tcW w:w="534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т. 579-90-00</w:t>
            </w:r>
          </w:p>
        </w:tc>
        <w:tc>
          <w:tcPr>
            <w:tcW w:w="1653" w:type="dxa"/>
            <w:vMerge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BC45E0" w:rsidRPr="002F04D5" w:rsidRDefault="00BC45E0" w:rsidP="00BA1458">
            <w:pPr>
              <w:rPr>
                <w:sz w:val="20"/>
                <w:szCs w:val="20"/>
                <w:u w:val="single"/>
              </w:rPr>
            </w:pPr>
          </w:p>
        </w:tc>
      </w:tr>
    </w:tbl>
    <w:p w:rsidR="00BC45E0" w:rsidRPr="002F04D5" w:rsidRDefault="00BC45E0" w:rsidP="00C24A87">
      <w:pPr>
        <w:ind w:right="-144"/>
        <w:jc w:val="center"/>
        <w:rPr>
          <w:b/>
          <w:sz w:val="18"/>
          <w:szCs w:val="18"/>
        </w:rPr>
      </w:pPr>
    </w:p>
    <w:p w:rsidR="00BC45E0" w:rsidRPr="002F04D5" w:rsidRDefault="00BC45E0" w:rsidP="00C24A87">
      <w:pPr>
        <w:ind w:right="-144"/>
        <w:jc w:val="both"/>
      </w:pPr>
    </w:p>
    <w:p w:rsidR="00BC45E0" w:rsidRPr="002F04D5" w:rsidRDefault="00BC45E0" w:rsidP="00C24A87">
      <w:pPr>
        <w:ind w:right="-144" w:firstLine="709"/>
        <w:jc w:val="right"/>
        <w:rPr>
          <w:sz w:val="20"/>
          <w:szCs w:val="20"/>
        </w:rPr>
      </w:pPr>
    </w:p>
    <w:p w:rsidR="00BC45E0" w:rsidRPr="002F04D5" w:rsidRDefault="00BC45E0" w:rsidP="00C24A87">
      <w:pPr>
        <w:ind w:right="-144" w:firstLine="709"/>
        <w:jc w:val="right"/>
        <w:rPr>
          <w:sz w:val="20"/>
          <w:szCs w:val="20"/>
        </w:rPr>
      </w:pPr>
    </w:p>
    <w:p w:rsidR="00BC45E0" w:rsidRPr="002F04D5" w:rsidRDefault="00BC45E0" w:rsidP="00C24A87">
      <w:pPr>
        <w:ind w:right="-144" w:firstLine="709"/>
        <w:jc w:val="right"/>
        <w:rPr>
          <w:sz w:val="20"/>
          <w:szCs w:val="20"/>
        </w:rPr>
      </w:pPr>
    </w:p>
    <w:p w:rsidR="00BC45E0" w:rsidRPr="002F04D5" w:rsidRDefault="00BC45E0" w:rsidP="00C24A87">
      <w:pPr>
        <w:ind w:right="-144"/>
        <w:jc w:val="center"/>
        <w:rPr>
          <w:b/>
          <w:sz w:val="18"/>
          <w:szCs w:val="18"/>
        </w:rPr>
      </w:pPr>
    </w:p>
    <w:p w:rsidR="00BC45E0" w:rsidRPr="002F04D5" w:rsidRDefault="00BC45E0" w:rsidP="00C24A87">
      <w:pPr>
        <w:ind w:right="-144"/>
        <w:jc w:val="both"/>
      </w:pPr>
    </w:p>
    <w:p w:rsidR="00BC45E0" w:rsidRPr="002F04D5" w:rsidRDefault="00BC45E0" w:rsidP="00C24A87">
      <w:pPr>
        <w:ind w:right="-144" w:firstLine="709"/>
        <w:jc w:val="right"/>
        <w:rPr>
          <w:sz w:val="20"/>
          <w:szCs w:val="20"/>
        </w:rPr>
      </w:pPr>
    </w:p>
    <w:p w:rsidR="00BC45E0" w:rsidRPr="002F04D5" w:rsidRDefault="00BC45E0" w:rsidP="00C24A87">
      <w:pPr>
        <w:ind w:right="-144" w:firstLine="709"/>
        <w:jc w:val="right"/>
        <w:rPr>
          <w:sz w:val="20"/>
          <w:szCs w:val="20"/>
        </w:rPr>
      </w:pPr>
    </w:p>
    <w:p w:rsidR="00BC45E0" w:rsidRPr="002F04D5" w:rsidRDefault="00BC45E0" w:rsidP="00C24A87">
      <w:pPr>
        <w:ind w:right="-144" w:firstLine="709"/>
        <w:jc w:val="right"/>
        <w:rPr>
          <w:sz w:val="20"/>
          <w:szCs w:val="20"/>
        </w:rPr>
      </w:pPr>
    </w:p>
    <w:p w:rsidR="00BC45E0" w:rsidRPr="002F04D5" w:rsidRDefault="00BC45E0" w:rsidP="000D7FEC">
      <w:pPr>
        <w:ind w:firstLine="709"/>
        <w:jc w:val="right"/>
        <w:rPr>
          <w:sz w:val="18"/>
          <w:szCs w:val="18"/>
        </w:rPr>
      </w:pPr>
    </w:p>
    <w:p w:rsidR="00BC45E0" w:rsidRPr="002F04D5" w:rsidRDefault="00BC45E0" w:rsidP="000D7FEC">
      <w:pPr>
        <w:ind w:firstLine="709"/>
        <w:jc w:val="right"/>
        <w:rPr>
          <w:sz w:val="18"/>
          <w:szCs w:val="18"/>
        </w:rPr>
      </w:pPr>
    </w:p>
    <w:p w:rsidR="00BC45E0" w:rsidRPr="002F04D5" w:rsidRDefault="00BC45E0" w:rsidP="000D7FEC">
      <w:pPr>
        <w:ind w:firstLine="709"/>
        <w:jc w:val="right"/>
        <w:rPr>
          <w:sz w:val="18"/>
          <w:szCs w:val="18"/>
        </w:rPr>
      </w:pPr>
    </w:p>
    <w:p w:rsidR="00BC45E0" w:rsidRPr="002F04D5" w:rsidRDefault="00BC45E0" w:rsidP="000D7FEC">
      <w:pPr>
        <w:ind w:firstLine="709"/>
        <w:jc w:val="right"/>
        <w:rPr>
          <w:sz w:val="18"/>
          <w:szCs w:val="18"/>
        </w:rPr>
      </w:pPr>
      <w:r w:rsidRPr="002F04D5">
        <w:rPr>
          <w:sz w:val="18"/>
          <w:szCs w:val="18"/>
        </w:rPr>
        <w:t>ПРИЛОЖЕНИЕ № 8</w:t>
      </w:r>
    </w:p>
    <w:p w:rsidR="00BC45E0" w:rsidRPr="002F04D5" w:rsidRDefault="00BC45E0" w:rsidP="00BC4822">
      <w:pPr>
        <w:ind w:left="3540"/>
        <w:jc w:val="both"/>
        <w:rPr>
          <w:sz w:val="16"/>
          <w:szCs w:val="16"/>
        </w:rPr>
      </w:pPr>
      <w:r w:rsidRPr="002F04D5">
        <w:rPr>
          <w:b/>
          <w:sz w:val="16"/>
          <w:szCs w:val="16"/>
        </w:rPr>
        <w:t>к Административном регламенту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Местной администрацией муниципального образования Муниципальный округ Звездное Санкт-Петербурга вопросов, касающихся предоставления близким родственникам ребенка возможности общаться с ребенком</w:t>
      </w:r>
    </w:p>
    <w:p w:rsidR="00BC45E0" w:rsidRPr="002F04D5" w:rsidRDefault="00BC45E0" w:rsidP="000D7FEC">
      <w:pPr>
        <w:autoSpaceDE w:val="0"/>
        <w:autoSpaceDN w:val="0"/>
        <w:adjustRightInd w:val="0"/>
        <w:jc w:val="center"/>
        <w:rPr>
          <w:b/>
        </w:rPr>
      </w:pPr>
    </w:p>
    <w:p w:rsidR="00BC45E0" w:rsidRPr="002F04D5" w:rsidRDefault="00BC45E0" w:rsidP="000D7FEC">
      <w:pPr>
        <w:autoSpaceDE w:val="0"/>
        <w:autoSpaceDN w:val="0"/>
        <w:adjustRightInd w:val="0"/>
        <w:jc w:val="center"/>
        <w:rPr>
          <w:spacing w:val="-6"/>
        </w:rPr>
      </w:pPr>
      <w:r w:rsidRPr="002F04D5"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BC45E0" w:rsidRPr="002F04D5" w:rsidRDefault="00BC45E0" w:rsidP="000D7FEC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2F04D5"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2F04D5">
              <w:rPr>
                <w:b/>
                <w:bCs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 w:rsidRPr="002F04D5">
              <w:rPr>
                <w:b/>
                <w:bCs/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2F04D5">
              <w:rPr>
                <w:b/>
                <w:bCs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2F04D5">
              <w:rPr>
                <w:b/>
                <w:bCs/>
                <w:sz w:val="20"/>
                <w:lang w:eastAsia="en-US"/>
              </w:rPr>
              <w:t>E–mail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2F04D5">
              <w:rPr>
                <w:b/>
                <w:bCs/>
                <w:sz w:val="20"/>
                <w:lang w:eastAsia="en-US"/>
              </w:rPr>
              <w:t>Контактный телефон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mfc@kolomna-mo.ru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714-08-43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310-44-00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 и.о.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admiralokrug@mail.ru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314-96-60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Мацепуро Наталья Ивановна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masemenovskiy@pochtarf.ru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764-89-53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Измайловское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Гуськов Андей Александрович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ma@moizspb.ru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575-08-95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Екатерингофский 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ma-6@mail.ru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786-88-91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Гоголкин Александр Алексеевич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mcmo7@yandex.ru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321-20-46- секретарь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8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2F04D5">
              <w:rPr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Ляпакина Светлана Владимировна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mcmo8@mail.ru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328-58-31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9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Местная Администрация Муниципального </w:t>
            </w:r>
            <w:r w:rsidRPr="002F04D5">
              <w:rPr>
                <w:sz w:val="20"/>
                <w:lang w:eastAsia="en-US"/>
              </w:rPr>
              <w:br/>
              <w:t xml:space="preserve">образования Гавань 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Базан Иван Николаевич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mogavan@mail.ru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355-87-30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10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округ Морской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Матяш Ирина Алексеевна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brams10@mail.ru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356-65-03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11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Грашин Юрий Иванович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351-19-15 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12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Сампсониевское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mosamson@mail.ru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596-32-78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13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Администрация Муниципального образования Муниципальный округ Светлановское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550-20-06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14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Выприцкий Сергей Владиславович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511-65-05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15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Ахрем Наталья Викторовна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516-63-77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16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640-66-20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17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Шувалово-Озерки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moozerki@summail.ru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510-81-95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18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Могильникова Галина Александровна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mapargolovo@pochtarf.ru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594-90-03    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19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поселок Левашово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molevashovo@yandex.ru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594-96-70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20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Фаер Андрей Николаевич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ms18@rambler.ru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535-35-61, 535-36-26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21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Академическое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momoa@list.ru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555-26-59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22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544-58-41, 291-23-39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23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okrug21@mail.ru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532-35-62, 531-38-58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24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Пискаревка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mopiskarevka@yandex.ru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298-33-90, 715-48-80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25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Северный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mo_nord_spb@mail.ru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558-56-05, 559-16-79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26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и.о. Главы местной администрации Сеина Светлана Геннадиевна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558-68-11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27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Муниципальное Образование Муниципальный Округ Княжево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Цивилев Алексей Николаевич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  momo-25@yandex.ru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377-21-37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28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Ульянка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759-15-15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29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Дачное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  mo_dachnoe27@mail.ru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752-94-19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30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Русинович Станислав Александрович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  avtovo.spb@mail.ru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785-00-47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31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Мацко Елена Борисовна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  narvokrug@mail.wplus.net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786-77-66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32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757-27-83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33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  mamv@pochtarf.ru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746-90-45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34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Лащук Евгений Александрович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kolpino-mo@mail.ru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461-72-02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35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ниципального образования поселок Металлострой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Глава местной администрации Васаженко Андрей Павлович 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ma_vmo_met@mail.ru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464-95-27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36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maps@pochtarf.ru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462-13-04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37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  Понтонный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sovet_pont@mail.lanck.net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462-40-39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38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Саперный 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и.о.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mo.saperka@mail.ru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462-16-31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39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поселок  Усть-Ижора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Кострова Елена Александровна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ust-izora.mamo@mail.ru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462-33-96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40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Полюстрово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муниципального образования  - глава местной администрации Жабрев Андрей Анатольевич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mo.polustrovo@rambler.ru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226-55-07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41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Малая Охта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528-46-63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42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Большая Охта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Войтановский Михаил Васильевич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munokrug@bohta.spb.ru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224-19-07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Пороховые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moporohovie@mail.ru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524-29-03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44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  Ржевка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morjevka@mail.ru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527-70-00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45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Юго-Запад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mayz@pochtarf.ru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745-79-33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46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муницпального округа  Южно-Приморский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Алескеров Андрей Энверович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ms38.spb@mail.ru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745-47-66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47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муницпального округа Сосновая Поляна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ms39@mail.ru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744-87-37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48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муницпального округа Урицк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urizk@mail.ru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735-11-33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49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Константиновское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300-48-80, 730-42-55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50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magorelovo@pochtarf.ru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746-25-65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51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mo@krasnoe-selo.ru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741-03-76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52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Муниципальное образование город Кронштадт-местная администрация города Кронштадта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Муниципального образования города Кронштадт — Местной администрации города Кронштадта Боруцкий Александр Павлович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semikina@makron-spb.ru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311-21-76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53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поселок Белоостров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msmobeloostrov@mail.ru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434-03-28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54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города Зеленогорска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olga.alexandrova@terijoki.spb.ru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433-80-63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55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mokomarovo@yandex.ru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433-72-83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56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муниципальное образование поселка Молодежное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mamolodejnoe@pocharf.ru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433-25-96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57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Шепрут Вера Павловна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mopesochnoe@mail.ru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596-87-06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58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Гайкович Татьяна Моисеевна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morepino@mailsp.ru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432-01-11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59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moserovo@mail.ru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433-65-06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60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Воднев Дмитрий Геннадьевич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ms_sestroretsk@mail.ru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437-15-35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61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поселок Смолячково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Гунина Татьяна Ивановна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mo_smol@mail.ru, ma@mo-smol.ru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433-23-00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62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Администрация муниципального образования поселка Солнечное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администрации Волохин Юрий Геннадьевич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masolnechnoe@pochtarf.ru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432-95-69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63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Санкт-Петербурга поселок Ушково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maushkovo@pochtarf.ru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433-82-18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64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mcmo44@yandex.ru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387-88-78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65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adm@gagarinskoe.ru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378-53-47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66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Новоизмайловское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mo46@mail.ru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370-45-10, 370-21-01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67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Пулковский меридиан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info@mo47.spb.ru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371-92-57, 708-44-58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68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mo048@yandex.ru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371-28-72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69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manz@pochtarf.ru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365-19-49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70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 Силин Борис Георгиевич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560-35-14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71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Кудровский Игорь Олегович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368-49-45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72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Рыбацкое 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info@rybmo.ru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700-30-04, 700-48-73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73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Бушин Вадим Владимирович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446-39-12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74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Теплых Иван Григорьевич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ms54@list.ru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446-59-40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75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администрациии Ярошевич Константин Викторович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589-27-27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76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Оккервиль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mаokkervil@pochtarf.ru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588-25-17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77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Тонкель Игорь Ростиславович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spbmo57@mail.ru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584-43-34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78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  info@mo-petergof.spb.ru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450-54-18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79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Смольникова Надежда Николаевна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  amol2k8@gmail.com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422-73-76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80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  info@mo-strelna.ru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421-39-88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81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mo58@bk.ru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232-51-52, 232-61-38 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82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Кронверкское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Глава местной администрации Лысич Борис Иванович 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498-58-69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83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mamo61@yandex.ru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702-12-02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84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momo60@list.ru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233-51-69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85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mo-62@yandex.ru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232-99-52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86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Чкаловское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Пантела Олег Николаевич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mo-chkalovskoe@yandex.ru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235-67-36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87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муниципального округа Лахта-Ольгино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lahtaolgino@mail.ru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498-33-24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88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msmo65@yandex.ru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341-03-82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89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Глаав  местной администрации Потякин Александр Анатольевич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430-58-30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90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aerodrom67@mail.ru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394-89-49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91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mo68@list.ru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301-05-01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92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Юнтолово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Гревцева Светлана Кузьминична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mo69@mail.ru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307-29-76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93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Коломяги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MAMO70@yandex.ru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454-68-70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94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msmoln@mail.ru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434-90-29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95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amop@bk.ru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465-81-89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96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Меcтная администрация города Павловска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администации Гежа Зинаида Владимировна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info@omsu-pavlovsk.spb.ru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466-85-59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97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поселок Шушары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Сызранцев Михаил Юрьевич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moshushary@rambler.ru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723-25-40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98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 possovet@list.ru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451-36-18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99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tyarlevo-spb@mail.ru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466-79-68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Мигас Александр Михайлович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mamo71@mail.ru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766-03-36, 766-16-24, 712-90-07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101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momo72spb@mail.ru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360-39-22,           360-63-53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102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mocupch@mail.wplus.net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774-42-87,           709-64-77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103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773-87-94,           772-60-96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104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mo75@list.ru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706-44-25,           701-55-29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105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Балканский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mo-balkanskiy@mail.ru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778-81-97,           778-43-41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106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и.о.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dvortsovy@mail.wplus.net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571-86-23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107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msmo78@mail.ru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310-88-88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108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</w:p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administr@liteiny79.spb.ru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272-13-73, 579-84-01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109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Смольнинское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Секушин Владимир Иванович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274-54-06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110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Лиговка-Ямская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 maligovka-yamskaya@pochtarf.ru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717-87-44</w:t>
            </w:r>
          </w:p>
        </w:tc>
      </w:tr>
      <w:tr w:rsidR="00BC45E0" w:rsidRPr="002F04D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111</w:t>
            </w:r>
          </w:p>
        </w:tc>
        <w:tc>
          <w:tcPr>
            <w:tcW w:w="2694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Глава местной администрации Клименко Лариса Павловна</w:t>
            </w:r>
          </w:p>
        </w:tc>
        <w:tc>
          <w:tcPr>
            <w:tcW w:w="2126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sovetvo@rambler.ru</w:t>
            </w:r>
          </w:p>
        </w:tc>
        <w:tc>
          <w:tcPr>
            <w:tcW w:w="2268" w:type="dxa"/>
          </w:tcPr>
          <w:p w:rsidR="00BC45E0" w:rsidRPr="002F04D5" w:rsidRDefault="00BC45E0" w:rsidP="00BA145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F04D5">
              <w:rPr>
                <w:sz w:val="20"/>
                <w:lang w:eastAsia="en-US"/>
              </w:rPr>
              <w:t>713-27-88 713-15-09</w:t>
            </w:r>
          </w:p>
        </w:tc>
      </w:tr>
    </w:tbl>
    <w:p w:rsidR="00BC45E0" w:rsidRPr="002F04D5" w:rsidRDefault="00BC45E0" w:rsidP="000D7FEC">
      <w:pPr>
        <w:autoSpaceDE w:val="0"/>
        <w:autoSpaceDN w:val="0"/>
        <w:adjustRightInd w:val="0"/>
        <w:rPr>
          <w:spacing w:val="-6"/>
        </w:rPr>
      </w:pPr>
    </w:p>
    <w:p w:rsidR="00BC45E0" w:rsidRPr="002F04D5" w:rsidRDefault="00BC45E0" w:rsidP="000D7FEC">
      <w:pPr>
        <w:tabs>
          <w:tab w:val="left" w:pos="5430"/>
          <w:tab w:val="left" w:pos="8085"/>
        </w:tabs>
        <w:jc w:val="both"/>
        <w:rPr>
          <w:sz w:val="16"/>
          <w:szCs w:val="16"/>
        </w:rPr>
      </w:pPr>
    </w:p>
    <w:p w:rsidR="00BC45E0" w:rsidRPr="002F04D5" w:rsidRDefault="00BC45E0" w:rsidP="000D7FEC">
      <w:pPr>
        <w:jc w:val="center"/>
        <w:rPr>
          <w:b/>
          <w:sz w:val="20"/>
        </w:rPr>
      </w:pPr>
    </w:p>
    <w:p w:rsidR="00BC45E0" w:rsidRPr="002F04D5" w:rsidRDefault="00BC45E0" w:rsidP="000D7FEC"/>
    <w:p w:rsidR="00BC45E0" w:rsidRPr="002F04D5" w:rsidRDefault="00BC45E0" w:rsidP="000F199A">
      <w:pPr>
        <w:jc w:val="both"/>
      </w:pPr>
    </w:p>
    <w:sectPr w:rsidR="00BC45E0" w:rsidRPr="002F04D5" w:rsidSect="00A34CCC">
      <w:headerReference w:type="even" r:id="rId18"/>
      <w:headerReference w:type="default" r:id="rId19"/>
      <w:footerReference w:type="even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E0" w:rsidRDefault="00BC45E0">
      <w:r>
        <w:separator/>
      </w:r>
    </w:p>
  </w:endnote>
  <w:endnote w:type="continuationSeparator" w:id="0">
    <w:p w:rsidR="00BC45E0" w:rsidRDefault="00BC4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E0" w:rsidRDefault="00BC45E0" w:rsidP="004460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5E0" w:rsidRDefault="00BC4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E0" w:rsidRDefault="00BC45E0">
      <w:r>
        <w:separator/>
      </w:r>
    </w:p>
  </w:footnote>
  <w:footnote w:type="continuationSeparator" w:id="0">
    <w:p w:rsidR="00BC45E0" w:rsidRDefault="00BC45E0">
      <w:r>
        <w:continuationSeparator/>
      </w:r>
    </w:p>
  </w:footnote>
  <w:footnote w:id="1">
    <w:p w:rsidR="00BC45E0" w:rsidRPr="00C06780" w:rsidRDefault="00BC45E0" w:rsidP="00C06780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BC45E0" w:rsidRDefault="00BC45E0" w:rsidP="00EC228E">
      <w:pPr>
        <w:autoSpaceDE w:val="0"/>
        <w:autoSpaceDN w:val="0"/>
        <w:adjustRightInd w:val="0"/>
        <w:ind w:firstLine="709"/>
        <w:jc w:val="both"/>
        <w:outlineLvl w:val="0"/>
      </w:pPr>
      <w:r w:rsidRPr="00C06780">
        <w:rPr>
          <w:sz w:val="18"/>
          <w:szCs w:val="18"/>
        </w:rPr>
        <w:t>паспорт гражданина Российской Федерации;</w:t>
      </w:r>
    </w:p>
  </w:footnote>
  <w:footnote w:id="2">
    <w:p w:rsidR="00BC45E0" w:rsidRPr="00C06780" w:rsidRDefault="00BC45E0" w:rsidP="00C06780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06780">
        <w:rPr>
          <w:sz w:val="18"/>
          <w:szCs w:val="18"/>
        </w:rPr>
        <w:t>В соответствии с пунктом 2 части 1 статьи 7 и частью 6 статьи 7 Федерального закона от 27.07. 2010</w:t>
      </w:r>
      <w:r>
        <w:rPr>
          <w:sz w:val="18"/>
          <w:szCs w:val="18"/>
        </w:rPr>
        <w:t xml:space="preserve"> </w:t>
      </w:r>
      <w:r w:rsidRPr="00C06780">
        <w:rPr>
          <w:sz w:val="18"/>
          <w:szCs w:val="18"/>
        </w:rPr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BC45E0" w:rsidRPr="00C06780" w:rsidRDefault="00BC45E0" w:rsidP="00C06780">
      <w:pPr>
        <w:autoSpaceDE w:val="0"/>
        <w:autoSpaceDN w:val="0"/>
        <w:adjustRightInd w:val="0"/>
        <w:ind w:firstLine="708"/>
        <w:jc w:val="both"/>
        <w:rPr>
          <w:sz w:val="18"/>
          <w:szCs w:val="18"/>
          <w:highlight w:val="yellow"/>
        </w:rPr>
      </w:pPr>
      <w:r w:rsidRPr="00C06780">
        <w:rPr>
          <w:sz w:val="18"/>
          <w:szCs w:val="18"/>
        </w:rPr>
        <w:t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в соответствии с действующим законодательством.</w:t>
      </w:r>
    </w:p>
    <w:p w:rsidR="00BC45E0" w:rsidRDefault="00BC45E0" w:rsidP="00C06780">
      <w:pPr>
        <w:autoSpaceDE w:val="0"/>
        <w:autoSpaceDN w:val="0"/>
        <w:adjustRightInd w:val="0"/>
        <w:ind w:firstLine="708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E0" w:rsidRDefault="00BC45E0" w:rsidP="00064B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5E0" w:rsidRDefault="00BC45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E0" w:rsidRDefault="00BC45E0" w:rsidP="00EF69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45E0" w:rsidRDefault="00BC4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8B"/>
    <w:rsid w:val="00002F5B"/>
    <w:rsid w:val="00003782"/>
    <w:rsid w:val="000037DF"/>
    <w:rsid w:val="00006501"/>
    <w:rsid w:val="00011074"/>
    <w:rsid w:val="00012364"/>
    <w:rsid w:val="00012804"/>
    <w:rsid w:val="0001432D"/>
    <w:rsid w:val="000208D3"/>
    <w:rsid w:val="0002155D"/>
    <w:rsid w:val="00022ABB"/>
    <w:rsid w:val="00024CAF"/>
    <w:rsid w:val="00026783"/>
    <w:rsid w:val="00031D71"/>
    <w:rsid w:val="00033C90"/>
    <w:rsid w:val="00040550"/>
    <w:rsid w:val="0004094A"/>
    <w:rsid w:val="00041109"/>
    <w:rsid w:val="00041171"/>
    <w:rsid w:val="00043ECA"/>
    <w:rsid w:val="00045C9F"/>
    <w:rsid w:val="00050276"/>
    <w:rsid w:val="000541C4"/>
    <w:rsid w:val="00055AB6"/>
    <w:rsid w:val="00056D08"/>
    <w:rsid w:val="000579CA"/>
    <w:rsid w:val="00057A6D"/>
    <w:rsid w:val="000610AC"/>
    <w:rsid w:val="000640EF"/>
    <w:rsid w:val="00064B26"/>
    <w:rsid w:val="000655E0"/>
    <w:rsid w:val="00067209"/>
    <w:rsid w:val="00070F6B"/>
    <w:rsid w:val="0007148B"/>
    <w:rsid w:val="00071F86"/>
    <w:rsid w:val="00074872"/>
    <w:rsid w:val="000759B6"/>
    <w:rsid w:val="00077929"/>
    <w:rsid w:val="000853A7"/>
    <w:rsid w:val="000950A8"/>
    <w:rsid w:val="000A5339"/>
    <w:rsid w:val="000A5517"/>
    <w:rsid w:val="000A7ED9"/>
    <w:rsid w:val="000C0567"/>
    <w:rsid w:val="000C2CC3"/>
    <w:rsid w:val="000C3D37"/>
    <w:rsid w:val="000C629B"/>
    <w:rsid w:val="000D15C3"/>
    <w:rsid w:val="000D19DD"/>
    <w:rsid w:val="000D7FEC"/>
    <w:rsid w:val="000E6187"/>
    <w:rsid w:val="000E6A1D"/>
    <w:rsid w:val="000E7317"/>
    <w:rsid w:val="000F199A"/>
    <w:rsid w:val="000F2D5F"/>
    <w:rsid w:val="000F361C"/>
    <w:rsid w:val="001005B8"/>
    <w:rsid w:val="00102D6B"/>
    <w:rsid w:val="0010337A"/>
    <w:rsid w:val="0010685B"/>
    <w:rsid w:val="001108F6"/>
    <w:rsid w:val="00110DC5"/>
    <w:rsid w:val="0011482C"/>
    <w:rsid w:val="00122F05"/>
    <w:rsid w:val="001234F2"/>
    <w:rsid w:val="0012375C"/>
    <w:rsid w:val="001266BF"/>
    <w:rsid w:val="00130FE6"/>
    <w:rsid w:val="0013299C"/>
    <w:rsid w:val="00133D9E"/>
    <w:rsid w:val="00134C7A"/>
    <w:rsid w:val="00140623"/>
    <w:rsid w:val="00141341"/>
    <w:rsid w:val="00145203"/>
    <w:rsid w:val="00152E59"/>
    <w:rsid w:val="0015589B"/>
    <w:rsid w:val="00157EB0"/>
    <w:rsid w:val="00160312"/>
    <w:rsid w:val="0016400E"/>
    <w:rsid w:val="0016450F"/>
    <w:rsid w:val="00166DCA"/>
    <w:rsid w:val="001671A8"/>
    <w:rsid w:val="00171D3C"/>
    <w:rsid w:val="001724D6"/>
    <w:rsid w:val="001873EE"/>
    <w:rsid w:val="00194079"/>
    <w:rsid w:val="0019776C"/>
    <w:rsid w:val="001A5F6F"/>
    <w:rsid w:val="001D0312"/>
    <w:rsid w:val="001D3E44"/>
    <w:rsid w:val="001D499E"/>
    <w:rsid w:val="001D7520"/>
    <w:rsid w:val="001E1689"/>
    <w:rsid w:val="001E3FD5"/>
    <w:rsid w:val="001E42B2"/>
    <w:rsid w:val="001E7A77"/>
    <w:rsid w:val="001F0F0E"/>
    <w:rsid w:val="001F516E"/>
    <w:rsid w:val="001F72F7"/>
    <w:rsid w:val="00201165"/>
    <w:rsid w:val="0020182D"/>
    <w:rsid w:val="002021FC"/>
    <w:rsid w:val="00205C27"/>
    <w:rsid w:val="00211637"/>
    <w:rsid w:val="002127E0"/>
    <w:rsid w:val="00213415"/>
    <w:rsid w:val="002149AD"/>
    <w:rsid w:val="00221D19"/>
    <w:rsid w:val="0022276B"/>
    <w:rsid w:val="00225C6D"/>
    <w:rsid w:val="00226172"/>
    <w:rsid w:val="00230516"/>
    <w:rsid w:val="00234849"/>
    <w:rsid w:val="002407F9"/>
    <w:rsid w:val="00240EFF"/>
    <w:rsid w:val="00244416"/>
    <w:rsid w:val="00247A9C"/>
    <w:rsid w:val="00247DA4"/>
    <w:rsid w:val="00250548"/>
    <w:rsid w:val="00251F32"/>
    <w:rsid w:val="00252CD5"/>
    <w:rsid w:val="00253790"/>
    <w:rsid w:val="00253A7C"/>
    <w:rsid w:val="00257BD2"/>
    <w:rsid w:val="00261E7A"/>
    <w:rsid w:val="00263847"/>
    <w:rsid w:val="00267446"/>
    <w:rsid w:val="00271A1D"/>
    <w:rsid w:val="00273DBD"/>
    <w:rsid w:val="00276141"/>
    <w:rsid w:val="00280033"/>
    <w:rsid w:val="00280C8A"/>
    <w:rsid w:val="00291996"/>
    <w:rsid w:val="00293CF5"/>
    <w:rsid w:val="00294223"/>
    <w:rsid w:val="00294C46"/>
    <w:rsid w:val="00294CCC"/>
    <w:rsid w:val="002962D0"/>
    <w:rsid w:val="00296B72"/>
    <w:rsid w:val="00297371"/>
    <w:rsid w:val="002A50BE"/>
    <w:rsid w:val="002A61EB"/>
    <w:rsid w:val="002A7C3F"/>
    <w:rsid w:val="002A7DE6"/>
    <w:rsid w:val="002B1DC4"/>
    <w:rsid w:val="002B505C"/>
    <w:rsid w:val="002B617A"/>
    <w:rsid w:val="002B7227"/>
    <w:rsid w:val="002B7B72"/>
    <w:rsid w:val="002C2540"/>
    <w:rsid w:val="002D25C5"/>
    <w:rsid w:val="002D3E49"/>
    <w:rsid w:val="002E63C2"/>
    <w:rsid w:val="002E6BAB"/>
    <w:rsid w:val="002F04D5"/>
    <w:rsid w:val="002F53F8"/>
    <w:rsid w:val="002F5B9D"/>
    <w:rsid w:val="002F6E73"/>
    <w:rsid w:val="002F7CF3"/>
    <w:rsid w:val="00300331"/>
    <w:rsid w:val="003024B6"/>
    <w:rsid w:val="00304105"/>
    <w:rsid w:val="0030495E"/>
    <w:rsid w:val="003056E2"/>
    <w:rsid w:val="00306B4B"/>
    <w:rsid w:val="00310E94"/>
    <w:rsid w:val="00312CAF"/>
    <w:rsid w:val="00313A3B"/>
    <w:rsid w:val="0031476B"/>
    <w:rsid w:val="00314A41"/>
    <w:rsid w:val="00314C45"/>
    <w:rsid w:val="00315766"/>
    <w:rsid w:val="003169BB"/>
    <w:rsid w:val="003172CE"/>
    <w:rsid w:val="00320823"/>
    <w:rsid w:val="00320C4C"/>
    <w:rsid w:val="00322DD4"/>
    <w:rsid w:val="00323581"/>
    <w:rsid w:val="00323690"/>
    <w:rsid w:val="00326D21"/>
    <w:rsid w:val="00330076"/>
    <w:rsid w:val="00335184"/>
    <w:rsid w:val="00335E06"/>
    <w:rsid w:val="00335FCF"/>
    <w:rsid w:val="00342CED"/>
    <w:rsid w:val="003430BB"/>
    <w:rsid w:val="00346EAD"/>
    <w:rsid w:val="003506BE"/>
    <w:rsid w:val="00350E6B"/>
    <w:rsid w:val="00351B7B"/>
    <w:rsid w:val="0035206E"/>
    <w:rsid w:val="00356CBA"/>
    <w:rsid w:val="003574B2"/>
    <w:rsid w:val="00362EB9"/>
    <w:rsid w:val="00370AD3"/>
    <w:rsid w:val="0037114B"/>
    <w:rsid w:val="00382CDD"/>
    <w:rsid w:val="003832A5"/>
    <w:rsid w:val="00385E6A"/>
    <w:rsid w:val="00386A2B"/>
    <w:rsid w:val="00395FD4"/>
    <w:rsid w:val="00397932"/>
    <w:rsid w:val="003A065A"/>
    <w:rsid w:val="003A1444"/>
    <w:rsid w:val="003A329B"/>
    <w:rsid w:val="003A49B5"/>
    <w:rsid w:val="003A5C9D"/>
    <w:rsid w:val="003B0BDC"/>
    <w:rsid w:val="003B56D4"/>
    <w:rsid w:val="003B6508"/>
    <w:rsid w:val="003B772A"/>
    <w:rsid w:val="003C2D66"/>
    <w:rsid w:val="003C2D70"/>
    <w:rsid w:val="003C3777"/>
    <w:rsid w:val="003D032F"/>
    <w:rsid w:val="003D19DF"/>
    <w:rsid w:val="003D40AA"/>
    <w:rsid w:val="003D7C09"/>
    <w:rsid w:val="003E0E68"/>
    <w:rsid w:val="003E7DD8"/>
    <w:rsid w:val="003F2EB8"/>
    <w:rsid w:val="003F3016"/>
    <w:rsid w:val="003F718E"/>
    <w:rsid w:val="004046C9"/>
    <w:rsid w:val="00405415"/>
    <w:rsid w:val="004102BB"/>
    <w:rsid w:val="00411C09"/>
    <w:rsid w:val="00416165"/>
    <w:rsid w:val="00416439"/>
    <w:rsid w:val="00416733"/>
    <w:rsid w:val="00426905"/>
    <w:rsid w:val="004322D5"/>
    <w:rsid w:val="00432D2F"/>
    <w:rsid w:val="00436ABC"/>
    <w:rsid w:val="004460B5"/>
    <w:rsid w:val="00446D80"/>
    <w:rsid w:val="004479AB"/>
    <w:rsid w:val="004504CB"/>
    <w:rsid w:val="00450994"/>
    <w:rsid w:val="004515F7"/>
    <w:rsid w:val="00457B3C"/>
    <w:rsid w:val="00460ABC"/>
    <w:rsid w:val="0046479E"/>
    <w:rsid w:val="00464D71"/>
    <w:rsid w:val="0047093A"/>
    <w:rsid w:val="00470D1E"/>
    <w:rsid w:val="004713BA"/>
    <w:rsid w:val="00474035"/>
    <w:rsid w:val="00480317"/>
    <w:rsid w:val="00480EA3"/>
    <w:rsid w:val="0049101A"/>
    <w:rsid w:val="00492155"/>
    <w:rsid w:val="004952BB"/>
    <w:rsid w:val="004971CA"/>
    <w:rsid w:val="004A15C9"/>
    <w:rsid w:val="004A1EC3"/>
    <w:rsid w:val="004A1F81"/>
    <w:rsid w:val="004A29D8"/>
    <w:rsid w:val="004A382A"/>
    <w:rsid w:val="004A6CB1"/>
    <w:rsid w:val="004A7469"/>
    <w:rsid w:val="004B357C"/>
    <w:rsid w:val="004B4619"/>
    <w:rsid w:val="004C52A5"/>
    <w:rsid w:val="004C6F22"/>
    <w:rsid w:val="004C73C7"/>
    <w:rsid w:val="004D2CC6"/>
    <w:rsid w:val="004D2D98"/>
    <w:rsid w:val="004D3A03"/>
    <w:rsid w:val="004D4D06"/>
    <w:rsid w:val="004D52FB"/>
    <w:rsid w:val="004D7A07"/>
    <w:rsid w:val="004D7D74"/>
    <w:rsid w:val="004E09B3"/>
    <w:rsid w:val="004F0A26"/>
    <w:rsid w:val="004F1E27"/>
    <w:rsid w:val="004F423E"/>
    <w:rsid w:val="004F5B66"/>
    <w:rsid w:val="004F6320"/>
    <w:rsid w:val="004F759E"/>
    <w:rsid w:val="004F7ECA"/>
    <w:rsid w:val="005007A3"/>
    <w:rsid w:val="00504CDE"/>
    <w:rsid w:val="00505A8A"/>
    <w:rsid w:val="005078F7"/>
    <w:rsid w:val="005102D3"/>
    <w:rsid w:val="00512742"/>
    <w:rsid w:val="00513341"/>
    <w:rsid w:val="00513E5F"/>
    <w:rsid w:val="00514BFF"/>
    <w:rsid w:val="00515291"/>
    <w:rsid w:val="00516183"/>
    <w:rsid w:val="00517A32"/>
    <w:rsid w:val="005200EB"/>
    <w:rsid w:val="005214DF"/>
    <w:rsid w:val="005219A5"/>
    <w:rsid w:val="00531BB1"/>
    <w:rsid w:val="00533E5E"/>
    <w:rsid w:val="00537B05"/>
    <w:rsid w:val="00541D0D"/>
    <w:rsid w:val="0054319F"/>
    <w:rsid w:val="00550138"/>
    <w:rsid w:val="005545E4"/>
    <w:rsid w:val="00556612"/>
    <w:rsid w:val="00565DD9"/>
    <w:rsid w:val="005712C0"/>
    <w:rsid w:val="00574C56"/>
    <w:rsid w:val="005754F5"/>
    <w:rsid w:val="00587A7B"/>
    <w:rsid w:val="005913DD"/>
    <w:rsid w:val="00592F79"/>
    <w:rsid w:val="00593E9F"/>
    <w:rsid w:val="00595685"/>
    <w:rsid w:val="00596A13"/>
    <w:rsid w:val="005979E6"/>
    <w:rsid w:val="005A13D8"/>
    <w:rsid w:val="005A5021"/>
    <w:rsid w:val="005B209B"/>
    <w:rsid w:val="005B7C92"/>
    <w:rsid w:val="005C2500"/>
    <w:rsid w:val="005D00F0"/>
    <w:rsid w:val="005D025B"/>
    <w:rsid w:val="005D2246"/>
    <w:rsid w:val="005D557C"/>
    <w:rsid w:val="005D5A45"/>
    <w:rsid w:val="005D6EC1"/>
    <w:rsid w:val="005E25C0"/>
    <w:rsid w:val="005E4884"/>
    <w:rsid w:val="005E545B"/>
    <w:rsid w:val="005F1810"/>
    <w:rsid w:val="005F2A44"/>
    <w:rsid w:val="005F410C"/>
    <w:rsid w:val="00601E18"/>
    <w:rsid w:val="006069AA"/>
    <w:rsid w:val="0061099A"/>
    <w:rsid w:val="00610C74"/>
    <w:rsid w:val="0061238B"/>
    <w:rsid w:val="006123B9"/>
    <w:rsid w:val="00612F62"/>
    <w:rsid w:val="006136AB"/>
    <w:rsid w:val="00613E07"/>
    <w:rsid w:val="00616941"/>
    <w:rsid w:val="006223C4"/>
    <w:rsid w:val="0062398E"/>
    <w:rsid w:val="00630404"/>
    <w:rsid w:val="00631C61"/>
    <w:rsid w:val="00633050"/>
    <w:rsid w:val="006379CF"/>
    <w:rsid w:val="00643FB8"/>
    <w:rsid w:val="0066389B"/>
    <w:rsid w:val="006641DD"/>
    <w:rsid w:val="00670464"/>
    <w:rsid w:val="006731AE"/>
    <w:rsid w:val="00680133"/>
    <w:rsid w:val="006804A7"/>
    <w:rsid w:val="00681491"/>
    <w:rsid w:val="006835F4"/>
    <w:rsid w:val="00690537"/>
    <w:rsid w:val="006944DD"/>
    <w:rsid w:val="006A0744"/>
    <w:rsid w:val="006A0C8D"/>
    <w:rsid w:val="006A334A"/>
    <w:rsid w:val="006A5D0F"/>
    <w:rsid w:val="006A673E"/>
    <w:rsid w:val="006B08AE"/>
    <w:rsid w:val="006B19CA"/>
    <w:rsid w:val="006B4EE6"/>
    <w:rsid w:val="006B778A"/>
    <w:rsid w:val="006C4987"/>
    <w:rsid w:val="006C7346"/>
    <w:rsid w:val="006D05CC"/>
    <w:rsid w:val="006D6EEA"/>
    <w:rsid w:val="006E2EC8"/>
    <w:rsid w:val="006E318C"/>
    <w:rsid w:val="006E5594"/>
    <w:rsid w:val="006F007A"/>
    <w:rsid w:val="006F428A"/>
    <w:rsid w:val="006F5596"/>
    <w:rsid w:val="006F569B"/>
    <w:rsid w:val="00701109"/>
    <w:rsid w:val="00702031"/>
    <w:rsid w:val="007059B5"/>
    <w:rsid w:val="00705B5D"/>
    <w:rsid w:val="00712DB2"/>
    <w:rsid w:val="007164E9"/>
    <w:rsid w:val="00720857"/>
    <w:rsid w:val="007224F6"/>
    <w:rsid w:val="007235E7"/>
    <w:rsid w:val="00724512"/>
    <w:rsid w:val="00725657"/>
    <w:rsid w:val="00730D28"/>
    <w:rsid w:val="00730DF5"/>
    <w:rsid w:val="00732BD1"/>
    <w:rsid w:val="007360A6"/>
    <w:rsid w:val="00737153"/>
    <w:rsid w:val="007417CB"/>
    <w:rsid w:val="00742D7D"/>
    <w:rsid w:val="00745102"/>
    <w:rsid w:val="0074675F"/>
    <w:rsid w:val="0074716A"/>
    <w:rsid w:val="00747CC8"/>
    <w:rsid w:val="00747EEF"/>
    <w:rsid w:val="007626DE"/>
    <w:rsid w:val="00763240"/>
    <w:rsid w:val="00763C74"/>
    <w:rsid w:val="00764A03"/>
    <w:rsid w:val="00764F04"/>
    <w:rsid w:val="00765221"/>
    <w:rsid w:val="00765F7A"/>
    <w:rsid w:val="00771498"/>
    <w:rsid w:val="00775F84"/>
    <w:rsid w:val="00777EF4"/>
    <w:rsid w:val="007819D1"/>
    <w:rsid w:val="00783AFB"/>
    <w:rsid w:val="007869F0"/>
    <w:rsid w:val="00791F75"/>
    <w:rsid w:val="00794687"/>
    <w:rsid w:val="007A4DF0"/>
    <w:rsid w:val="007B0FAA"/>
    <w:rsid w:val="007B3108"/>
    <w:rsid w:val="007B33D3"/>
    <w:rsid w:val="007B4D51"/>
    <w:rsid w:val="007B561D"/>
    <w:rsid w:val="007B7CB9"/>
    <w:rsid w:val="007C11F1"/>
    <w:rsid w:val="007C328A"/>
    <w:rsid w:val="007C4C73"/>
    <w:rsid w:val="007D3866"/>
    <w:rsid w:val="007D3CE7"/>
    <w:rsid w:val="007D4101"/>
    <w:rsid w:val="007D4199"/>
    <w:rsid w:val="007D4234"/>
    <w:rsid w:val="007D458A"/>
    <w:rsid w:val="007D4833"/>
    <w:rsid w:val="007D603F"/>
    <w:rsid w:val="007D6DBF"/>
    <w:rsid w:val="007E12A7"/>
    <w:rsid w:val="007E1EF8"/>
    <w:rsid w:val="007E5D8E"/>
    <w:rsid w:val="007E719F"/>
    <w:rsid w:val="007F37DC"/>
    <w:rsid w:val="00803478"/>
    <w:rsid w:val="008074AE"/>
    <w:rsid w:val="00807647"/>
    <w:rsid w:val="008108AB"/>
    <w:rsid w:val="0081219B"/>
    <w:rsid w:val="0081416F"/>
    <w:rsid w:val="00816617"/>
    <w:rsid w:val="0081673A"/>
    <w:rsid w:val="0083043A"/>
    <w:rsid w:val="008304D5"/>
    <w:rsid w:val="00830C55"/>
    <w:rsid w:val="008421F3"/>
    <w:rsid w:val="0084752D"/>
    <w:rsid w:val="008479D4"/>
    <w:rsid w:val="00855FDD"/>
    <w:rsid w:val="0086498E"/>
    <w:rsid w:val="008659A4"/>
    <w:rsid w:val="00871436"/>
    <w:rsid w:val="0087416F"/>
    <w:rsid w:val="00875634"/>
    <w:rsid w:val="008778F1"/>
    <w:rsid w:val="008814A5"/>
    <w:rsid w:val="00881784"/>
    <w:rsid w:val="008833ED"/>
    <w:rsid w:val="00884DD7"/>
    <w:rsid w:val="008852B0"/>
    <w:rsid w:val="008854E7"/>
    <w:rsid w:val="00885E25"/>
    <w:rsid w:val="00892F60"/>
    <w:rsid w:val="008966C0"/>
    <w:rsid w:val="008A244F"/>
    <w:rsid w:val="008A67EA"/>
    <w:rsid w:val="008B50C7"/>
    <w:rsid w:val="008B666B"/>
    <w:rsid w:val="008B6A74"/>
    <w:rsid w:val="008B6EEF"/>
    <w:rsid w:val="008C0819"/>
    <w:rsid w:val="008C102E"/>
    <w:rsid w:val="008C1E40"/>
    <w:rsid w:val="008C27C3"/>
    <w:rsid w:val="008C35A5"/>
    <w:rsid w:val="008C6C23"/>
    <w:rsid w:val="008D2055"/>
    <w:rsid w:val="008D264A"/>
    <w:rsid w:val="008D3B5F"/>
    <w:rsid w:val="008E152E"/>
    <w:rsid w:val="008E33E9"/>
    <w:rsid w:val="008E38F3"/>
    <w:rsid w:val="008E651D"/>
    <w:rsid w:val="008E6F0A"/>
    <w:rsid w:val="008E7D92"/>
    <w:rsid w:val="008F2ACF"/>
    <w:rsid w:val="008F373F"/>
    <w:rsid w:val="008F3AB6"/>
    <w:rsid w:val="008F5E70"/>
    <w:rsid w:val="008F6085"/>
    <w:rsid w:val="00900A31"/>
    <w:rsid w:val="00903526"/>
    <w:rsid w:val="00905D26"/>
    <w:rsid w:val="00912513"/>
    <w:rsid w:val="009138A3"/>
    <w:rsid w:val="009157CF"/>
    <w:rsid w:val="00925CAE"/>
    <w:rsid w:val="00925D3F"/>
    <w:rsid w:val="00927748"/>
    <w:rsid w:val="00930560"/>
    <w:rsid w:val="00930C15"/>
    <w:rsid w:val="00932D5C"/>
    <w:rsid w:val="009375A6"/>
    <w:rsid w:val="00937BE9"/>
    <w:rsid w:val="00937E5A"/>
    <w:rsid w:val="0094754A"/>
    <w:rsid w:val="00947A75"/>
    <w:rsid w:val="009514E3"/>
    <w:rsid w:val="00952943"/>
    <w:rsid w:val="0095377E"/>
    <w:rsid w:val="009569A4"/>
    <w:rsid w:val="00957358"/>
    <w:rsid w:val="009620A6"/>
    <w:rsid w:val="009626EA"/>
    <w:rsid w:val="00963610"/>
    <w:rsid w:val="0096392A"/>
    <w:rsid w:val="00967674"/>
    <w:rsid w:val="00967676"/>
    <w:rsid w:val="00971052"/>
    <w:rsid w:val="00972819"/>
    <w:rsid w:val="009731FA"/>
    <w:rsid w:val="009769D5"/>
    <w:rsid w:val="00977DAA"/>
    <w:rsid w:val="0098061A"/>
    <w:rsid w:val="009838E6"/>
    <w:rsid w:val="009854D1"/>
    <w:rsid w:val="00985A6A"/>
    <w:rsid w:val="009924FF"/>
    <w:rsid w:val="00995BEE"/>
    <w:rsid w:val="009970A8"/>
    <w:rsid w:val="009A01F1"/>
    <w:rsid w:val="009A044B"/>
    <w:rsid w:val="009A18AE"/>
    <w:rsid w:val="009A5611"/>
    <w:rsid w:val="009A5E5D"/>
    <w:rsid w:val="009A5ECE"/>
    <w:rsid w:val="009B0030"/>
    <w:rsid w:val="009B040D"/>
    <w:rsid w:val="009B0ED0"/>
    <w:rsid w:val="009B2231"/>
    <w:rsid w:val="009B6859"/>
    <w:rsid w:val="009B7882"/>
    <w:rsid w:val="009C19E5"/>
    <w:rsid w:val="009C290F"/>
    <w:rsid w:val="009D08E4"/>
    <w:rsid w:val="009D0BC4"/>
    <w:rsid w:val="009D30EE"/>
    <w:rsid w:val="009D3DFB"/>
    <w:rsid w:val="009D41F8"/>
    <w:rsid w:val="009D4CEC"/>
    <w:rsid w:val="009D728C"/>
    <w:rsid w:val="009E09B0"/>
    <w:rsid w:val="009E10DC"/>
    <w:rsid w:val="009E6B0E"/>
    <w:rsid w:val="009F7C45"/>
    <w:rsid w:val="009F7FA1"/>
    <w:rsid w:val="00A048FE"/>
    <w:rsid w:val="00A147A5"/>
    <w:rsid w:val="00A264B7"/>
    <w:rsid w:val="00A27B7C"/>
    <w:rsid w:val="00A30A6F"/>
    <w:rsid w:val="00A31273"/>
    <w:rsid w:val="00A332C4"/>
    <w:rsid w:val="00A34CCC"/>
    <w:rsid w:val="00A35697"/>
    <w:rsid w:val="00A37F23"/>
    <w:rsid w:val="00A41490"/>
    <w:rsid w:val="00A41F71"/>
    <w:rsid w:val="00A42605"/>
    <w:rsid w:val="00A432C7"/>
    <w:rsid w:val="00A47405"/>
    <w:rsid w:val="00A50B6B"/>
    <w:rsid w:val="00A53A3C"/>
    <w:rsid w:val="00A62925"/>
    <w:rsid w:val="00A64078"/>
    <w:rsid w:val="00A650BA"/>
    <w:rsid w:val="00A7423B"/>
    <w:rsid w:val="00A80007"/>
    <w:rsid w:val="00A81CE8"/>
    <w:rsid w:val="00A90974"/>
    <w:rsid w:val="00A93D73"/>
    <w:rsid w:val="00A96381"/>
    <w:rsid w:val="00A97112"/>
    <w:rsid w:val="00AA1F0D"/>
    <w:rsid w:val="00AA37BA"/>
    <w:rsid w:val="00AB62EF"/>
    <w:rsid w:val="00AC06AF"/>
    <w:rsid w:val="00AC1F3C"/>
    <w:rsid w:val="00AC2421"/>
    <w:rsid w:val="00AC5324"/>
    <w:rsid w:val="00AC5C18"/>
    <w:rsid w:val="00AC70BB"/>
    <w:rsid w:val="00AD0B32"/>
    <w:rsid w:val="00AD15F5"/>
    <w:rsid w:val="00AD6768"/>
    <w:rsid w:val="00AD787E"/>
    <w:rsid w:val="00AE2E9E"/>
    <w:rsid w:val="00AF2BC2"/>
    <w:rsid w:val="00AF3F05"/>
    <w:rsid w:val="00AF611E"/>
    <w:rsid w:val="00AF68B6"/>
    <w:rsid w:val="00B00805"/>
    <w:rsid w:val="00B015A5"/>
    <w:rsid w:val="00B10E79"/>
    <w:rsid w:val="00B11095"/>
    <w:rsid w:val="00B153C2"/>
    <w:rsid w:val="00B24AD3"/>
    <w:rsid w:val="00B24B5B"/>
    <w:rsid w:val="00B24D16"/>
    <w:rsid w:val="00B25906"/>
    <w:rsid w:val="00B2774E"/>
    <w:rsid w:val="00B311C1"/>
    <w:rsid w:val="00B32E90"/>
    <w:rsid w:val="00B34DA9"/>
    <w:rsid w:val="00B40E96"/>
    <w:rsid w:val="00B41729"/>
    <w:rsid w:val="00B45560"/>
    <w:rsid w:val="00B52AB7"/>
    <w:rsid w:val="00B53E98"/>
    <w:rsid w:val="00B5592C"/>
    <w:rsid w:val="00B60530"/>
    <w:rsid w:val="00B60A23"/>
    <w:rsid w:val="00B61464"/>
    <w:rsid w:val="00B665E1"/>
    <w:rsid w:val="00B677D2"/>
    <w:rsid w:val="00B7423D"/>
    <w:rsid w:val="00B74C37"/>
    <w:rsid w:val="00B7690D"/>
    <w:rsid w:val="00B76D13"/>
    <w:rsid w:val="00B80451"/>
    <w:rsid w:val="00B83A55"/>
    <w:rsid w:val="00B859B1"/>
    <w:rsid w:val="00B85D02"/>
    <w:rsid w:val="00B877D0"/>
    <w:rsid w:val="00B91050"/>
    <w:rsid w:val="00B91674"/>
    <w:rsid w:val="00B938B7"/>
    <w:rsid w:val="00B95F3F"/>
    <w:rsid w:val="00B96054"/>
    <w:rsid w:val="00B96704"/>
    <w:rsid w:val="00BA1458"/>
    <w:rsid w:val="00BA2904"/>
    <w:rsid w:val="00BB1E66"/>
    <w:rsid w:val="00BB25D3"/>
    <w:rsid w:val="00BB2947"/>
    <w:rsid w:val="00BB6CDE"/>
    <w:rsid w:val="00BC099B"/>
    <w:rsid w:val="00BC1986"/>
    <w:rsid w:val="00BC4144"/>
    <w:rsid w:val="00BC4516"/>
    <w:rsid w:val="00BC45E0"/>
    <w:rsid w:val="00BC4822"/>
    <w:rsid w:val="00BC64BF"/>
    <w:rsid w:val="00BC739B"/>
    <w:rsid w:val="00BC7D6B"/>
    <w:rsid w:val="00BD3224"/>
    <w:rsid w:val="00BD33C3"/>
    <w:rsid w:val="00BD3C90"/>
    <w:rsid w:val="00BD79A6"/>
    <w:rsid w:val="00BE2AC0"/>
    <w:rsid w:val="00BE3014"/>
    <w:rsid w:val="00BF0C4A"/>
    <w:rsid w:val="00BF268F"/>
    <w:rsid w:val="00C003B2"/>
    <w:rsid w:val="00C05A15"/>
    <w:rsid w:val="00C06780"/>
    <w:rsid w:val="00C06D4A"/>
    <w:rsid w:val="00C1691B"/>
    <w:rsid w:val="00C22CCB"/>
    <w:rsid w:val="00C2310E"/>
    <w:rsid w:val="00C23B92"/>
    <w:rsid w:val="00C24A87"/>
    <w:rsid w:val="00C25C17"/>
    <w:rsid w:val="00C2777E"/>
    <w:rsid w:val="00C27C57"/>
    <w:rsid w:val="00C31ED0"/>
    <w:rsid w:val="00C31FA7"/>
    <w:rsid w:val="00C337A8"/>
    <w:rsid w:val="00C36575"/>
    <w:rsid w:val="00C373E5"/>
    <w:rsid w:val="00C373E7"/>
    <w:rsid w:val="00C4593A"/>
    <w:rsid w:val="00C46B67"/>
    <w:rsid w:val="00C51AC9"/>
    <w:rsid w:val="00C51EA9"/>
    <w:rsid w:val="00C5202F"/>
    <w:rsid w:val="00C5245F"/>
    <w:rsid w:val="00C5446E"/>
    <w:rsid w:val="00C54640"/>
    <w:rsid w:val="00C54DA2"/>
    <w:rsid w:val="00C55F68"/>
    <w:rsid w:val="00C560E3"/>
    <w:rsid w:val="00C5613D"/>
    <w:rsid w:val="00C57F6A"/>
    <w:rsid w:val="00C61FF8"/>
    <w:rsid w:val="00C66532"/>
    <w:rsid w:val="00C76C14"/>
    <w:rsid w:val="00C76FEC"/>
    <w:rsid w:val="00C82319"/>
    <w:rsid w:val="00C82AD3"/>
    <w:rsid w:val="00C83ACD"/>
    <w:rsid w:val="00C86593"/>
    <w:rsid w:val="00C91FF7"/>
    <w:rsid w:val="00C92748"/>
    <w:rsid w:val="00C94D83"/>
    <w:rsid w:val="00C95F5D"/>
    <w:rsid w:val="00CA0B1A"/>
    <w:rsid w:val="00CA27BA"/>
    <w:rsid w:val="00CA3ADB"/>
    <w:rsid w:val="00CA4616"/>
    <w:rsid w:val="00CB0418"/>
    <w:rsid w:val="00CB06F7"/>
    <w:rsid w:val="00CB6016"/>
    <w:rsid w:val="00CC1355"/>
    <w:rsid w:val="00CD001B"/>
    <w:rsid w:val="00CD7147"/>
    <w:rsid w:val="00CE1F77"/>
    <w:rsid w:val="00CE3D2C"/>
    <w:rsid w:val="00CE4B48"/>
    <w:rsid w:val="00CF03D8"/>
    <w:rsid w:val="00CF0A9D"/>
    <w:rsid w:val="00CF746C"/>
    <w:rsid w:val="00CF76D1"/>
    <w:rsid w:val="00D118F0"/>
    <w:rsid w:val="00D16EBE"/>
    <w:rsid w:val="00D16EE5"/>
    <w:rsid w:val="00D202BA"/>
    <w:rsid w:val="00D21722"/>
    <w:rsid w:val="00D2299E"/>
    <w:rsid w:val="00D230BF"/>
    <w:rsid w:val="00D2544D"/>
    <w:rsid w:val="00D340D3"/>
    <w:rsid w:val="00D34BF0"/>
    <w:rsid w:val="00D404D9"/>
    <w:rsid w:val="00D514E3"/>
    <w:rsid w:val="00D52082"/>
    <w:rsid w:val="00D53489"/>
    <w:rsid w:val="00D53DA5"/>
    <w:rsid w:val="00D54C8B"/>
    <w:rsid w:val="00D54E2C"/>
    <w:rsid w:val="00D55035"/>
    <w:rsid w:val="00D60F17"/>
    <w:rsid w:val="00D6225C"/>
    <w:rsid w:val="00D65CF4"/>
    <w:rsid w:val="00D67157"/>
    <w:rsid w:val="00D67B86"/>
    <w:rsid w:val="00D74409"/>
    <w:rsid w:val="00D819DF"/>
    <w:rsid w:val="00D82729"/>
    <w:rsid w:val="00D855B0"/>
    <w:rsid w:val="00D91365"/>
    <w:rsid w:val="00D9152F"/>
    <w:rsid w:val="00D91FBC"/>
    <w:rsid w:val="00D93127"/>
    <w:rsid w:val="00D93410"/>
    <w:rsid w:val="00D9528E"/>
    <w:rsid w:val="00D9537D"/>
    <w:rsid w:val="00DA6399"/>
    <w:rsid w:val="00DA79BF"/>
    <w:rsid w:val="00DA7DD7"/>
    <w:rsid w:val="00DB1C3D"/>
    <w:rsid w:val="00DB6C94"/>
    <w:rsid w:val="00DB7A39"/>
    <w:rsid w:val="00DB7E2C"/>
    <w:rsid w:val="00DC4AE7"/>
    <w:rsid w:val="00DC7D7F"/>
    <w:rsid w:val="00DD07AF"/>
    <w:rsid w:val="00DD269D"/>
    <w:rsid w:val="00DD6671"/>
    <w:rsid w:val="00DD6737"/>
    <w:rsid w:val="00DE0F15"/>
    <w:rsid w:val="00DE3DAA"/>
    <w:rsid w:val="00DE6830"/>
    <w:rsid w:val="00DF6246"/>
    <w:rsid w:val="00E03F8B"/>
    <w:rsid w:val="00E06410"/>
    <w:rsid w:val="00E12545"/>
    <w:rsid w:val="00E12D70"/>
    <w:rsid w:val="00E17DAE"/>
    <w:rsid w:val="00E23016"/>
    <w:rsid w:val="00E27310"/>
    <w:rsid w:val="00E30BDA"/>
    <w:rsid w:val="00E31A93"/>
    <w:rsid w:val="00E33EC2"/>
    <w:rsid w:val="00E35A44"/>
    <w:rsid w:val="00E36560"/>
    <w:rsid w:val="00E372CA"/>
    <w:rsid w:val="00E45DE8"/>
    <w:rsid w:val="00E46612"/>
    <w:rsid w:val="00E47D65"/>
    <w:rsid w:val="00E52216"/>
    <w:rsid w:val="00E5449A"/>
    <w:rsid w:val="00E54FBE"/>
    <w:rsid w:val="00E5540D"/>
    <w:rsid w:val="00E6661F"/>
    <w:rsid w:val="00E73442"/>
    <w:rsid w:val="00E74495"/>
    <w:rsid w:val="00E75E65"/>
    <w:rsid w:val="00E811DB"/>
    <w:rsid w:val="00E84F6F"/>
    <w:rsid w:val="00E85B9E"/>
    <w:rsid w:val="00E85C2B"/>
    <w:rsid w:val="00E85D45"/>
    <w:rsid w:val="00E922DD"/>
    <w:rsid w:val="00E944E1"/>
    <w:rsid w:val="00EA0746"/>
    <w:rsid w:val="00EA2E26"/>
    <w:rsid w:val="00EA3940"/>
    <w:rsid w:val="00EA3B7D"/>
    <w:rsid w:val="00EA50FF"/>
    <w:rsid w:val="00EA6CA4"/>
    <w:rsid w:val="00EB27B0"/>
    <w:rsid w:val="00EB3B96"/>
    <w:rsid w:val="00EB4059"/>
    <w:rsid w:val="00EB5933"/>
    <w:rsid w:val="00EB71AE"/>
    <w:rsid w:val="00EC0C7F"/>
    <w:rsid w:val="00EC228E"/>
    <w:rsid w:val="00EC252A"/>
    <w:rsid w:val="00EC5382"/>
    <w:rsid w:val="00ED2FBD"/>
    <w:rsid w:val="00ED50C6"/>
    <w:rsid w:val="00ED6194"/>
    <w:rsid w:val="00ED6B5D"/>
    <w:rsid w:val="00EE0191"/>
    <w:rsid w:val="00EE0886"/>
    <w:rsid w:val="00EE6D54"/>
    <w:rsid w:val="00EF1BC5"/>
    <w:rsid w:val="00EF27A0"/>
    <w:rsid w:val="00EF6984"/>
    <w:rsid w:val="00F0197D"/>
    <w:rsid w:val="00F07DAA"/>
    <w:rsid w:val="00F10E71"/>
    <w:rsid w:val="00F116FE"/>
    <w:rsid w:val="00F13C65"/>
    <w:rsid w:val="00F20E39"/>
    <w:rsid w:val="00F21BED"/>
    <w:rsid w:val="00F24A57"/>
    <w:rsid w:val="00F27F08"/>
    <w:rsid w:val="00F33B66"/>
    <w:rsid w:val="00F342B4"/>
    <w:rsid w:val="00F344E9"/>
    <w:rsid w:val="00F34BBE"/>
    <w:rsid w:val="00F42074"/>
    <w:rsid w:val="00F42226"/>
    <w:rsid w:val="00F53A1E"/>
    <w:rsid w:val="00F53A9D"/>
    <w:rsid w:val="00F558A0"/>
    <w:rsid w:val="00F5744D"/>
    <w:rsid w:val="00F578E6"/>
    <w:rsid w:val="00F62D99"/>
    <w:rsid w:val="00F63DB4"/>
    <w:rsid w:val="00F670E3"/>
    <w:rsid w:val="00F72AED"/>
    <w:rsid w:val="00F765C9"/>
    <w:rsid w:val="00F805DF"/>
    <w:rsid w:val="00F82DA9"/>
    <w:rsid w:val="00F84931"/>
    <w:rsid w:val="00F84E2E"/>
    <w:rsid w:val="00F9293C"/>
    <w:rsid w:val="00F935BA"/>
    <w:rsid w:val="00F96C5E"/>
    <w:rsid w:val="00FA149A"/>
    <w:rsid w:val="00FA34CC"/>
    <w:rsid w:val="00FA4345"/>
    <w:rsid w:val="00FA5CEC"/>
    <w:rsid w:val="00FA5E48"/>
    <w:rsid w:val="00FA6D9A"/>
    <w:rsid w:val="00FA7259"/>
    <w:rsid w:val="00FA7438"/>
    <w:rsid w:val="00FB3D2C"/>
    <w:rsid w:val="00FB5642"/>
    <w:rsid w:val="00FB63C0"/>
    <w:rsid w:val="00FC00BF"/>
    <w:rsid w:val="00FC08FD"/>
    <w:rsid w:val="00FC4123"/>
    <w:rsid w:val="00FD420D"/>
    <w:rsid w:val="00FD4298"/>
    <w:rsid w:val="00FD5358"/>
    <w:rsid w:val="00FD585E"/>
    <w:rsid w:val="00FD6DBC"/>
    <w:rsid w:val="00FE25A2"/>
    <w:rsid w:val="00FE25AC"/>
    <w:rsid w:val="00FE552B"/>
    <w:rsid w:val="00FF245C"/>
    <w:rsid w:val="00FF301E"/>
    <w:rsid w:val="00FF54E1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D55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77DAA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977DAA"/>
    <w:pPr>
      <w:keepNext/>
      <w:jc w:val="both"/>
      <w:outlineLvl w:val="2"/>
    </w:pPr>
    <w:rPr>
      <w:b/>
      <w:sz w:val="16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977DAA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977DAA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5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5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5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50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50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977DAA"/>
    <w:rPr>
      <w:rFonts w:ascii="Arial" w:hAnsi="Arial"/>
      <w:b/>
      <w:kern w:val="32"/>
      <w:sz w:val="32"/>
    </w:rPr>
  </w:style>
  <w:style w:type="character" w:customStyle="1" w:styleId="Heading2Char1">
    <w:name w:val="Heading 2 Char1"/>
    <w:link w:val="Heading2"/>
    <w:uiPriority w:val="99"/>
    <w:locked/>
    <w:rsid w:val="00977DAA"/>
    <w:rPr>
      <w:b/>
      <w:sz w:val="26"/>
    </w:rPr>
  </w:style>
  <w:style w:type="character" w:customStyle="1" w:styleId="Heading3Char1">
    <w:name w:val="Heading 3 Char1"/>
    <w:link w:val="Heading3"/>
    <w:uiPriority w:val="99"/>
    <w:locked/>
    <w:rsid w:val="00977DAA"/>
    <w:rPr>
      <w:b/>
      <w:sz w:val="16"/>
    </w:rPr>
  </w:style>
  <w:style w:type="character" w:customStyle="1" w:styleId="Heading4Char1">
    <w:name w:val="Heading 4 Char1"/>
    <w:link w:val="Heading4"/>
    <w:uiPriority w:val="99"/>
    <w:locked/>
    <w:rsid w:val="00977DAA"/>
    <w:rPr>
      <w:b/>
      <w:sz w:val="16"/>
    </w:rPr>
  </w:style>
  <w:style w:type="character" w:customStyle="1" w:styleId="Heading5Char1">
    <w:name w:val="Heading 5 Char1"/>
    <w:link w:val="Heading5"/>
    <w:uiPriority w:val="99"/>
    <w:locked/>
    <w:rsid w:val="00977DAA"/>
    <w:rPr>
      <w:b/>
      <w:sz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08"/>
    <w:rPr>
      <w:sz w:val="0"/>
      <w:szCs w:val="0"/>
    </w:rPr>
  </w:style>
  <w:style w:type="character" w:customStyle="1" w:styleId="a">
    <w:name w:val="Текст выноски Знак"/>
    <w:uiPriority w:val="99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B83A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508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A34CCC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ConsPlusNonformat">
    <w:name w:val="ConsPlusNonformat"/>
    <w:uiPriority w:val="99"/>
    <w:rsid w:val="009B0E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B0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9F7F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1"/>
    <w:uiPriority w:val="99"/>
    <w:rsid w:val="00D514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508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977DAA"/>
    <w:rPr>
      <w:sz w:val="24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9B04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5F2A4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4508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977DAA"/>
    <w:rPr>
      <w:rFonts w:ascii="Arial" w:hAnsi="Arial"/>
      <w:sz w:val="24"/>
    </w:rPr>
  </w:style>
  <w:style w:type="paragraph" w:styleId="BlockText">
    <w:name w:val="Block Text"/>
    <w:basedOn w:val="Normal"/>
    <w:uiPriority w:val="99"/>
    <w:rsid w:val="00FB3D2C"/>
    <w:pPr>
      <w:ind w:left="6237" w:right="-1050"/>
    </w:pPr>
    <w:rPr>
      <w:szCs w:val="20"/>
    </w:rPr>
  </w:style>
  <w:style w:type="character" w:customStyle="1" w:styleId="FontStyle36">
    <w:name w:val="Font Style36"/>
    <w:uiPriority w:val="99"/>
    <w:rsid w:val="00FB3D2C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rsid w:val="00FB3D2C"/>
    <w:rPr>
      <w:b/>
    </w:rPr>
  </w:style>
  <w:style w:type="paragraph" w:styleId="BodyTextIndent">
    <w:name w:val="Body Text Indent"/>
    <w:basedOn w:val="Normal"/>
    <w:link w:val="BodyTextIndentChar1"/>
    <w:uiPriority w:val="99"/>
    <w:rsid w:val="005D55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4508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977DAA"/>
    <w:rPr>
      <w:sz w:val="24"/>
    </w:rPr>
  </w:style>
  <w:style w:type="paragraph" w:styleId="BodyText2">
    <w:name w:val="Body Text 2"/>
    <w:basedOn w:val="Normal"/>
    <w:link w:val="BodyText2Char1"/>
    <w:uiPriority w:val="99"/>
    <w:rsid w:val="00CE4B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4508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977DAA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977DAA"/>
    <w:pPr>
      <w:ind w:left="33"/>
      <w:jc w:val="both"/>
    </w:pPr>
    <w:rPr>
      <w:b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4508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977DAA"/>
    <w:rPr>
      <w:b/>
      <w:sz w:val="16"/>
    </w:rPr>
  </w:style>
  <w:style w:type="character" w:styleId="HTMLCite">
    <w:name w:val="HTML Cite"/>
    <w:basedOn w:val="DefaultParagraphFont"/>
    <w:uiPriority w:val="99"/>
    <w:rsid w:val="00977DAA"/>
    <w:rPr>
      <w:color w:val="008000"/>
    </w:rPr>
  </w:style>
  <w:style w:type="paragraph" w:styleId="NormalWeb">
    <w:name w:val="Normal (Web)"/>
    <w:basedOn w:val="Normal"/>
    <w:uiPriority w:val="99"/>
    <w:rsid w:val="00977D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1"/>
    <w:uiPriority w:val="99"/>
    <w:rsid w:val="00977DAA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4508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977DAA"/>
    <w:rPr>
      <w:sz w:val="24"/>
    </w:rPr>
  </w:style>
  <w:style w:type="paragraph" w:customStyle="1" w:styleId="fn2r">
    <w:name w:val="fn2r"/>
    <w:basedOn w:val="Normal"/>
    <w:uiPriority w:val="99"/>
    <w:rsid w:val="00977DAA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EA6CA4"/>
    <w:pPr>
      <w:spacing w:line="285" w:lineRule="atLeast"/>
      <w:ind w:firstLine="450"/>
      <w:jc w:val="both"/>
    </w:pPr>
  </w:style>
  <w:style w:type="paragraph" w:styleId="FootnoteText">
    <w:name w:val="footnote text"/>
    <w:basedOn w:val="Normal"/>
    <w:link w:val="FootnoteTextChar1"/>
    <w:uiPriority w:val="99"/>
    <w:rsid w:val="00513E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50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513E5F"/>
    <w:rPr>
      <w:rFonts w:cs="Times New Roman"/>
    </w:rPr>
  </w:style>
  <w:style w:type="paragraph" w:customStyle="1" w:styleId="a0">
    <w:name w:val="Рецензия"/>
    <w:hidden/>
    <w:uiPriority w:val="99"/>
    <w:semiHidden/>
    <w:rsid w:val="003F718E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F718E"/>
    <w:rPr>
      <w:rFonts w:ascii="Arial" w:hAnsi="Arial"/>
      <w:lang w:val="ru-RU" w:eastAsia="ru-RU"/>
    </w:rPr>
  </w:style>
  <w:style w:type="character" w:styleId="FootnoteReference">
    <w:name w:val="footnote reference"/>
    <w:basedOn w:val="DefaultParagraphFont"/>
    <w:uiPriority w:val="99"/>
    <w:rsid w:val="00C06780"/>
    <w:rPr>
      <w:vertAlign w:val="superscript"/>
    </w:rPr>
  </w:style>
  <w:style w:type="paragraph" w:styleId="ListParagraph">
    <w:name w:val="List Paragraph"/>
    <w:basedOn w:val="Normal"/>
    <w:uiPriority w:val="99"/>
    <w:qFormat/>
    <w:rsid w:val="00EC228E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123B9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612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50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123B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6123B9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94508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6123B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consultantplus://offline/ref=A7177EB91C49EA998A1907EF089A62476E773D75A8E0990361EB6F3D57ED884E63FD847A10A3B1E8Q8N4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u.spb.ru/mfc/" TargetMode="External"/><Relationship Id="rId12" Type="http://schemas.openxmlformats.org/officeDocument/2006/relationships/hyperlink" Target="consultantplus://offline/ref=A7177EB91C49EA998A1907EF089A624766763C75ADE3C40969B2633FQ5N0P" TargetMode="External"/><Relationship Id="rId17" Type="http://schemas.openxmlformats.org/officeDocument/2006/relationships/hyperlink" Target="http://www.gu" TargetMode="External"/><Relationship Id="rId2" Type="http://schemas.openxmlformats.org/officeDocument/2006/relationships/styles" Target="styles.xml"/><Relationship Id="rId16" Type="http://schemas.openxmlformats.org/officeDocument/2006/relationships/hyperlink" Target="mailto:ksp@gov.spb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7E2EBBC33359996317056BC9B06C0F5270C0EC06FCB9B6F1DF54C84110C5ADD8210A8CC4D1C8A8K8j1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s@gov.spb.ru;%20" TargetMode="External"/><Relationship Id="rId10" Type="http://schemas.openxmlformats.org/officeDocument/2006/relationships/hyperlink" Target="http://&#1090;&#1072;&#1082;&#1078;&#1077;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mailto:ukog@gov.sp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34</Pages>
  <Words>15185</Words>
  <Characters>-32766</Characters>
  <Application>Microsoft Office Outlook</Application>
  <DocSecurity>0</DocSecurity>
  <Lines>0</Lines>
  <Paragraphs>0</Paragraphs>
  <ScaleCrop>false</ScaleCrop>
  <Company>В.О.ОСЗН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 Комитета</dc:title>
  <dc:subject/>
  <dc:creator>Бутырева Ю.С.</dc:creator>
  <cp:keywords/>
  <dc:description/>
  <cp:lastModifiedBy>Ирина Горбунова</cp:lastModifiedBy>
  <cp:revision>2</cp:revision>
  <cp:lastPrinted>2013-04-30T09:23:00Z</cp:lastPrinted>
  <dcterms:created xsi:type="dcterms:W3CDTF">2018-04-17T08:51:00Z</dcterms:created>
  <dcterms:modified xsi:type="dcterms:W3CDTF">2018-04-17T08:51:00Z</dcterms:modified>
</cp:coreProperties>
</file>